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F5071" w:rsidRDefault="006B1C49" w:rsidP="00E52AFC">
      <w:pPr>
        <w:pStyle w:val="01Ttulo-IEIJ"/>
        <w:rPr>
          <w:lang w:val="en-US"/>
        </w:rPr>
      </w:pPr>
      <w:r w:rsidRPr="008F5071">
        <w:rPr>
          <w:lang w:val="en-US"/>
        </w:rPr>
        <w:t xml:space="preserve"> </w:t>
      </w:r>
      <w:r w:rsidR="00BD525A" w:rsidRPr="008F5071">
        <w:rPr>
          <w:lang w:val="en-US"/>
        </w:rPr>
        <w:t>online lessons –</w:t>
      </w:r>
      <w:r w:rsidR="007D7C91" w:rsidRPr="008F5071">
        <w:rPr>
          <w:lang w:val="en-US"/>
        </w:rPr>
        <w:t xml:space="preserve"> </w:t>
      </w:r>
      <w:r w:rsidR="008F5071" w:rsidRPr="008F5071">
        <w:rPr>
          <w:lang w:val="en-US"/>
        </w:rPr>
        <w:t>xiv</w:t>
      </w:r>
      <w:r w:rsidR="00BD525A" w:rsidRPr="008F5071">
        <w:rPr>
          <w:lang w:val="en-US"/>
        </w:rPr>
        <w:t xml:space="preserve"> </w:t>
      </w:r>
    </w:p>
    <w:p w:rsidR="00987C57" w:rsidRPr="008F5071" w:rsidRDefault="00987C57">
      <w:pPr>
        <w:pStyle w:val="03Texto-IEIJ"/>
        <w:rPr>
          <w:lang w:val="en-US"/>
        </w:rPr>
      </w:pPr>
    </w:p>
    <w:p w:rsidR="00BD525A" w:rsidRDefault="008F5071" w:rsidP="00BD525A">
      <w:pPr>
        <w:pStyle w:val="03Texto-IEIJ"/>
        <w:rPr>
          <w:lang w:val="en-US"/>
        </w:rPr>
      </w:pPr>
      <w:r>
        <w:rPr>
          <w:lang w:val="en-US"/>
        </w:rPr>
        <w:t>Hi there!</w:t>
      </w:r>
    </w:p>
    <w:p w:rsidR="008F5071" w:rsidRDefault="008F5071" w:rsidP="00BD525A">
      <w:pPr>
        <w:pStyle w:val="03Texto-IEIJ"/>
      </w:pPr>
      <w:r w:rsidRPr="008F5071">
        <w:t xml:space="preserve">Você se lembra dos trabalhos de casa que estudamos na </w:t>
      </w:r>
      <w:r>
        <w:t>última atividade?</w:t>
      </w:r>
    </w:p>
    <w:p w:rsidR="008F5071" w:rsidRDefault="008F5071" w:rsidP="00BD525A">
      <w:pPr>
        <w:pStyle w:val="03Texto-IEIJ"/>
      </w:pPr>
      <w:r>
        <w:t xml:space="preserve">Observe as figuras abaixo... qual </w:t>
      </w:r>
      <w:r w:rsidR="000C2FA6">
        <w:t>trabalho precisa ser feito</w:t>
      </w:r>
      <w:r>
        <w:t xml:space="preserve"> em cada uma delas?</w:t>
      </w:r>
    </w:p>
    <w:p w:rsidR="000C2FA6" w:rsidRDefault="000C2FA6" w:rsidP="00BD525A">
      <w:pPr>
        <w:pStyle w:val="03Texto-IEIJ"/>
      </w:pPr>
      <w:r>
        <w:t xml:space="preserve">(E antes que vocês perguntem: não, essas fotos NÃO foram tiradas na casa da </w:t>
      </w:r>
      <w:proofErr w:type="spellStart"/>
      <w:r w:rsidRPr="000C2FA6">
        <w:rPr>
          <w:i/>
        </w:rPr>
        <w:t>teacher</w:t>
      </w:r>
      <w:proofErr w:type="spellEnd"/>
      <w:r>
        <w:t xml:space="preserve"> Julia!)</w:t>
      </w:r>
    </w:p>
    <w:p w:rsidR="000C2FA6" w:rsidRDefault="000C2FA6" w:rsidP="00BD525A">
      <w:pPr>
        <w:pStyle w:val="03Texto-IEIJ"/>
      </w:pPr>
    </w:p>
    <w:p w:rsidR="008F5071" w:rsidRDefault="000C2FA6" w:rsidP="00BD525A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466975" cy="1644406"/>
            <wp:effectExtent l="0" t="0" r="0" b="0"/>
            <wp:docPr id="2" name="Imagem 2" descr="7 Tips for Creating Fewer Dirty Dishes - The Organiz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ips for Creating Fewer Dirty Dishes - The Organized M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58" cy="16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____________________________________</w:t>
      </w:r>
    </w:p>
    <w:p w:rsidR="000C2FA6" w:rsidRDefault="000C2FA6" w:rsidP="00BD525A">
      <w:pPr>
        <w:pStyle w:val="03Texto-IEIJ"/>
      </w:pPr>
    </w:p>
    <w:p w:rsidR="000C2FA6" w:rsidRDefault="000C2FA6" w:rsidP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381250" cy="2123221"/>
            <wp:effectExtent l="0" t="0" r="0" b="0"/>
            <wp:docPr id="4" name="Imagem 4" descr="Please let me take the garbage out… AGAIN! – Intro to Multi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ase let me take the garbage out… AGAIN! – Intro to Multimed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01" cy="21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____________________________________</w:t>
      </w:r>
    </w:p>
    <w:p w:rsidR="000C2FA6" w:rsidRDefault="000C2FA6">
      <w:pPr>
        <w:pStyle w:val="03Texto-IEIJ"/>
      </w:pPr>
    </w:p>
    <w:p w:rsidR="00BD525A" w:rsidRDefault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381250" cy="1695127"/>
            <wp:effectExtent l="0" t="0" r="0" b="635"/>
            <wp:docPr id="5" name="Imagem 5" descr="7 Ways You're Feeding Your Cat Wrong — Photo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Ways You're Feeding Your Cat Wrong — Photo Gall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1" cy="171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____________________________________</w:t>
      </w:r>
    </w:p>
    <w:p w:rsidR="000C2FA6" w:rsidRDefault="000C2FA6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447925" cy="1488317"/>
            <wp:effectExtent l="0" t="0" r="0" b="0"/>
            <wp:docPr id="6" name="Imagem 6" descr="Why Are My Houseplants Dying? - 5 Common Causes - Fanta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 Are My Houseplants Dying? - 5 Common Causes - Fantasti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9" r="7992"/>
                    <a:stretch/>
                  </pic:blipFill>
                  <pic:spPr bwMode="auto">
                    <a:xfrm>
                      <a:off x="0" y="0"/>
                      <a:ext cx="2481373" cy="15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____________________________________</w:t>
      </w:r>
    </w:p>
    <w:p w:rsidR="000C2FA6" w:rsidRDefault="000C2FA6">
      <w:pPr>
        <w:pStyle w:val="03Texto-IEIJ"/>
      </w:pPr>
    </w:p>
    <w:p w:rsidR="000C2FA6" w:rsidRDefault="000C2FA6">
      <w:pPr>
        <w:pStyle w:val="03Texto-IEIJ"/>
      </w:pPr>
    </w:p>
    <w:p w:rsidR="000C2FA6" w:rsidRPr="008F5071" w:rsidRDefault="000C2FA6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459341" cy="1638300"/>
            <wp:effectExtent l="0" t="0" r="0" b="0"/>
            <wp:docPr id="7" name="Imagem 7" descr="A Lot Of Dirty Clothes For The Laundry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Lot Of Dirty Clothes For The Laundry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34" cy="16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____________________________________</w:t>
      </w:r>
      <w:bookmarkStart w:id="0" w:name="_GoBack"/>
      <w:bookmarkEnd w:id="0"/>
    </w:p>
    <w:sectPr w:rsidR="000C2FA6" w:rsidRPr="008F507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F0" w:rsidRDefault="004E4EF0">
      <w:pPr>
        <w:spacing w:before="0"/>
      </w:pPr>
      <w:r>
        <w:separator/>
      </w:r>
    </w:p>
  </w:endnote>
  <w:endnote w:type="continuationSeparator" w:id="0">
    <w:p w:rsidR="004E4EF0" w:rsidRDefault="004E4E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F0" w:rsidRDefault="004E4EF0">
      <w:pPr>
        <w:spacing w:before="0"/>
      </w:pPr>
      <w:r>
        <w:separator/>
      </w:r>
    </w:p>
  </w:footnote>
  <w:footnote w:type="continuationSeparator" w:id="0">
    <w:p w:rsidR="004E4EF0" w:rsidRDefault="004E4E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D525A">
      <w:rPr>
        <w:rStyle w:val="RefernciaSutil"/>
        <w:rFonts w:cs="Calibri"/>
        <w:smallCaps w:val="0"/>
        <w:color w:val="auto"/>
        <w:u w:val="none"/>
      </w:rPr>
      <w:t>___ de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A6"/>
    <w:rsid w:val="00390695"/>
    <w:rsid w:val="00402045"/>
    <w:rsid w:val="004E4EF0"/>
    <w:rsid w:val="00554FFD"/>
    <w:rsid w:val="005F7381"/>
    <w:rsid w:val="006B1C49"/>
    <w:rsid w:val="007555C1"/>
    <w:rsid w:val="007D7C91"/>
    <w:rsid w:val="008F5071"/>
    <w:rsid w:val="0092240F"/>
    <w:rsid w:val="00987C57"/>
    <w:rsid w:val="009F0E5E"/>
    <w:rsid w:val="00B0125A"/>
    <w:rsid w:val="00BD3C31"/>
    <w:rsid w:val="00BD5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2020-05-31T00:31:00Z</cp:lastPrinted>
  <dcterms:created xsi:type="dcterms:W3CDTF">2020-05-31T00:33:00Z</dcterms:created>
  <dcterms:modified xsi:type="dcterms:W3CDTF">2020-05-31T00:41:00Z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