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22" w:rsidRDefault="00755222" w:rsidP="00755222">
      <w:pPr>
        <w:pStyle w:val="01Ttulo-IEIJ"/>
      </w:pPr>
      <w:r>
        <w:t>FESTA JUNINA 2020</w:t>
      </w:r>
    </w:p>
    <w:p w:rsidR="00755222" w:rsidRDefault="00755222" w:rsidP="00755222"/>
    <w:p w:rsidR="000878D5" w:rsidRDefault="00755222" w:rsidP="00755222">
      <w:pPr>
        <w:tabs>
          <w:tab w:val="left" w:pos="2321"/>
        </w:tabs>
      </w:pPr>
      <w:r>
        <w:t xml:space="preserve">Vai começar o Arraiá!!!!! </w:t>
      </w:r>
    </w:p>
    <w:p w:rsidR="00755222" w:rsidRDefault="00755222" w:rsidP="00755222">
      <w:pPr>
        <w:tabs>
          <w:tab w:val="left" w:pos="2321"/>
        </w:tabs>
      </w:pPr>
      <w:r>
        <w:t>Este ano faremos uma festa junina diferente...mas para que ela aconteça eu preciso da sua ajuda!</w:t>
      </w:r>
    </w:p>
    <w:p w:rsidR="00755222" w:rsidRDefault="00755222" w:rsidP="00755222">
      <w:pPr>
        <w:tabs>
          <w:tab w:val="left" w:pos="2321"/>
        </w:tabs>
      </w:pPr>
      <w:r>
        <w:t xml:space="preserve">Escreva um texto me contando como você deseja que seja a nossa festa este ano. </w:t>
      </w:r>
    </w:p>
    <w:p w:rsidR="00755222" w:rsidRDefault="00755222" w:rsidP="00755222">
      <w:pPr>
        <w:tabs>
          <w:tab w:val="left" w:pos="2321"/>
        </w:tabs>
      </w:pPr>
      <w:r>
        <w:t xml:space="preserve">Já sabemos que estaremos cada em nossas casas, mas podemos fazer a nossa festa online? </w:t>
      </w:r>
    </w:p>
    <w:p w:rsidR="00755222" w:rsidRDefault="00755222" w:rsidP="00755222">
      <w:pPr>
        <w:tabs>
          <w:tab w:val="left" w:pos="2321"/>
        </w:tabs>
      </w:pPr>
      <w:r>
        <w:t xml:space="preserve">Podemos convidar alguém da nossa família? </w:t>
      </w:r>
    </w:p>
    <w:p w:rsidR="00755222" w:rsidRDefault="00755222" w:rsidP="00755222">
      <w:pPr>
        <w:tabs>
          <w:tab w:val="left" w:pos="2321"/>
        </w:tabs>
      </w:pPr>
      <w:r>
        <w:t xml:space="preserve">Qual brincadeira você mais gosta e que não pode faltar? </w:t>
      </w:r>
    </w:p>
    <w:p w:rsidR="00755222" w:rsidRDefault="00755222" w:rsidP="00755222">
      <w:pPr>
        <w:tabs>
          <w:tab w:val="left" w:pos="2321"/>
        </w:tabs>
      </w:pPr>
      <w:r>
        <w:t xml:space="preserve">E a comida? Pode ser doce ou salgada? Também pode ser mais de uma...festa junina é uma comilança!!! </w:t>
      </w:r>
    </w:p>
    <w:p w:rsidR="00755222" w:rsidRDefault="00755222" w:rsidP="00755222">
      <w:pPr>
        <w:tabs>
          <w:tab w:val="left" w:pos="2321"/>
        </w:tabs>
      </w:pPr>
      <w:r>
        <w:t xml:space="preserve">E a dança? Será possível dançar e brincar à distância? </w:t>
      </w:r>
    </w:p>
    <w:p w:rsidR="00755222" w:rsidRDefault="00755222" w:rsidP="00755222">
      <w:pPr>
        <w:tabs>
          <w:tab w:val="left" w:pos="2321"/>
        </w:tabs>
      </w:pPr>
      <w:r>
        <w:t xml:space="preserve">Vamos nos vestir de caipira? </w:t>
      </w:r>
    </w:p>
    <w:p w:rsidR="00755222" w:rsidRDefault="00755222" w:rsidP="00755222">
      <w:pPr>
        <w:tabs>
          <w:tab w:val="left" w:pos="2321"/>
        </w:tabs>
      </w:pPr>
      <w:r>
        <w:t>Quero que você dê asas a sua imaginação de como poderemos fazer a nossa festa, nos divertir e levar a nossa alegria e diversão na cas</w:t>
      </w:r>
      <w:r w:rsidR="00481C2A">
        <w:t xml:space="preserve">a de cada amigo(a). Posso sentir até o cheiro dos quitutes, o balancê da música, a gargalhada da diversão e o sorriso estampado em cada rosto! </w:t>
      </w:r>
      <w:r w:rsidR="00F811B1">
        <w:t>Escreva um texto contando como você deseja que seja a nossa festa e n</w:t>
      </w:r>
      <w:r w:rsidR="00481C2A">
        <w:t>ão economize nas palavras</w:t>
      </w:r>
      <w:r w:rsidR="00F811B1">
        <w:t xml:space="preserve"> e na criatividade</w:t>
      </w:r>
      <w:r w:rsidR="00481C2A">
        <w:t>! Boa escrita!</w:t>
      </w:r>
    </w:p>
    <w:p w:rsidR="00481C2A" w:rsidRDefault="00481C2A" w:rsidP="00755222">
      <w:pPr>
        <w:tabs>
          <w:tab w:val="left" w:pos="2321"/>
        </w:tabs>
      </w:pPr>
    </w:p>
    <w:p w:rsidR="00481C2A" w:rsidRDefault="00481C2A" w:rsidP="00755222">
      <w:pPr>
        <w:tabs>
          <w:tab w:val="left" w:pos="2321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481C2A" w:rsidRDefault="00481C2A" w:rsidP="00755222">
      <w:pPr>
        <w:tabs>
          <w:tab w:val="left" w:pos="2321"/>
        </w:tabs>
      </w:pPr>
    </w:p>
    <w:p w:rsidR="00481C2A" w:rsidRDefault="00481C2A" w:rsidP="00755222">
      <w:pPr>
        <w:tabs>
          <w:tab w:val="left" w:pos="2321"/>
        </w:tabs>
      </w:pPr>
      <w:bookmarkStart w:id="0" w:name="_GoBack"/>
      <w:bookmarkEnd w:id="0"/>
      <w:r>
        <w:t>Agora que você escreveu este belo texto, releia-o e veja se está faltando letras nas palavras, ponto final, letra maiúscula no início de frase e se você escreveu tudo o que desejava. Está tudo certo? Então bora entregar todas as suas ideias mirabolantes para a criação da nossa festa!</w:t>
      </w:r>
    </w:p>
    <w:p w:rsidR="00481C2A" w:rsidRPr="00755222" w:rsidRDefault="00481C2A" w:rsidP="00755222">
      <w:pPr>
        <w:tabs>
          <w:tab w:val="left" w:pos="2321"/>
        </w:tabs>
      </w:pPr>
    </w:p>
    <w:sectPr w:rsidR="00481C2A" w:rsidRPr="00755222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8BB" w:rsidRDefault="006F68BB">
      <w:pPr>
        <w:spacing w:before="0"/>
      </w:pPr>
      <w:r>
        <w:separator/>
      </w:r>
    </w:p>
  </w:endnote>
  <w:endnote w:type="continuationSeparator" w:id="0">
    <w:p w:rsidR="006F68BB" w:rsidRDefault="006F68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8BB" w:rsidRDefault="006F68BB">
      <w:pPr>
        <w:spacing w:before="0"/>
      </w:pPr>
      <w:r>
        <w:separator/>
      </w:r>
    </w:p>
  </w:footnote>
  <w:footnote w:type="continuationSeparator" w:id="0">
    <w:p w:rsidR="006F68BB" w:rsidRDefault="006F68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D5" w:rsidRDefault="00441CB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D5" w:rsidRDefault="00441CB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878D5" w:rsidRDefault="0075522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441CBB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3</w:t>
    </w:r>
    <w:r w:rsidR="00441CBB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JUNHO</w:t>
    </w:r>
    <w:r w:rsidR="00441CBB">
      <w:rPr>
        <w:rStyle w:val="RefernciaSutil"/>
        <w:rFonts w:cs="Calibri"/>
        <w:smallCaps w:val="0"/>
        <w:color w:val="auto"/>
        <w:u w:val="none"/>
      </w:rPr>
      <w:t>.</w:t>
    </w:r>
  </w:p>
  <w:p w:rsidR="000878D5" w:rsidRDefault="00441CB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22"/>
    <w:rsid w:val="000878D5"/>
    <w:rsid w:val="00441CBB"/>
    <w:rsid w:val="00481C2A"/>
    <w:rsid w:val="006F68BB"/>
    <w:rsid w:val="00755222"/>
    <w:rsid w:val="00CB42B2"/>
    <w:rsid w:val="00F8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82332-D081-4CFB-BAAB-727AB53E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19</TotalTime>
  <Pages>2</Pages>
  <Words>889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3</cp:revision>
  <cp:lastPrinted>2012-02-10T19:10:00Z</cp:lastPrinted>
  <dcterms:created xsi:type="dcterms:W3CDTF">2020-06-02T17:45:00Z</dcterms:created>
  <dcterms:modified xsi:type="dcterms:W3CDTF">2020-06-02T21:26:00Z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