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4DBE5E3E" w:rsidR="00523277" w:rsidRDefault="00361D88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  <w:r w:rsidR="00F96758">
        <w:rPr>
          <w:rFonts w:asciiTheme="minorHAnsi" w:hAnsiTheme="minorHAnsi" w:cstheme="minorHAnsi"/>
          <w:sz w:val="28"/>
          <w:szCs w:val="28"/>
          <w:lang w:eastAsia="ja-JP" w:bidi="ar-SA"/>
        </w:rPr>
        <w:t>- multiplicação</w:t>
      </w:r>
    </w:p>
    <w:p w14:paraId="5289DABB" w14:textId="0D9924F5" w:rsidR="00523277" w:rsidRDefault="00523277" w:rsidP="00523277">
      <w:pPr>
        <w:rPr>
          <w:lang w:eastAsia="ja-JP" w:bidi="ar-SA"/>
        </w:rPr>
      </w:pPr>
    </w:p>
    <w:p w14:paraId="12621917" w14:textId="77777777" w:rsidR="000A51B6" w:rsidRPr="000A51B6" w:rsidRDefault="000A51B6" w:rsidP="00523277">
      <w:pPr>
        <w:pStyle w:val="PargrafodaLista"/>
        <w:numPr>
          <w:ilvl w:val="0"/>
          <w:numId w:val="1"/>
        </w:numPr>
        <w:rPr>
          <w:sz w:val="28"/>
          <w:szCs w:val="28"/>
          <w:lang w:eastAsia="ja-JP" w:bidi="ar-SA"/>
        </w:rPr>
      </w:pPr>
      <w:r w:rsidRPr="000A51B6">
        <w:rPr>
          <w:sz w:val="28"/>
          <w:szCs w:val="28"/>
          <w:lang w:eastAsia="ja-JP" w:bidi="ar-SA"/>
        </w:rPr>
        <w:t>No ano passado, as cocadas para a festa foram preparadas e arrumadas em caixas.</w:t>
      </w:r>
    </w:p>
    <w:p w14:paraId="472B897E" w14:textId="586932F6" w:rsidR="00AA76D4" w:rsidRDefault="00523277" w:rsidP="000A51B6">
      <w:pPr>
        <w:pStyle w:val="PargrafodaLista"/>
        <w:ind w:left="1494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Qual o total de cocadas de </w:t>
      </w:r>
      <w:proofErr w:type="gramStart"/>
      <w:r>
        <w:rPr>
          <w:sz w:val="28"/>
          <w:szCs w:val="28"/>
          <w:lang w:eastAsia="ja-JP" w:bidi="ar-SA"/>
        </w:rPr>
        <w:t>2</w:t>
      </w:r>
      <w:proofErr w:type="gramEnd"/>
      <w:r>
        <w:rPr>
          <w:sz w:val="28"/>
          <w:szCs w:val="28"/>
          <w:lang w:eastAsia="ja-JP" w:bidi="ar-SA"/>
        </w:rPr>
        <w:t xml:space="preserve"> caixas juntas, se cada caixa tiver:</w:t>
      </w:r>
    </w:p>
    <w:p w14:paraId="3CE4881E" w14:textId="2420759F" w:rsidR="00523277" w:rsidRDefault="00523277" w:rsidP="00523277">
      <w:pPr>
        <w:pStyle w:val="PargrafodaLista"/>
        <w:ind w:left="1365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CB168A4" wp14:editId="07E43CB8">
            <wp:simplePos x="0" y="0"/>
            <wp:positionH relativeFrom="column">
              <wp:posOffset>5337809</wp:posOffset>
            </wp:positionH>
            <wp:positionV relativeFrom="paragraph">
              <wp:posOffset>46990</wp:posOffset>
            </wp:positionV>
            <wp:extent cx="1209675" cy="94021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3" t="28700" r="36643" b="29003"/>
                    <a:stretch/>
                  </pic:blipFill>
                  <pic:spPr bwMode="auto">
                    <a:xfrm>
                      <a:off x="0" y="0"/>
                      <a:ext cx="1208779" cy="93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FB8EC" w14:textId="77777777" w:rsidR="00523277" w:rsidRDefault="00523277" w:rsidP="00523277">
      <w:pPr>
        <w:pStyle w:val="PargrafodaLista"/>
        <w:ind w:left="1365"/>
        <w:rPr>
          <w:noProof/>
          <w:lang w:eastAsia="pt-BR" w:bidi="ar-SA"/>
        </w:rPr>
      </w:pPr>
      <w:r>
        <w:rPr>
          <w:sz w:val="28"/>
          <w:szCs w:val="28"/>
          <w:lang w:eastAsia="ja-JP" w:bidi="ar-SA"/>
        </w:rPr>
        <w:t>Faça a multiplicação pra descobrir o resultado.</w:t>
      </w:r>
      <w:r w:rsidRPr="00523277">
        <w:rPr>
          <w:noProof/>
          <w:lang w:eastAsia="pt-BR" w:bidi="ar-SA"/>
        </w:rPr>
        <w:t xml:space="preserve"> </w:t>
      </w:r>
    </w:p>
    <w:p w14:paraId="00F00045" w14:textId="4106275A" w:rsidR="00523277" w:rsidRDefault="00523277" w:rsidP="00523277">
      <w:pPr>
        <w:pStyle w:val="PargrafodaLista"/>
        <w:ind w:left="1365"/>
        <w:rPr>
          <w:sz w:val="28"/>
          <w:szCs w:val="28"/>
          <w:lang w:eastAsia="ja-JP" w:bidi="ar-SA"/>
        </w:rPr>
      </w:pPr>
    </w:p>
    <w:p w14:paraId="4B85FB7F" w14:textId="77777777" w:rsidR="00523277" w:rsidRDefault="00523277" w:rsidP="00523277">
      <w:pPr>
        <w:pStyle w:val="PargrafodaLista"/>
        <w:ind w:left="1365"/>
        <w:rPr>
          <w:sz w:val="28"/>
          <w:szCs w:val="28"/>
          <w:lang w:eastAsia="ja-JP" w:bidi="ar-SA"/>
        </w:rPr>
      </w:pPr>
    </w:p>
    <w:p w14:paraId="2B4DF860" w14:textId="62AB5ECC" w:rsidR="00523277" w:rsidRDefault="00523277" w:rsidP="00523277">
      <w:pPr>
        <w:pStyle w:val="PargrafodaLista"/>
        <w:numPr>
          <w:ilvl w:val="0"/>
          <w:numId w:val="3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22 cocadas?  22 X 2 = 44 cocadas.</w:t>
      </w:r>
    </w:p>
    <w:p w14:paraId="2EE6ADEE" w14:textId="77777777" w:rsidR="00523277" w:rsidRDefault="00523277" w:rsidP="00523277">
      <w:pPr>
        <w:pStyle w:val="PargrafodaLista"/>
        <w:ind w:left="2085"/>
        <w:rPr>
          <w:sz w:val="28"/>
          <w:szCs w:val="28"/>
          <w:lang w:eastAsia="ja-JP" w:bidi="ar-SA"/>
        </w:rPr>
      </w:pPr>
    </w:p>
    <w:p w14:paraId="6360A20E" w14:textId="2D7648F1" w:rsidR="00523277" w:rsidRDefault="00523277" w:rsidP="00523277">
      <w:pPr>
        <w:pStyle w:val="PargrafodaLista"/>
        <w:numPr>
          <w:ilvl w:val="0"/>
          <w:numId w:val="3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50 cocadas? ________________________________________</w:t>
      </w:r>
    </w:p>
    <w:p w14:paraId="31075B95" w14:textId="77777777" w:rsidR="00523277" w:rsidRPr="00523277" w:rsidRDefault="00523277" w:rsidP="00523277">
      <w:pPr>
        <w:pStyle w:val="PargrafodaLista"/>
        <w:rPr>
          <w:sz w:val="28"/>
          <w:szCs w:val="28"/>
          <w:lang w:eastAsia="ja-JP" w:bidi="ar-SA"/>
        </w:rPr>
      </w:pPr>
    </w:p>
    <w:p w14:paraId="666D4F10" w14:textId="40CDF287" w:rsidR="00523277" w:rsidRPr="00523277" w:rsidRDefault="00523277" w:rsidP="00523277">
      <w:pPr>
        <w:pStyle w:val="PargrafodaLista"/>
        <w:numPr>
          <w:ilvl w:val="0"/>
          <w:numId w:val="3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25 cocadas? ________________________________________</w:t>
      </w:r>
    </w:p>
    <w:p w14:paraId="4B059A90" w14:textId="77777777" w:rsidR="00523277" w:rsidRDefault="00523277" w:rsidP="00523277">
      <w:pPr>
        <w:pStyle w:val="PargrafodaLista"/>
        <w:ind w:left="2085"/>
        <w:rPr>
          <w:sz w:val="28"/>
          <w:szCs w:val="28"/>
          <w:lang w:eastAsia="ja-JP" w:bidi="ar-SA"/>
        </w:rPr>
      </w:pPr>
    </w:p>
    <w:p w14:paraId="33BCF9E1" w14:textId="01FCE6F5" w:rsidR="00523277" w:rsidRPr="00523277" w:rsidRDefault="00523277" w:rsidP="00523277">
      <w:pPr>
        <w:pStyle w:val="PargrafodaLista"/>
        <w:numPr>
          <w:ilvl w:val="0"/>
          <w:numId w:val="3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54 cocadas? ________________________________________</w:t>
      </w:r>
    </w:p>
    <w:p w14:paraId="0A7F138C" w14:textId="77777777" w:rsidR="00523277" w:rsidRDefault="00523277" w:rsidP="00523277">
      <w:pPr>
        <w:pStyle w:val="PargrafodaLista"/>
        <w:ind w:left="2085"/>
        <w:rPr>
          <w:sz w:val="28"/>
          <w:szCs w:val="28"/>
          <w:lang w:eastAsia="ja-JP" w:bidi="ar-SA"/>
        </w:rPr>
      </w:pPr>
    </w:p>
    <w:p w14:paraId="2DA00738" w14:textId="00ADA4A5" w:rsidR="00523277" w:rsidRPr="00523277" w:rsidRDefault="00523277" w:rsidP="00523277">
      <w:pPr>
        <w:pStyle w:val="PargrafodaLista"/>
        <w:numPr>
          <w:ilvl w:val="0"/>
          <w:numId w:val="3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46 cocadas? ________________________________________</w:t>
      </w:r>
    </w:p>
    <w:p w14:paraId="73CAED06" w14:textId="77777777" w:rsidR="00523277" w:rsidRDefault="00523277" w:rsidP="00523277">
      <w:pPr>
        <w:pStyle w:val="PargrafodaLista"/>
        <w:ind w:left="2085"/>
        <w:rPr>
          <w:sz w:val="28"/>
          <w:szCs w:val="28"/>
          <w:lang w:eastAsia="ja-JP" w:bidi="ar-SA"/>
        </w:rPr>
      </w:pPr>
    </w:p>
    <w:p w14:paraId="4B2A0F6A" w14:textId="05A7DBB1" w:rsidR="00523277" w:rsidRPr="00523277" w:rsidRDefault="00523277" w:rsidP="00523277">
      <w:pPr>
        <w:pStyle w:val="PargrafodaLista"/>
        <w:numPr>
          <w:ilvl w:val="0"/>
          <w:numId w:val="3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82 cocadas? ________________________________________</w:t>
      </w:r>
    </w:p>
    <w:p w14:paraId="6F41C296" w14:textId="77777777" w:rsidR="00523277" w:rsidRDefault="00523277" w:rsidP="00523277">
      <w:pPr>
        <w:pStyle w:val="PargrafodaLista"/>
        <w:ind w:left="2085"/>
        <w:rPr>
          <w:sz w:val="28"/>
          <w:szCs w:val="28"/>
          <w:lang w:eastAsia="ja-JP" w:bidi="ar-SA"/>
        </w:rPr>
      </w:pPr>
    </w:p>
    <w:p w14:paraId="7D655A27" w14:textId="35CD478D" w:rsidR="00523277" w:rsidRPr="00523277" w:rsidRDefault="00523277" w:rsidP="00523277">
      <w:pPr>
        <w:pStyle w:val="PargrafodaLista"/>
        <w:numPr>
          <w:ilvl w:val="0"/>
          <w:numId w:val="3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88 cocadas? ________________________________________</w:t>
      </w:r>
    </w:p>
    <w:p w14:paraId="279E4261" w14:textId="1F3EC98C" w:rsidR="00523277" w:rsidRDefault="00523277" w:rsidP="00523277">
      <w:pPr>
        <w:pStyle w:val="PargrafodaLista"/>
        <w:ind w:left="2085"/>
        <w:rPr>
          <w:sz w:val="28"/>
          <w:szCs w:val="28"/>
          <w:lang w:eastAsia="ja-JP" w:bidi="ar-SA"/>
        </w:rPr>
      </w:pPr>
    </w:p>
    <w:p w14:paraId="1E8CF666" w14:textId="1F0D06D5" w:rsidR="00523277" w:rsidRDefault="000A51B6" w:rsidP="00523277">
      <w:pPr>
        <w:pStyle w:val="PargrafodaLista"/>
        <w:numPr>
          <w:ilvl w:val="0"/>
          <w:numId w:val="1"/>
        </w:numPr>
        <w:tabs>
          <w:tab w:val="left" w:pos="900"/>
        </w:tabs>
        <w:rPr>
          <w:sz w:val="28"/>
          <w:szCs w:val="28"/>
          <w:lang w:eastAsia="ja-JP" w:bidi="ar-SA"/>
        </w:rPr>
      </w:pPr>
      <w:r w:rsidRPr="000A51B6">
        <w:rPr>
          <w:sz w:val="28"/>
          <w:szCs w:val="28"/>
          <w:lang w:eastAsia="ja-JP" w:bidi="ar-SA"/>
        </w:rPr>
        <w:t>Um dia antes da festa</w:t>
      </w:r>
      <w:r w:rsidR="00523277">
        <w:rPr>
          <w:sz w:val="28"/>
          <w:szCs w:val="28"/>
          <w:lang w:eastAsia="ja-JP" w:bidi="ar-SA"/>
        </w:rPr>
        <w:t xml:space="preserve">, foram feitas 42 cocadas e arrumadas igualmente em </w:t>
      </w:r>
      <w:proofErr w:type="gramStart"/>
      <w:r w:rsidR="00523277">
        <w:rPr>
          <w:sz w:val="28"/>
          <w:szCs w:val="28"/>
          <w:lang w:eastAsia="ja-JP" w:bidi="ar-SA"/>
        </w:rPr>
        <w:t>2</w:t>
      </w:r>
      <w:proofErr w:type="gramEnd"/>
      <w:r w:rsidR="00523277">
        <w:rPr>
          <w:sz w:val="28"/>
          <w:szCs w:val="28"/>
          <w:lang w:eastAsia="ja-JP" w:bidi="ar-SA"/>
        </w:rPr>
        <w:t xml:space="preserve"> caixas.</w:t>
      </w:r>
    </w:p>
    <w:p w14:paraId="7DC10C6A" w14:textId="77777777" w:rsidR="00523277" w:rsidRDefault="00523277" w:rsidP="00523277">
      <w:pPr>
        <w:pStyle w:val="PargrafodaLista"/>
        <w:tabs>
          <w:tab w:val="left" w:pos="900"/>
        </w:tabs>
        <w:ind w:left="1365"/>
        <w:rPr>
          <w:sz w:val="28"/>
          <w:szCs w:val="28"/>
          <w:lang w:eastAsia="ja-JP" w:bidi="ar-SA"/>
        </w:rPr>
      </w:pPr>
      <w:bookmarkStart w:id="0" w:name="_GoBack"/>
      <w:bookmarkEnd w:id="0"/>
    </w:p>
    <w:p w14:paraId="75DFAF95" w14:textId="5CC0E893" w:rsidR="00523277" w:rsidRDefault="00523277" w:rsidP="00523277">
      <w:pPr>
        <w:pStyle w:val="PargrafodaLista"/>
        <w:numPr>
          <w:ilvl w:val="0"/>
          <w:numId w:val="4"/>
        </w:numPr>
        <w:tabs>
          <w:tab w:val="left" w:pos="90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Cada caixa recebeu mais que 10 cocadas?</w:t>
      </w:r>
    </w:p>
    <w:p w14:paraId="3D115399" w14:textId="77777777" w:rsidR="00523277" w:rsidRDefault="00523277" w:rsidP="00523277">
      <w:pPr>
        <w:pStyle w:val="PargrafodaLista"/>
        <w:tabs>
          <w:tab w:val="left" w:pos="900"/>
        </w:tabs>
        <w:ind w:left="1725"/>
        <w:rPr>
          <w:sz w:val="28"/>
          <w:szCs w:val="28"/>
          <w:lang w:eastAsia="ja-JP" w:bidi="ar-SA"/>
        </w:rPr>
      </w:pPr>
    </w:p>
    <w:p w14:paraId="6FA740FE" w14:textId="1845AA09" w:rsidR="00523277" w:rsidRDefault="00523277" w:rsidP="00523277">
      <w:pPr>
        <w:pStyle w:val="PargrafodaLista"/>
        <w:tabs>
          <w:tab w:val="left" w:pos="900"/>
        </w:tabs>
        <w:ind w:left="1725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</w:t>
      </w:r>
      <w:proofErr w:type="gramEnd"/>
      <w:r>
        <w:rPr>
          <w:sz w:val="28"/>
          <w:szCs w:val="28"/>
          <w:lang w:eastAsia="ja-JP" w:bidi="ar-SA"/>
        </w:rPr>
        <w:t xml:space="preserve">) sim </w:t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  <w:t>(     ) não</w:t>
      </w:r>
    </w:p>
    <w:p w14:paraId="71F9D3F7" w14:textId="77777777" w:rsidR="00523277" w:rsidRDefault="00523277" w:rsidP="00523277">
      <w:pPr>
        <w:pStyle w:val="PargrafodaLista"/>
        <w:tabs>
          <w:tab w:val="left" w:pos="900"/>
        </w:tabs>
        <w:ind w:left="1725"/>
        <w:rPr>
          <w:sz w:val="28"/>
          <w:szCs w:val="28"/>
          <w:lang w:eastAsia="ja-JP" w:bidi="ar-SA"/>
        </w:rPr>
      </w:pPr>
    </w:p>
    <w:p w14:paraId="4398E61F" w14:textId="6B1B2AA3" w:rsidR="00523277" w:rsidRDefault="00523277" w:rsidP="00523277">
      <w:pPr>
        <w:pStyle w:val="PargrafodaLista"/>
        <w:numPr>
          <w:ilvl w:val="0"/>
          <w:numId w:val="4"/>
        </w:numPr>
        <w:tabs>
          <w:tab w:val="left" w:pos="90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Recebeu mais de 20 cocadas? Por quê?</w:t>
      </w:r>
    </w:p>
    <w:p w14:paraId="7EAA6CC1" w14:textId="77777777" w:rsidR="00523277" w:rsidRDefault="00523277" w:rsidP="00523277">
      <w:pPr>
        <w:pStyle w:val="PargrafodaLista"/>
        <w:tabs>
          <w:tab w:val="left" w:pos="900"/>
        </w:tabs>
        <w:ind w:left="1725"/>
        <w:rPr>
          <w:sz w:val="28"/>
          <w:szCs w:val="28"/>
          <w:lang w:eastAsia="ja-JP" w:bidi="ar-SA"/>
        </w:rPr>
      </w:pPr>
    </w:p>
    <w:p w14:paraId="6EC4B71E" w14:textId="77777777" w:rsidR="00523277" w:rsidRDefault="00523277" w:rsidP="00523277">
      <w:pPr>
        <w:pStyle w:val="PargrafodaLista"/>
        <w:tabs>
          <w:tab w:val="left" w:pos="900"/>
        </w:tabs>
        <w:ind w:left="1725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</w:t>
      </w:r>
      <w:proofErr w:type="gramEnd"/>
      <w:r>
        <w:rPr>
          <w:sz w:val="28"/>
          <w:szCs w:val="28"/>
          <w:lang w:eastAsia="ja-JP" w:bidi="ar-SA"/>
        </w:rPr>
        <w:t xml:space="preserve">) sim </w:t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  <w:t>(     ) não</w:t>
      </w:r>
    </w:p>
    <w:p w14:paraId="7EE693E5" w14:textId="77777777" w:rsidR="00523277" w:rsidRDefault="00523277" w:rsidP="00523277">
      <w:pPr>
        <w:pStyle w:val="PargrafodaLista"/>
        <w:tabs>
          <w:tab w:val="left" w:pos="900"/>
        </w:tabs>
        <w:ind w:left="1725"/>
        <w:rPr>
          <w:sz w:val="28"/>
          <w:szCs w:val="28"/>
          <w:lang w:eastAsia="ja-JP" w:bidi="ar-SA"/>
        </w:rPr>
      </w:pPr>
    </w:p>
    <w:p w14:paraId="0BB1EEB7" w14:textId="441F9CDA" w:rsidR="00523277" w:rsidRDefault="00523277" w:rsidP="00523277">
      <w:pPr>
        <w:pStyle w:val="PargrafodaLista"/>
        <w:tabs>
          <w:tab w:val="left" w:pos="900"/>
        </w:tabs>
        <w:ind w:left="1725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</w:t>
      </w:r>
    </w:p>
    <w:p w14:paraId="0BD11DC8" w14:textId="77777777" w:rsidR="00523277" w:rsidRDefault="00523277" w:rsidP="00523277">
      <w:pPr>
        <w:pStyle w:val="PargrafodaLista"/>
        <w:tabs>
          <w:tab w:val="left" w:pos="900"/>
        </w:tabs>
        <w:ind w:left="1725"/>
        <w:rPr>
          <w:sz w:val="28"/>
          <w:szCs w:val="28"/>
          <w:lang w:eastAsia="ja-JP" w:bidi="ar-SA"/>
        </w:rPr>
      </w:pPr>
    </w:p>
    <w:p w14:paraId="0660B4AB" w14:textId="7AFE60E7" w:rsidR="00523277" w:rsidRDefault="00523277" w:rsidP="00523277">
      <w:pPr>
        <w:pStyle w:val="PargrafodaLista"/>
        <w:numPr>
          <w:ilvl w:val="0"/>
          <w:numId w:val="4"/>
        </w:numPr>
        <w:tabs>
          <w:tab w:val="left" w:pos="90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Quantas a mais?</w:t>
      </w:r>
    </w:p>
    <w:p w14:paraId="60F03A6D" w14:textId="0BD8810C" w:rsidR="00523277" w:rsidRPr="00523277" w:rsidRDefault="00523277" w:rsidP="00523277">
      <w:pPr>
        <w:pStyle w:val="PargrafodaLista"/>
        <w:tabs>
          <w:tab w:val="left" w:pos="900"/>
        </w:tabs>
        <w:ind w:left="1725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</w:t>
      </w:r>
    </w:p>
    <w:sectPr w:rsidR="00523277" w:rsidRPr="00523277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3EDD5" w14:textId="77777777" w:rsidR="00990482" w:rsidRDefault="00990482">
      <w:pPr>
        <w:spacing w:before="0"/>
      </w:pPr>
      <w:r>
        <w:separator/>
      </w:r>
    </w:p>
  </w:endnote>
  <w:endnote w:type="continuationSeparator" w:id="0">
    <w:p w14:paraId="6874B081" w14:textId="77777777" w:rsidR="00990482" w:rsidRDefault="009904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7FDF5" w14:textId="77777777" w:rsidR="00990482" w:rsidRDefault="00990482">
      <w:pPr>
        <w:spacing w:before="0"/>
      </w:pPr>
      <w:r>
        <w:separator/>
      </w:r>
    </w:p>
  </w:footnote>
  <w:footnote w:type="continuationSeparator" w:id="0">
    <w:p w14:paraId="3B5B847F" w14:textId="77777777" w:rsidR="00990482" w:rsidRDefault="009904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51073C10"/>
    <w:multiLevelType w:val="hybridMultilevel"/>
    <w:tmpl w:val="1C88E7A0"/>
    <w:lvl w:ilvl="0" w:tplc="6144C250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93D12E9"/>
    <w:multiLevelType w:val="hybridMultilevel"/>
    <w:tmpl w:val="91A4BDBE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163E1"/>
    <w:rsid w:val="00037D16"/>
    <w:rsid w:val="00052107"/>
    <w:rsid w:val="0006104A"/>
    <w:rsid w:val="00083788"/>
    <w:rsid w:val="0008424A"/>
    <w:rsid w:val="00096961"/>
    <w:rsid w:val="000A3D62"/>
    <w:rsid w:val="000A51B6"/>
    <w:rsid w:val="000F20A3"/>
    <w:rsid w:val="00107678"/>
    <w:rsid w:val="0011037A"/>
    <w:rsid w:val="00116F97"/>
    <w:rsid w:val="00124ECF"/>
    <w:rsid w:val="00130D3F"/>
    <w:rsid w:val="00157453"/>
    <w:rsid w:val="001A5A8A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A4A89"/>
    <w:rsid w:val="002B5FBC"/>
    <w:rsid w:val="002F0E79"/>
    <w:rsid w:val="002F1AF7"/>
    <w:rsid w:val="0032281E"/>
    <w:rsid w:val="00326D28"/>
    <w:rsid w:val="00333DF9"/>
    <w:rsid w:val="00334E47"/>
    <w:rsid w:val="003438F2"/>
    <w:rsid w:val="003465CC"/>
    <w:rsid w:val="00361D88"/>
    <w:rsid w:val="00363046"/>
    <w:rsid w:val="00377B66"/>
    <w:rsid w:val="003F7845"/>
    <w:rsid w:val="0040351D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23277"/>
    <w:rsid w:val="005241EC"/>
    <w:rsid w:val="00524375"/>
    <w:rsid w:val="00554B66"/>
    <w:rsid w:val="0055600D"/>
    <w:rsid w:val="0057650B"/>
    <w:rsid w:val="0058196F"/>
    <w:rsid w:val="0058462F"/>
    <w:rsid w:val="00584EBB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84659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E7DD5"/>
    <w:rsid w:val="007F48E6"/>
    <w:rsid w:val="00831045"/>
    <w:rsid w:val="00843F5B"/>
    <w:rsid w:val="00844B19"/>
    <w:rsid w:val="008653BD"/>
    <w:rsid w:val="0087417A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0482"/>
    <w:rsid w:val="00992908"/>
    <w:rsid w:val="00994AD1"/>
    <w:rsid w:val="00997E66"/>
    <w:rsid w:val="009B3633"/>
    <w:rsid w:val="009B4D48"/>
    <w:rsid w:val="009C29B2"/>
    <w:rsid w:val="009D70FE"/>
    <w:rsid w:val="009E165B"/>
    <w:rsid w:val="009F57EC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78B8"/>
    <w:rsid w:val="00CE7993"/>
    <w:rsid w:val="00CF397B"/>
    <w:rsid w:val="00CF7BC7"/>
    <w:rsid w:val="00D043E2"/>
    <w:rsid w:val="00D26898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96758"/>
    <w:rsid w:val="00FA5443"/>
    <w:rsid w:val="00FC03F7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2020-06-01T16:06:00Z</dcterms:created>
  <dcterms:modified xsi:type="dcterms:W3CDTF">2020-06-01T16:06:00Z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