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061D8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94B9C" w:rsidRPr="00694B9C" w:rsidRDefault="00F75CF9" w:rsidP="00A55DB0">
      <w:pPr>
        <w:spacing w:before="0"/>
        <w:jc w:val="both"/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C904FA">
        <w:rPr>
          <w:sz w:val="28"/>
          <w:szCs w:val="28"/>
        </w:rPr>
        <w:tab/>
        <w:t xml:space="preserve">Desde 1950, vem ocorrendo no Brasil um grande deslocamento da população do campo para a cidade. Alguns motivos que levam as pessoas a sair do campo para </w:t>
      </w:r>
      <w:bookmarkStart w:id="0" w:name="_GoBack"/>
      <w:bookmarkEnd w:id="0"/>
      <w:r w:rsidR="00C904FA">
        <w:rPr>
          <w:sz w:val="28"/>
          <w:szCs w:val="28"/>
        </w:rPr>
        <w:t>morar na cidade são: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2B07F9" w:rsidRDefault="00E6233F" w:rsidP="00A55DB0">
      <w:pPr>
        <w:spacing w:before="0"/>
        <w:ind w:firstLine="709"/>
        <w:jc w:val="both"/>
        <w:rPr>
          <w:sz w:val="28"/>
          <w:szCs w:val="28"/>
        </w:rPr>
      </w:pPr>
      <w:r w:rsidRPr="00E6233F">
        <w:rPr>
          <w:sz w:val="28"/>
          <w:szCs w:val="28"/>
        </w:rPr>
        <w:t xml:space="preserve">• A mecanização do campo causa o desemprego dos camponeses. </w:t>
      </w:r>
    </w:p>
    <w:p w:rsidR="00E6233F" w:rsidRDefault="00E6233F" w:rsidP="00A55DB0">
      <w:pPr>
        <w:spacing w:before="0"/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Um</w:t>
      </w:r>
      <w:proofErr w:type="gramEnd"/>
      <w:r>
        <w:rPr>
          <w:sz w:val="28"/>
          <w:szCs w:val="28"/>
        </w:rPr>
        <w:t xml:space="preserve"> grande número de pequenas propriedades é comprado por grandes fazendeiros. </w:t>
      </w:r>
    </w:p>
    <w:p w:rsidR="00E6233F" w:rsidRDefault="00E6233F" w:rsidP="00A55DB0">
      <w:pPr>
        <w:spacing w:before="0"/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 w:rsidR="00B00609">
        <w:rPr>
          <w:sz w:val="28"/>
          <w:szCs w:val="28"/>
        </w:rPr>
        <w:t xml:space="preserve"> Quem</w:t>
      </w:r>
      <w:proofErr w:type="gramEnd"/>
      <w:r w:rsidR="00B00609">
        <w:rPr>
          <w:sz w:val="28"/>
          <w:szCs w:val="28"/>
        </w:rPr>
        <w:t xml:space="preserve"> migra tem a esperança de uma vida melhor na cidade. </w:t>
      </w:r>
    </w:p>
    <w:p w:rsidR="003D03FB" w:rsidRDefault="003D03FB" w:rsidP="00A55DB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Além do deslocamento do campo para a cidade, no Brasil também ocorrem migrações de uma região para outra. </w:t>
      </w:r>
    </w:p>
    <w:p w:rsidR="003D03FB" w:rsidRDefault="003D03FB" w:rsidP="00A55DB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 últimas décadas a população tem ocupado as regiões Centro-Oeste e Norte do país. </w:t>
      </w:r>
    </w:p>
    <w:p w:rsidR="003D03FB" w:rsidRDefault="003D03FB" w:rsidP="00A55DB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inauguração de Brasília, em 1960, e depois um plano de ocupação da região Centro-Oeste atraíram a população do Sul, Sudeste e Nordeste. </w:t>
      </w:r>
    </w:p>
    <w:p w:rsidR="003D03FB" w:rsidRDefault="003D03FB" w:rsidP="00A55DB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Foram abertas estradas na região Centro-Oeste e oferecidos financiamentos para a compra de terras e a prática da pecuária e da agricultura. </w:t>
      </w:r>
    </w:p>
    <w:p w:rsidR="0036066F" w:rsidRDefault="005F0B5B" w:rsidP="00A55DB0">
      <w:pPr>
        <w:spacing w:before="0"/>
        <w:ind w:firstLine="709"/>
        <w:jc w:val="both"/>
        <w:rPr>
          <w:sz w:val="28"/>
          <w:szCs w:val="28"/>
        </w:rPr>
      </w:pPr>
      <w:r w:rsidRPr="005F0B5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3239246</wp:posOffset>
            </wp:positionH>
            <wp:positionV relativeFrom="paragraph">
              <wp:posOffset>716280</wp:posOffset>
            </wp:positionV>
            <wp:extent cx="3169285" cy="2816225"/>
            <wp:effectExtent l="0" t="0" r="0" b="3175"/>
            <wp:wrapSquare wrapText="bothSides"/>
            <wp:docPr id="3" name="Imagem 3" descr="C:\Users\pamel\Desktop\mig 197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mig 1970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7E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713712</wp:posOffset>
            </wp:positionV>
            <wp:extent cx="3172570" cy="2800879"/>
            <wp:effectExtent l="0" t="0" r="8890" b="0"/>
            <wp:wrapSquare wrapText="bothSides"/>
            <wp:docPr id="2" name="Imagem 2" descr="C:\Users\pamel\Desktop\mig 195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ig 1950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70" cy="280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6F">
        <w:rPr>
          <w:sz w:val="28"/>
          <w:szCs w:val="28"/>
        </w:rPr>
        <w:t>Nos mapas a seguir as flechas indicam para onde vão as pessoas, de um lugar a outro no país. Quanto mais grossa for a flecha, maior é o número de pessoas que se locomovem naquela direção. Observe:</w:t>
      </w:r>
    </w:p>
    <w:p w:rsidR="00A55DB0" w:rsidRDefault="00A55DB0" w:rsidP="00A55DB0">
      <w:pPr>
        <w:spacing w:before="0"/>
        <w:ind w:firstLine="709"/>
        <w:jc w:val="both"/>
        <w:rPr>
          <w:sz w:val="28"/>
          <w:szCs w:val="28"/>
        </w:rPr>
      </w:pPr>
    </w:p>
    <w:p w:rsidR="00A55DB0" w:rsidRDefault="00A55DB0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  <w:r w:rsidRPr="005F0B5B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1226323</wp:posOffset>
            </wp:positionH>
            <wp:positionV relativeFrom="paragraph">
              <wp:posOffset>0</wp:posOffset>
            </wp:positionV>
            <wp:extent cx="3204210" cy="2919095"/>
            <wp:effectExtent l="0" t="0" r="0" b="0"/>
            <wp:wrapSquare wrapText="bothSides"/>
            <wp:docPr id="4" name="Imagem 4" descr="C:\Users\pamel\Desktop\mig 200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mig 2000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5F0B5B" w:rsidRDefault="005F0B5B" w:rsidP="00A55DB0">
      <w:pPr>
        <w:spacing w:before="0"/>
        <w:ind w:firstLine="709"/>
        <w:jc w:val="both"/>
        <w:rPr>
          <w:sz w:val="28"/>
          <w:szCs w:val="28"/>
        </w:rPr>
      </w:pPr>
    </w:p>
    <w:p w:rsidR="00A55DB0" w:rsidRDefault="00A55DB0" w:rsidP="00A55DB0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as duas regiões de onde mais saíram migrantes? </w:t>
      </w:r>
    </w:p>
    <w:p w:rsidR="00A55DB0" w:rsidRDefault="00A55DB0" w:rsidP="00A55DB0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De 1950 a 1970?</w:t>
      </w:r>
    </w:p>
    <w:p w:rsidR="00A55DB0" w:rsidRDefault="00A55DB0" w:rsidP="00A55DB0">
      <w:pPr>
        <w:pStyle w:val="PargrafodaLista"/>
        <w:spacing w:before="0"/>
        <w:ind w:left="1080"/>
        <w:jc w:val="both"/>
        <w:rPr>
          <w:sz w:val="28"/>
          <w:szCs w:val="28"/>
        </w:rPr>
      </w:pPr>
    </w:p>
    <w:p w:rsidR="00A55DB0" w:rsidRDefault="00A55DB0" w:rsidP="00A55DB0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1970 a 1990? </w:t>
      </w:r>
    </w:p>
    <w:p w:rsidR="00A55DB0" w:rsidRPr="00A55DB0" w:rsidRDefault="00A55DB0" w:rsidP="00A55DB0">
      <w:pPr>
        <w:spacing w:before="0"/>
        <w:jc w:val="both"/>
        <w:rPr>
          <w:sz w:val="28"/>
          <w:szCs w:val="28"/>
        </w:rPr>
      </w:pPr>
    </w:p>
    <w:p w:rsidR="00A55DB0" w:rsidRDefault="00A55DB0" w:rsidP="00A55DB0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estado recebeu mais migrantes nesses dois períodos? </w:t>
      </w:r>
    </w:p>
    <w:p w:rsidR="00344ADF" w:rsidRDefault="00344ADF" w:rsidP="00344ADF">
      <w:pPr>
        <w:pStyle w:val="PargrafodaLista"/>
        <w:spacing w:before="0"/>
        <w:jc w:val="both"/>
        <w:rPr>
          <w:sz w:val="28"/>
          <w:szCs w:val="28"/>
        </w:rPr>
      </w:pPr>
    </w:p>
    <w:p w:rsidR="00344ADF" w:rsidRDefault="00344ADF" w:rsidP="00344AD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ocorreu com a migração nordestina no estado de São Paulo, na década de 2000? </w:t>
      </w:r>
    </w:p>
    <w:p w:rsidR="00344ADF" w:rsidRPr="00344ADF" w:rsidRDefault="00344ADF" w:rsidP="00344ADF">
      <w:pPr>
        <w:pStyle w:val="PargrafodaLista"/>
        <w:rPr>
          <w:sz w:val="28"/>
          <w:szCs w:val="28"/>
        </w:rPr>
      </w:pPr>
    </w:p>
    <w:p w:rsidR="00344ADF" w:rsidRPr="00A55DB0" w:rsidRDefault="00344ADF" w:rsidP="00344AD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 no estado onde moramos?</w:t>
      </w:r>
      <w:r w:rsidR="003432C9">
        <w:rPr>
          <w:sz w:val="28"/>
          <w:szCs w:val="28"/>
        </w:rPr>
        <w:t xml:space="preserve"> O que ocorreu nesses três períodos? </w:t>
      </w:r>
    </w:p>
    <w:sectPr w:rsidR="00344ADF" w:rsidRPr="00A55DB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05" w:rsidRDefault="00887605">
      <w:pPr>
        <w:spacing w:before="0"/>
      </w:pPr>
      <w:r>
        <w:separator/>
      </w:r>
    </w:p>
  </w:endnote>
  <w:endnote w:type="continuationSeparator" w:id="0">
    <w:p w:rsidR="00887605" w:rsidRDefault="008876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05" w:rsidRDefault="00887605">
      <w:pPr>
        <w:spacing w:before="0"/>
      </w:pPr>
      <w:r>
        <w:separator/>
      </w:r>
    </w:p>
  </w:footnote>
  <w:footnote w:type="continuationSeparator" w:id="0">
    <w:p w:rsidR="00887605" w:rsidRDefault="008876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16E48">
      <w:rPr>
        <w:rStyle w:val="RefernciaSutil"/>
        <w:rFonts w:cs="Calibri"/>
        <w:smallCaps w:val="0"/>
        <w:color w:val="auto"/>
        <w:u w:val="none"/>
      </w:rPr>
      <w:t>03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16E48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61E9"/>
    <w:multiLevelType w:val="hybridMultilevel"/>
    <w:tmpl w:val="AC244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E78"/>
    <w:multiLevelType w:val="hybridMultilevel"/>
    <w:tmpl w:val="B2FE4822"/>
    <w:lvl w:ilvl="0" w:tplc="08AE6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226F3"/>
    <w:multiLevelType w:val="hybridMultilevel"/>
    <w:tmpl w:val="D4485E3A"/>
    <w:lvl w:ilvl="0" w:tplc="BECC09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1D83"/>
    <w:rsid w:val="000A59E3"/>
    <w:rsid w:val="000F6BFB"/>
    <w:rsid w:val="002A65F6"/>
    <w:rsid w:val="002B07F9"/>
    <w:rsid w:val="003432C9"/>
    <w:rsid w:val="00344ADF"/>
    <w:rsid w:val="0036066F"/>
    <w:rsid w:val="003639A9"/>
    <w:rsid w:val="003640B9"/>
    <w:rsid w:val="003A5F16"/>
    <w:rsid w:val="003B46B5"/>
    <w:rsid w:val="003B76EC"/>
    <w:rsid w:val="003D03FB"/>
    <w:rsid w:val="00400ECA"/>
    <w:rsid w:val="004737E7"/>
    <w:rsid w:val="00516E48"/>
    <w:rsid w:val="00521C4B"/>
    <w:rsid w:val="005C472A"/>
    <w:rsid w:val="005E02A4"/>
    <w:rsid w:val="005E5074"/>
    <w:rsid w:val="005F0B5B"/>
    <w:rsid w:val="00651B51"/>
    <w:rsid w:val="00675CDD"/>
    <w:rsid w:val="0069238B"/>
    <w:rsid w:val="00694B9C"/>
    <w:rsid w:val="00882593"/>
    <w:rsid w:val="00887605"/>
    <w:rsid w:val="008A54DF"/>
    <w:rsid w:val="008F0DED"/>
    <w:rsid w:val="009149C3"/>
    <w:rsid w:val="0092469A"/>
    <w:rsid w:val="00993602"/>
    <w:rsid w:val="00A55DB0"/>
    <w:rsid w:val="00A76666"/>
    <w:rsid w:val="00B00609"/>
    <w:rsid w:val="00C14D34"/>
    <w:rsid w:val="00C6779C"/>
    <w:rsid w:val="00C904FA"/>
    <w:rsid w:val="00CB70CC"/>
    <w:rsid w:val="00CE1D3D"/>
    <w:rsid w:val="00D13922"/>
    <w:rsid w:val="00D753CB"/>
    <w:rsid w:val="00D75825"/>
    <w:rsid w:val="00E6233F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A55DB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2020-05-21T11:45:00Z</dcterms:created>
  <dcterms:modified xsi:type="dcterms:W3CDTF">2020-06-01T16:51:00Z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