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9A4" w:rsidRDefault="005A24A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melhora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5A24AA" w:rsidRDefault="001859A4" w:rsidP="005A24AA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 w:rsidRPr="005A24AA">
        <w:rPr>
          <w:sz w:val="28"/>
          <w:szCs w:val="28"/>
          <w:lang w:eastAsia="ja-JP" w:bidi="ar-SA"/>
        </w:rPr>
        <w:t>Em nossa aula online</w:t>
      </w:r>
      <w:r w:rsidR="005A24AA">
        <w:rPr>
          <w:sz w:val="28"/>
          <w:szCs w:val="28"/>
          <w:lang w:eastAsia="ja-JP" w:bidi="ar-SA"/>
        </w:rPr>
        <w:t xml:space="preserve"> de hoje</w:t>
      </w:r>
      <w:r w:rsidRPr="005A24AA">
        <w:rPr>
          <w:sz w:val="28"/>
          <w:szCs w:val="28"/>
          <w:lang w:eastAsia="ja-JP" w:bidi="ar-SA"/>
        </w:rPr>
        <w:t xml:space="preserve">, faremos a </w:t>
      </w:r>
      <w:r w:rsidR="00131925">
        <w:rPr>
          <w:sz w:val="28"/>
          <w:szCs w:val="28"/>
          <w:lang w:eastAsia="ja-JP" w:bidi="ar-SA"/>
        </w:rPr>
        <w:t xml:space="preserve">discussão e a </w:t>
      </w:r>
      <w:bookmarkStart w:id="0" w:name="_GoBack"/>
      <w:bookmarkEnd w:id="0"/>
      <w:r w:rsidRPr="005A24AA">
        <w:rPr>
          <w:sz w:val="28"/>
          <w:szCs w:val="28"/>
          <w:lang w:eastAsia="ja-JP" w:bidi="ar-SA"/>
        </w:rPr>
        <w:t>melhora das atividades do dia 27/05 e 29/05.</w:t>
      </w:r>
      <w:r w:rsidR="00FA4646">
        <w:rPr>
          <w:sz w:val="28"/>
          <w:szCs w:val="28"/>
          <w:lang w:eastAsia="ja-JP" w:bidi="ar-SA"/>
        </w:rPr>
        <w:t xml:space="preserve"> Para isso, faça novamente o</w:t>
      </w:r>
      <w:r w:rsidR="005A24AA">
        <w:rPr>
          <w:sz w:val="28"/>
          <w:szCs w:val="28"/>
          <w:lang w:eastAsia="ja-JP" w:bidi="ar-SA"/>
        </w:rPr>
        <w:t xml:space="preserve"> download das atividades que estão no Mural do site na data de hoje. </w:t>
      </w:r>
    </w:p>
    <w:p w:rsidR="005A24AA" w:rsidRDefault="005A24AA" w:rsidP="005A24AA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5A24AA" w:rsidRDefault="005A24AA" w:rsidP="005A24AA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Roteiro:</w:t>
      </w:r>
    </w:p>
    <w:p w:rsidR="00AB71ED" w:rsidRDefault="00AB71ED" w:rsidP="005A24AA">
      <w:pPr>
        <w:spacing w:before="0"/>
        <w:ind w:firstLine="709"/>
        <w:jc w:val="both"/>
        <w:rPr>
          <w:sz w:val="28"/>
          <w:szCs w:val="28"/>
          <w:lang w:eastAsia="ja-JP" w:bidi="ar-SA"/>
        </w:rPr>
      </w:pPr>
    </w:p>
    <w:p w:rsidR="005A24AA" w:rsidRDefault="005A24AA" w:rsidP="005A24AA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O que é um verbo?</w:t>
      </w:r>
    </w:p>
    <w:p w:rsidR="00917910" w:rsidRDefault="00917910" w:rsidP="005A24AA">
      <w:pPr>
        <w:spacing w:before="0"/>
        <w:jc w:val="both"/>
        <w:rPr>
          <w:sz w:val="28"/>
          <w:szCs w:val="28"/>
          <w:lang w:eastAsia="ja-JP" w:bidi="ar-SA"/>
        </w:rPr>
      </w:pPr>
    </w:p>
    <w:p w:rsidR="005A24AA" w:rsidRDefault="005A24AA" w:rsidP="005A24AA">
      <w:pPr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Para</w:t>
      </w:r>
      <w:proofErr w:type="gramEnd"/>
      <w:r>
        <w:rPr>
          <w:sz w:val="28"/>
          <w:szCs w:val="28"/>
          <w:lang w:eastAsia="ja-JP" w:bidi="ar-SA"/>
        </w:rPr>
        <w:t xml:space="preserve"> que ele serve? </w:t>
      </w:r>
    </w:p>
    <w:p w:rsidR="00917910" w:rsidRDefault="00917910" w:rsidP="005A24AA">
      <w:pPr>
        <w:spacing w:before="0"/>
        <w:jc w:val="both"/>
        <w:rPr>
          <w:sz w:val="28"/>
          <w:szCs w:val="28"/>
          <w:lang w:eastAsia="ja-JP" w:bidi="ar-SA"/>
        </w:rPr>
      </w:pPr>
    </w:p>
    <w:p w:rsidR="005A24AA" w:rsidRDefault="005A24AA" w:rsidP="005A24AA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O verbo se flexiona?</w:t>
      </w:r>
    </w:p>
    <w:p w:rsidR="00917910" w:rsidRDefault="00917910" w:rsidP="005A24AA">
      <w:pPr>
        <w:spacing w:before="0"/>
        <w:jc w:val="both"/>
        <w:rPr>
          <w:sz w:val="28"/>
          <w:szCs w:val="28"/>
          <w:lang w:eastAsia="ja-JP" w:bidi="ar-SA"/>
        </w:rPr>
      </w:pPr>
    </w:p>
    <w:p w:rsidR="005A24AA" w:rsidRDefault="005A24AA" w:rsidP="005A24AA">
      <w:pPr>
        <w:spacing w:before="0"/>
        <w:jc w:val="both"/>
        <w:rPr>
          <w:sz w:val="28"/>
          <w:szCs w:val="28"/>
          <w:lang w:eastAsia="ja-JP" w:bidi="ar-SA"/>
        </w:rPr>
      </w:pPr>
      <w:proofErr w:type="gramStart"/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Diferenciar</w:t>
      </w:r>
      <w:proofErr w:type="gramEnd"/>
      <w:r>
        <w:rPr>
          <w:sz w:val="28"/>
          <w:szCs w:val="28"/>
          <w:lang w:eastAsia="ja-JP" w:bidi="ar-SA"/>
        </w:rPr>
        <w:t xml:space="preserve"> os tempos verbais. </w:t>
      </w:r>
    </w:p>
    <w:p w:rsidR="005A24AA" w:rsidRPr="005A24AA" w:rsidRDefault="005A24AA" w:rsidP="005A24AA">
      <w:pPr>
        <w:spacing w:before="0"/>
        <w:jc w:val="both"/>
        <w:rPr>
          <w:sz w:val="28"/>
          <w:szCs w:val="28"/>
          <w:lang w:eastAsia="ja-JP" w:bidi="ar-SA"/>
        </w:rPr>
      </w:pPr>
    </w:p>
    <w:sectPr w:rsidR="005A24AA" w:rsidRPr="005A24AA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54" w:rsidRDefault="00160254">
      <w:pPr>
        <w:spacing w:before="0"/>
      </w:pPr>
      <w:r>
        <w:separator/>
      </w:r>
    </w:p>
  </w:endnote>
  <w:endnote w:type="continuationSeparator" w:id="0">
    <w:p w:rsidR="00160254" w:rsidRDefault="001602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54" w:rsidRDefault="00160254">
      <w:pPr>
        <w:spacing w:before="0"/>
      </w:pPr>
      <w:r>
        <w:separator/>
      </w:r>
    </w:p>
  </w:footnote>
  <w:footnote w:type="continuationSeparator" w:id="0">
    <w:p w:rsidR="00160254" w:rsidRDefault="001602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A22736">
      <w:rPr>
        <w:rStyle w:val="RefernciaSutil"/>
        <w:rFonts w:cs="Calibri"/>
        <w:smallCaps w:val="0"/>
        <w:color w:val="auto"/>
        <w:u w:val="none"/>
      </w:rPr>
      <w:t>03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F6BFB"/>
    <w:rsid w:val="00131925"/>
    <w:rsid w:val="00160254"/>
    <w:rsid w:val="001859A4"/>
    <w:rsid w:val="002A65F6"/>
    <w:rsid w:val="002B07F9"/>
    <w:rsid w:val="00310CB6"/>
    <w:rsid w:val="0034213C"/>
    <w:rsid w:val="003639A9"/>
    <w:rsid w:val="003640B9"/>
    <w:rsid w:val="003A5F16"/>
    <w:rsid w:val="003B46B5"/>
    <w:rsid w:val="003B76EC"/>
    <w:rsid w:val="003E4DCA"/>
    <w:rsid w:val="00400ECA"/>
    <w:rsid w:val="00521C4B"/>
    <w:rsid w:val="005A24AA"/>
    <w:rsid w:val="005E02A4"/>
    <w:rsid w:val="00651B51"/>
    <w:rsid w:val="00675CDD"/>
    <w:rsid w:val="0069238B"/>
    <w:rsid w:val="00694B9C"/>
    <w:rsid w:val="00882593"/>
    <w:rsid w:val="008A3641"/>
    <w:rsid w:val="008A54DF"/>
    <w:rsid w:val="008F0DED"/>
    <w:rsid w:val="009149C3"/>
    <w:rsid w:val="00917910"/>
    <w:rsid w:val="0092469A"/>
    <w:rsid w:val="00993602"/>
    <w:rsid w:val="00A22736"/>
    <w:rsid w:val="00A76666"/>
    <w:rsid w:val="00AB71ED"/>
    <w:rsid w:val="00C14D34"/>
    <w:rsid w:val="00C6779C"/>
    <w:rsid w:val="00CB70CC"/>
    <w:rsid w:val="00CE1D3D"/>
    <w:rsid w:val="00D123D7"/>
    <w:rsid w:val="00D13922"/>
    <w:rsid w:val="00D753CB"/>
    <w:rsid w:val="00D75825"/>
    <w:rsid w:val="00F00A34"/>
    <w:rsid w:val="00F6724C"/>
    <w:rsid w:val="00F75CF9"/>
    <w:rsid w:val="00F869C3"/>
    <w:rsid w:val="00F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24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8</cp:revision>
  <cp:lastPrinted>2012-02-10T19:10:00Z</cp:lastPrinted>
  <dcterms:created xsi:type="dcterms:W3CDTF">2020-06-02T12:13:00Z</dcterms:created>
  <dcterms:modified xsi:type="dcterms:W3CDTF">2020-06-02T12:38:00Z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