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B5" w:rsidRDefault="00A81C29" w:rsidP="00A81C29">
      <w:pPr>
        <w:pStyle w:val="01Ttulo-IEIJ"/>
      </w:pPr>
      <w:r>
        <w:t xml:space="preserve"> multiplicação</w:t>
      </w:r>
      <w:r w:rsidR="0009797B">
        <w:t xml:space="preserve"> e redução</w:t>
      </w:r>
      <w:r w:rsidR="00153CC6">
        <w:t xml:space="preserve"> de imagem</w:t>
      </w:r>
    </w:p>
    <w:p w:rsidR="00445B73" w:rsidRDefault="00153CC6" w:rsidP="00153CC6">
      <w:pPr>
        <w:pStyle w:val="03Texto-IEIJ"/>
        <w:numPr>
          <w:ilvl w:val="0"/>
          <w:numId w:val="4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Observe a imagem e responda.</w:t>
      </w:r>
    </w:p>
    <w:p w:rsidR="00445B73" w:rsidRDefault="00837B61" w:rsidP="0034017D">
      <w:pPr>
        <w:pStyle w:val="03Texto-IEIJ"/>
        <w:ind w:left="720"/>
        <w:rPr>
          <w:noProof/>
          <w:lang w:eastAsia="pt-BR" w:bidi="ar-SA"/>
        </w:rPr>
      </w:pPr>
      <w:r w:rsidRPr="001C18E9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941F7BF" wp14:editId="52CA5019">
            <wp:simplePos x="0" y="0"/>
            <wp:positionH relativeFrom="column">
              <wp:posOffset>845583</wp:posOffset>
            </wp:positionH>
            <wp:positionV relativeFrom="paragraph">
              <wp:posOffset>133625</wp:posOffset>
            </wp:positionV>
            <wp:extent cx="1480185" cy="929005"/>
            <wp:effectExtent l="0" t="0" r="5715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B73" w:rsidRDefault="00445B73" w:rsidP="0034017D">
      <w:pPr>
        <w:pStyle w:val="03Texto-IEIJ"/>
        <w:ind w:left="720"/>
        <w:rPr>
          <w:noProof/>
          <w:lang w:eastAsia="pt-BR" w:bidi="ar-SA"/>
        </w:rPr>
      </w:pPr>
    </w:p>
    <w:p w:rsidR="00C110C8" w:rsidRDefault="00C110C8" w:rsidP="0034017D">
      <w:pPr>
        <w:pStyle w:val="03Texto-IEIJ"/>
        <w:ind w:left="720"/>
      </w:pPr>
    </w:p>
    <w:p w:rsidR="00153CC6" w:rsidRDefault="00153CC6">
      <w:pPr>
        <w:pStyle w:val="03Texto-IEIJ"/>
      </w:pPr>
    </w:p>
    <w:p w:rsidR="00153CC6" w:rsidRPr="00153CC6" w:rsidRDefault="00153CC6" w:rsidP="00153CC6"/>
    <w:p w:rsidR="006B00B5" w:rsidRDefault="00837B61" w:rsidP="00153CC6">
      <w:pPr>
        <w:pStyle w:val="PargrafodaLista"/>
        <w:numPr>
          <w:ilvl w:val="1"/>
          <w:numId w:val="4"/>
        </w:numPr>
        <w:tabs>
          <w:tab w:val="left" w:pos="1419"/>
        </w:tabs>
      </w:pPr>
      <w:r>
        <w:t>Quantas vezes a segunda cruz e maior que a primeira?</w:t>
      </w:r>
    </w:p>
    <w:p w:rsidR="00837B61" w:rsidRDefault="00837B61" w:rsidP="00837B61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Resposta: ________________________________________________________________________ </w:t>
      </w:r>
    </w:p>
    <w:p w:rsidR="00837B61" w:rsidRDefault="00837B61" w:rsidP="00837B61">
      <w:pPr>
        <w:pStyle w:val="03Texto-IEIJ"/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837B61" w:rsidRDefault="00837B61" w:rsidP="00837B61">
      <w:pPr>
        <w:pStyle w:val="03Texto-IEIJ"/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837B61" w:rsidRDefault="00837B61" w:rsidP="00837B61">
      <w:pPr>
        <w:pStyle w:val="PargrafodaLista"/>
        <w:tabs>
          <w:tab w:val="left" w:pos="1419"/>
        </w:tabs>
        <w:ind w:left="1080"/>
      </w:pPr>
    </w:p>
    <w:p w:rsidR="00837B61" w:rsidRDefault="00837B61" w:rsidP="00153CC6">
      <w:pPr>
        <w:pStyle w:val="PargrafodaLista"/>
        <w:numPr>
          <w:ilvl w:val="1"/>
          <w:numId w:val="4"/>
        </w:numPr>
        <w:tabs>
          <w:tab w:val="left" w:pos="1419"/>
        </w:tabs>
      </w:pPr>
      <w:r>
        <w:t xml:space="preserve">Observe a imagem e a deixe três vezes maior. </w:t>
      </w:r>
    </w:p>
    <w:tbl>
      <w:tblPr>
        <w:tblStyle w:val="Tabelacomgrade"/>
        <w:tblpPr w:leftFromText="141" w:rightFromText="141" w:vertAnchor="text" w:horzAnchor="page" w:tblpX="2978" w:tblpY="270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837B61">
            <w:pPr>
              <w:pStyle w:val="03Texto-IEIJ"/>
              <w:rPr>
                <w:noProof/>
                <w:lang w:eastAsia="pt-BR" w:bidi="ar-SA"/>
              </w:rPr>
            </w:pPr>
          </w:p>
        </w:tc>
      </w:tr>
    </w:tbl>
    <w:p w:rsidR="00837B61" w:rsidRDefault="00837B61" w:rsidP="00837B61">
      <w:pPr>
        <w:pStyle w:val="PargrafodaLista"/>
        <w:tabs>
          <w:tab w:val="left" w:pos="1419"/>
        </w:tabs>
        <w:ind w:left="1080"/>
      </w:pPr>
      <w:r w:rsidRPr="00837B61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A132FDC" wp14:editId="6D1FBCBF">
            <wp:simplePos x="0" y="0"/>
            <wp:positionH relativeFrom="column">
              <wp:posOffset>361305</wp:posOffset>
            </wp:positionH>
            <wp:positionV relativeFrom="paragraph">
              <wp:posOffset>208450</wp:posOffset>
            </wp:positionV>
            <wp:extent cx="743585" cy="773430"/>
            <wp:effectExtent l="0" t="0" r="0" b="762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61" w:rsidRDefault="00837B61" w:rsidP="00837B61">
      <w:pPr>
        <w:pStyle w:val="PargrafodaLista"/>
        <w:tabs>
          <w:tab w:val="left" w:pos="1419"/>
        </w:tabs>
        <w:ind w:left="1080"/>
      </w:pPr>
    </w:p>
    <w:p w:rsidR="00837B61" w:rsidRPr="00837B61" w:rsidRDefault="00837B61" w:rsidP="00837B61"/>
    <w:p w:rsidR="00837B61" w:rsidRPr="00837B61" w:rsidRDefault="00837B61" w:rsidP="00837B61"/>
    <w:p w:rsidR="00837B61" w:rsidRPr="00837B61" w:rsidRDefault="00837B61" w:rsidP="00837B61"/>
    <w:p w:rsidR="00837B61" w:rsidRPr="00837B61" w:rsidRDefault="00837B61" w:rsidP="00837B61"/>
    <w:p w:rsidR="00837B61" w:rsidRDefault="00837B61" w:rsidP="00837B61"/>
    <w:p w:rsidR="00837B61" w:rsidRDefault="00837B61" w:rsidP="00837B61"/>
    <w:p w:rsidR="00837B61" w:rsidRDefault="00837B61" w:rsidP="00837B61"/>
    <w:p w:rsidR="00837B61" w:rsidRPr="00837B61" w:rsidRDefault="00837B61" w:rsidP="00837B61"/>
    <w:p w:rsidR="00837B61" w:rsidRDefault="00837B61" w:rsidP="00837B61">
      <w:pPr>
        <w:pStyle w:val="PargrafodaLista"/>
        <w:numPr>
          <w:ilvl w:val="1"/>
          <w:numId w:val="4"/>
        </w:numPr>
      </w:pPr>
      <w:r>
        <w:t xml:space="preserve">Reproduza a imagem abaixo deixando-a 2 vezes menor. </w:t>
      </w:r>
    </w:p>
    <w:p w:rsidR="00837B61" w:rsidRDefault="00837B61" w:rsidP="00837B61">
      <w:pPr>
        <w:pStyle w:val="PargrafodaLista"/>
        <w:ind w:left="108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837B61" w:rsidTr="006D3C5C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837B61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  <w:shd w:val="clear" w:color="auto" w:fill="FFFF00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837B61" w:rsidTr="006D3C5C"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837B61" w:rsidRDefault="00837B61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</w:tbl>
    <w:p w:rsidR="00837B61" w:rsidRDefault="00B0285F" w:rsidP="00837B61">
      <w:pPr>
        <w:pStyle w:val="PargrafodaLista"/>
        <w:ind w:left="1080"/>
      </w:pPr>
      <w:r>
        <w:t xml:space="preserve"> </w:t>
      </w:r>
    </w:p>
    <w:p w:rsidR="00B0285F" w:rsidRDefault="00B0285F" w:rsidP="00837B61">
      <w:pPr>
        <w:pStyle w:val="PargrafodaLista"/>
        <w:ind w:left="1080"/>
      </w:pPr>
    </w:p>
    <w:p w:rsidR="00B0285F" w:rsidRDefault="00B0285F" w:rsidP="0088187C"/>
    <w:p w:rsidR="0088187C" w:rsidRPr="0088187C" w:rsidRDefault="0088187C" w:rsidP="0088187C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88187C">
        <w:rPr>
          <w:sz w:val="28"/>
          <w:szCs w:val="28"/>
        </w:rPr>
        <w:t>A professora pediu a Mariana para fazer a ampliação da casa A, sendo que sua altura deverá ser 3 vezes maior e a sua largura 2 vezes maior. Compare os dois desenhos e responda:</w:t>
      </w:r>
    </w:p>
    <w:p w:rsidR="0088187C" w:rsidRDefault="0088187C" w:rsidP="0088187C">
      <w:pPr>
        <w:rPr>
          <w:noProof/>
          <w:lang w:eastAsia="pt-BR" w:bidi="ar-SA"/>
        </w:rPr>
      </w:pPr>
      <w:r w:rsidRPr="0088187C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ECFACBC" wp14:editId="50226E94">
            <wp:simplePos x="0" y="0"/>
            <wp:positionH relativeFrom="page">
              <wp:posOffset>1650839</wp:posOffset>
            </wp:positionH>
            <wp:positionV relativeFrom="paragraph">
              <wp:posOffset>82541</wp:posOffset>
            </wp:positionV>
            <wp:extent cx="4716780" cy="3072130"/>
            <wp:effectExtent l="0" t="0" r="762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Pr="0088187C" w:rsidRDefault="0088187C" w:rsidP="0088187C"/>
    <w:p w:rsidR="0088187C" w:rsidRDefault="0088187C" w:rsidP="0088187C"/>
    <w:p w:rsidR="0088187C" w:rsidRDefault="0088187C" w:rsidP="0088187C"/>
    <w:p w:rsidR="0088187C" w:rsidRDefault="0088187C" w:rsidP="0088187C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88187C">
        <w:rPr>
          <w:sz w:val="28"/>
          <w:szCs w:val="28"/>
        </w:rPr>
        <w:t xml:space="preserve">O desenho de Mariana está certo? Explique como você pensou. </w:t>
      </w:r>
    </w:p>
    <w:p w:rsidR="0088187C" w:rsidRDefault="0088187C" w:rsidP="0088187C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187C" w:rsidRPr="0088187C" w:rsidRDefault="0088187C" w:rsidP="0088187C">
      <w:pPr>
        <w:pStyle w:val="PargrafodaLista"/>
        <w:rPr>
          <w:sz w:val="28"/>
          <w:szCs w:val="28"/>
        </w:rPr>
      </w:pPr>
      <w:bookmarkStart w:id="0" w:name="_GoBack"/>
      <w:bookmarkEnd w:id="0"/>
    </w:p>
    <w:sectPr w:rsidR="0088187C" w:rsidRPr="0088187C" w:rsidSect="00153CC6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AB" w:rsidRDefault="002B76AB">
      <w:pPr>
        <w:spacing w:before="0"/>
      </w:pPr>
      <w:r>
        <w:separator/>
      </w:r>
    </w:p>
  </w:endnote>
  <w:endnote w:type="continuationSeparator" w:id="0">
    <w:p w:rsidR="002B76AB" w:rsidRDefault="002B76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AB" w:rsidRDefault="002B76AB">
      <w:pPr>
        <w:spacing w:before="0"/>
      </w:pPr>
      <w:r>
        <w:separator/>
      </w:r>
    </w:p>
  </w:footnote>
  <w:footnote w:type="continuationSeparator" w:id="0">
    <w:p w:rsidR="002B76AB" w:rsidRDefault="002B76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B5" w:rsidRDefault="002B76A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B5" w:rsidRDefault="002B76A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B00B5" w:rsidRDefault="000979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2B76AB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4</w:t>
    </w:r>
    <w:r w:rsidR="002B76AB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2B76AB">
      <w:rPr>
        <w:rStyle w:val="RefernciaSutil"/>
        <w:rFonts w:cs="Calibri"/>
        <w:smallCaps w:val="0"/>
        <w:color w:val="auto"/>
        <w:u w:val="none"/>
      </w:rPr>
      <w:t>.</w:t>
    </w:r>
  </w:p>
  <w:p w:rsidR="006B00B5" w:rsidRDefault="002B76A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F7E"/>
    <w:multiLevelType w:val="multilevel"/>
    <w:tmpl w:val="BDF62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FA10E1"/>
    <w:multiLevelType w:val="hybridMultilevel"/>
    <w:tmpl w:val="E7462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F79"/>
    <w:multiLevelType w:val="hybridMultilevel"/>
    <w:tmpl w:val="93F6E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5D9C"/>
    <w:multiLevelType w:val="hybridMultilevel"/>
    <w:tmpl w:val="AAE24014"/>
    <w:lvl w:ilvl="0" w:tplc="8E5E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76418"/>
    <w:multiLevelType w:val="multilevel"/>
    <w:tmpl w:val="719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7D"/>
    <w:rsid w:val="0009797B"/>
    <w:rsid w:val="00153CC6"/>
    <w:rsid w:val="001C18E9"/>
    <w:rsid w:val="002B76AB"/>
    <w:rsid w:val="0034017D"/>
    <w:rsid w:val="00445B73"/>
    <w:rsid w:val="006B00B5"/>
    <w:rsid w:val="00837B61"/>
    <w:rsid w:val="0088187C"/>
    <w:rsid w:val="008B7E78"/>
    <w:rsid w:val="00A81C29"/>
    <w:rsid w:val="00B0285F"/>
    <w:rsid w:val="00C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AAFA-04EB-43F8-9AEF-C36859E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1C18E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44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C18E9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C18E9"/>
    <w:rPr>
      <w:color w:val="0000FF"/>
      <w:u w:val="single"/>
    </w:rPr>
  </w:style>
  <w:style w:type="paragraph" w:customStyle="1" w:styleId="postiteminternalbodydescriptionabstract">
    <w:name w:val="post__item__internal__body__description__abstract"/>
    <w:basedOn w:val="Normal"/>
    <w:rsid w:val="001C18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153C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C816-64ED-4A49-BB45-8AD5F26B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2020-06-02T16:48:00Z</dcterms:created>
  <dcterms:modified xsi:type="dcterms:W3CDTF">2020-06-02T17:29:00Z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