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0D" w:rsidRPr="00830B41" w:rsidRDefault="0065740D" w:rsidP="00830B41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251659264" behindDoc="0" locked="0" layoutInCell="1" allowOverlap="1" wp14:anchorId="0E1937D9" wp14:editId="78802EA9">
            <wp:simplePos x="0" y="0"/>
            <wp:positionH relativeFrom="column">
              <wp:posOffset>-357505</wp:posOffset>
            </wp:positionH>
            <wp:positionV relativeFrom="paragraph">
              <wp:posOffset>327025</wp:posOffset>
            </wp:positionV>
            <wp:extent cx="6740525" cy="728980"/>
            <wp:effectExtent l="0" t="0" r="317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GEOGRAFIA – PINHÃO – ESPECIAL FESTA JUNINA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65740D" w:rsidRDefault="006D63C1" w:rsidP="006D2FEC">
      <w:pPr>
        <w:spacing w:before="0" w:line="360" w:lineRule="auto"/>
        <w:ind w:firstLine="709"/>
        <w:jc w:val="both"/>
        <w:rPr>
          <w:sz w:val="28"/>
          <w:szCs w:val="28"/>
          <w:lang w:eastAsia="pt-BR"/>
        </w:rPr>
      </w:pPr>
      <w:r w:rsidRPr="00B53D8D"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3891225</wp:posOffset>
            </wp:positionH>
            <wp:positionV relativeFrom="paragraph">
              <wp:posOffset>669511</wp:posOffset>
            </wp:positionV>
            <wp:extent cx="2223135" cy="1996440"/>
            <wp:effectExtent l="0" t="0" r="5715" b="3810"/>
            <wp:wrapSquare wrapText="bothSides"/>
            <wp:docPr id="3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salx.viajeaqui.abril.com.br/2012/06/28/1246/6IivB/pinhao-sc-29966.jpg?13408989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2" t="10005" r="22534" b="13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40D" w:rsidRPr="00B53D8D">
        <w:rPr>
          <w:sz w:val="28"/>
          <w:szCs w:val="28"/>
          <w:lang w:eastAsia="pt-BR"/>
        </w:rPr>
        <w:t>Quando pensamos em festa junina, geralmente lembramo-nos das danças, brincadeiras e das deliciosas comidas típicas, dentre elas o pinhão, que é um dos alimentos favoritos. Porém</w:t>
      </w:r>
      <w:r w:rsidR="0065740D">
        <w:rPr>
          <w:sz w:val="28"/>
          <w:szCs w:val="28"/>
          <w:lang w:eastAsia="pt-BR"/>
        </w:rPr>
        <w:t>,</w:t>
      </w:r>
      <w:r w:rsidR="0065740D" w:rsidRPr="00B53D8D">
        <w:rPr>
          <w:sz w:val="28"/>
          <w:szCs w:val="28"/>
          <w:lang w:eastAsia="pt-BR"/>
        </w:rPr>
        <w:t xml:space="preserve"> degustar um pinhão não é um privilégio somente nosso, os dinoss</w:t>
      </w:r>
      <w:r w:rsidR="0065740D">
        <w:rPr>
          <w:sz w:val="28"/>
          <w:szCs w:val="28"/>
          <w:lang w:eastAsia="pt-BR"/>
        </w:rPr>
        <w:t>auros já adoravam esse quitute.</w:t>
      </w:r>
      <w:r w:rsidRPr="006D63C1">
        <w:rPr>
          <w:noProof/>
          <w:lang w:eastAsia="pt-BR" w:bidi="ar-SA"/>
        </w:rPr>
        <w:t xml:space="preserve"> </w:t>
      </w:r>
    </w:p>
    <w:p w:rsidR="0065740D" w:rsidRPr="00B53D8D" w:rsidRDefault="006D63C1" w:rsidP="006D2FEC">
      <w:pPr>
        <w:spacing w:before="0" w:line="360" w:lineRule="auto"/>
        <w:ind w:firstLine="709"/>
        <w:jc w:val="both"/>
        <w:rPr>
          <w:sz w:val="28"/>
          <w:szCs w:val="28"/>
          <w:lang w:eastAsia="pt-BR"/>
        </w:rPr>
      </w:pPr>
      <w:r w:rsidRPr="00B53D8D"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3891336</wp:posOffset>
            </wp:positionH>
            <wp:positionV relativeFrom="paragraph">
              <wp:posOffset>47736</wp:posOffset>
            </wp:positionV>
            <wp:extent cx="2223135" cy="1664970"/>
            <wp:effectExtent l="0" t="0" r="5715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inhã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40D">
        <w:rPr>
          <w:sz w:val="28"/>
          <w:szCs w:val="28"/>
          <w:lang w:eastAsia="pt-BR"/>
        </w:rPr>
        <w:t>Dinossauros?</w:t>
      </w:r>
      <w:r w:rsidR="0065740D" w:rsidRPr="00B53D8D">
        <w:rPr>
          <w:sz w:val="28"/>
          <w:szCs w:val="28"/>
          <w:lang w:eastAsia="pt-BR"/>
        </w:rPr>
        <w:t xml:space="preserve"> É </w:t>
      </w:r>
      <w:r w:rsidR="0065740D">
        <w:rPr>
          <w:sz w:val="28"/>
          <w:szCs w:val="28"/>
          <w:lang w:eastAsia="pt-BR"/>
        </w:rPr>
        <w:t>isso mesmo! Muitos desses animais</w:t>
      </w:r>
      <w:r w:rsidR="0065740D" w:rsidRPr="00B53D8D">
        <w:rPr>
          <w:sz w:val="28"/>
          <w:szCs w:val="28"/>
          <w:lang w:eastAsia="pt-BR"/>
        </w:rPr>
        <w:t xml:space="preserve"> </w:t>
      </w:r>
      <w:r w:rsidR="0065740D" w:rsidRPr="00D94DEF">
        <w:rPr>
          <w:sz w:val="28"/>
          <w:szCs w:val="28"/>
          <w:lang w:eastAsia="pt-BR"/>
        </w:rPr>
        <w:t xml:space="preserve">preferiam vegetais lenhosos, mais duros, como os brotos das araucárias e dos pinheiros, e até pinhões. </w:t>
      </w:r>
      <w:r w:rsidR="0065740D">
        <w:rPr>
          <w:sz w:val="28"/>
          <w:szCs w:val="28"/>
          <w:lang w:eastAsia="pt-BR"/>
        </w:rPr>
        <w:t xml:space="preserve">E você já </w:t>
      </w:r>
      <w:r w:rsidR="0065740D" w:rsidRPr="00B53D8D">
        <w:rPr>
          <w:sz w:val="28"/>
          <w:szCs w:val="28"/>
          <w:lang w:eastAsia="pt-BR"/>
        </w:rPr>
        <w:t xml:space="preserve">comeu um pinhão? </w:t>
      </w:r>
    </w:p>
    <w:p w:rsidR="0065740D" w:rsidRPr="00B53D8D" w:rsidRDefault="0065740D" w:rsidP="006D2FEC">
      <w:pPr>
        <w:spacing w:before="0" w:line="360" w:lineRule="auto"/>
        <w:ind w:firstLine="709"/>
        <w:jc w:val="both"/>
        <w:rPr>
          <w:sz w:val="28"/>
          <w:szCs w:val="28"/>
          <w:lang w:eastAsia="pt-BR"/>
        </w:rPr>
      </w:pPr>
      <w:r w:rsidRPr="00D94DEF">
        <w:rPr>
          <w:sz w:val="28"/>
          <w:szCs w:val="28"/>
          <w:lang w:eastAsia="pt-BR"/>
        </w:rPr>
        <w:t xml:space="preserve">Os pinhões são as sementes das araucárias e dos pinheiros. Atualmente, os das araucárias são comuns no sul e sudeste do Brasil e, quando cozidos ou assados, são uma delícia. </w:t>
      </w:r>
      <w:r>
        <w:rPr>
          <w:sz w:val="28"/>
          <w:szCs w:val="28"/>
          <w:lang w:eastAsia="pt-BR"/>
        </w:rPr>
        <w:t>Possuem a</w:t>
      </w:r>
      <w:r w:rsidRPr="00D94DEF">
        <w:rPr>
          <w:sz w:val="28"/>
          <w:szCs w:val="28"/>
          <w:lang w:eastAsia="pt-BR"/>
        </w:rPr>
        <w:t xml:space="preserve"> casca dura, </w:t>
      </w:r>
      <w:r>
        <w:rPr>
          <w:sz w:val="28"/>
          <w:szCs w:val="28"/>
          <w:lang w:eastAsia="pt-BR"/>
        </w:rPr>
        <w:t>e</w:t>
      </w:r>
      <w:r w:rsidRPr="00D94DEF">
        <w:rPr>
          <w:sz w:val="28"/>
          <w:szCs w:val="28"/>
          <w:lang w:eastAsia="pt-BR"/>
        </w:rPr>
        <w:t xml:space="preserve"> o interior macio e polpudo. </w:t>
      </w:r>
    </w:p>
    <w:p w:rsidR="0065740D" w:rsidRDefault="0065740D" w:rsidP="006D2FEC">
      <w:pPr>
        <w:spacing w:before="0" w:line="360" w:lineRule="auto"/>
        <w:ind w:firstLine="709"/>
        <w:jc w:val="both"/>
        <w:rPr>
          <w:sz w:val="28"/>
          <w:szCs w:val="28"/>
        </w:rPr>
      </w:pPr>
      <w:r w:rsidRPr="00D94DEF">
        <w:rPr>
          <w:sz w:val="28"/>
          <w:szCs w:val="28"/>
          <w:lang w:eastAsia="pt-BR"/>
        </w:rPr>
        <w:t>Para os dinossauros, mais que as folhas, os pinhões das araucárias eram uma fonte de energia e gordura. No tempo em que viveram, os pinhões eram abundantes nas grandes florestas de araucária que cobriam a Terra. Assim, com um alimento tão nutritivo, os enormes dinossauros conseguiam a energia necessária para percorrer longas distâncias e enfrentar as adversidades do mundo em que viv</w:t>
      </w:r>
      <w:r w:rsidRPr="00B53D8D">
        <w:rPr>
          <w:sz w:val="28"/>
          <w:szCs w:val="28"/>
          <w:lang w:eastAsia="pt-BR"/>
        </w:rPr>
        <w:t>iam.</w:t>
      </w:r>
      <w:r w:rsidRPr="00B53D8D">
        <w:rPr>
          <w:sz w:val="28"/>
          <w:szCs w:val="28"/>
        </w:rPr>
        <w:t xml:space="preserve"> </w:t>
      </w:r>
    </w:p>
    <w:p w:rsidR="008A54DF" w:rsidRDefault="0065740D" w:rsidP="00DE7BB5">
      <w:pPr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  <w:r w:rsidRPr="00DE7BB5">
        <w:rPr>
          <w:sz w:val="28"/>
          <w:szCs w:val="28"/>
          <w:lang w:eastAsia="ja-JP" w:bidi="ar-SA"/>
        </w:rPr>
        <w:tab/>
      </w:r>
    </w:p>
    <w:p w:rsidR="00DE7BB5" w:rsidRDefault="00DE7BB5" w:rsidP="00DE7BB5">
      <w:pPr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DE7BB5" w:rsidRDefault="00DE7BB5" w:rsidP="005F3496">
      <w:pPr>
        <w:pStyle w:val="PargrafodaLista"/>
        <w:numPr>
          <w:ilvl w:val="0"/>
          <w:numId w:val="4"/>
        </w:numPr>
        <w:tabs>
          <w:tab w:val="left" w:pos="0"/>
        </w:tabs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Você conhece a araucária? Em uma folha anexa, reproduza-a de forma bem detalhada. Se você já a conhece, utilize sua memória, caso não conheça</w:t>
      </w:r>
      <w:r w:rsidR="00467893">
        <w:rPr>
          <w:sz w:val="28"/>
          <w:szCs w:val="28"/>
          <w:lang w:eastAsia="ja-JP" w:bidi="ar-SA"/>
        </w:rPr>
        <w:t>,</w:t>
      </w:r>
      <w:r>
        <w:rPr>
          <w:sz w:val="28"/>
          <w:szCs w:val="28"/>
          <w:lang w:eastAsia="ja-JP" w:bidi="ar-SA"/>
        </w:rPr>
        <w:t xml:space="preserve"> </w:t>
      </w:r>
      <w:proofErr w:type="gramStart"/>
      <w:r>
        <w:rPr>
          <w:sz w:val="28"/>
          <w:szCs w:val="28"/>
          <w:lang w:eastAsia="ja-JP" w:bidi="ar-SA"/>
        </w:rPr>
        <w:t xml:space="preserve">desenhe </w:t>
      </w:r>
      <w:r w:rsidR="00A04AD1">
        <w:rPr>
          <w:sz w:val="28"/>
          <w:szCs w:val="28"/>
          <w:lang w:eastAsia="ja-JP" w:bidi="ar-SA"/>
        </w:rPr>
        <w:t xml:space="preserve"> como</w:t>
      </w:r>
      <w:proofErr w:type="gramEnd"/>
      <w:r w:rsidR="00A04AD1">
        <w:rPr>
          <w:sz w:val="28"/>
          <w:szCs w:val="28"/>
          <w:lang w:eastAsia="ja-JP" w:bidi="ar-SA"/>
        </w:rPr>
        <w:t xml:space="preserve"> você acha que ela é. </w:t>
      </w:r>
    </w:p>
    <w:p w:rsidR="00DE7BB5" w:rsidRDefault="00DE7BB5" w:rsidP="00DE7BB5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Ao terminar</w:t>
      </w:r>
      <w:r w:rsidR="00A04AD1">
        <w:rPr>
          <w:sz w:val="28"/>
          <w:szCs w:val="28"/>
          <w:lang w:eastAsia="ja-JP" w:bidi="ar-SA"/>
        </w:rPr>
        <w:t>,</w:t>
      </w:r>
      <w:r>
        <w:rPr>
          <w:sz w:val="28"/>
          <w:szCs w:val="28"/>
          <w:lang w:eastAsia="ja-JP" w:bidi="ar-SA"/>
        </w:rPr>
        <w:t xml:space="preserve"> encaminhe seu desenho para a professora. </w:t>
      </w:r>
    </w:p>
    <w:p w:rsidR="00DE7BB5" w:rsidRDefault="00DE7BB5" w:rsidP="00DE7BB5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DE7BB5" w:rsidRPr="00A37EC9" w:rsidRDefault="00DE7BB5" w:rsidP="00A37EC9">
      <w:pPr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DE7BB5" w:rsidRPr="00DE7BB5" w:rsidRDefault="00DE7BB5" w:rsidP="005F3496">
      <w:pPr>
        <w:pStyle w:val="PargrafodaLista"/>
        <w:numPr>
          <w:ilvl w:val="0"/>
          <w:numId w:val="4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 w:rsidRPr="00DE7BB5">
        <w:rPr>
          <w:sz w:val="28"/>
          <w:szCs w:val="28"/>
          <w:lang w:eastAsia="ja-JP" w:bidi="ar-SA"/>
        </w:rPr>
        <w:t xml:space="preserve">Acesse o site indicado: </w:t>
      </w:r>
      <w:hyperlink r:id="rId11" w:history="1">
        <w:r w:rsidRPr="00DE7BB5">
          <w:rPr>
            <w:rStyle w:val="Hyperlink"/>
            <w:sz w:val="28"/>
            <w:szCs w:val="28"/>
          </w:rPr>
          <w:t>https://brasilescola.uol.com.br/biologia/araucaria.htm</w:t>
        </w:r>
      </w:hyperlink>
    </w:p>
    <w:p w:rsidR="00DE7BB5" w:rsidRPr="00DE7BB5" w:rsidRDefault="00DE7BB5" w:rsidP="00DE7BB5">
      <w:pPr>
        <w:pStyle w:val="PargrafodaLista"/>
        <w:tabs>
          <w:tab w:val="left" w:pos="2817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DE7BB5" w:rsidRPr="00DE7BB5" w:rsidRDefault="00DE7BB5" w:rsidP="005F3496">
      <w:pPr>
        <w:pStyle w:val="PargrafodaLista"/>
        <w:numPr>
          <w:ilvl w:val="0"/>
          <w:numId w:val="5"/>
        </w:numPr>
        <w:tabs>
          <w:tab w:val="left" w:pos="0"/>
        </w:tabs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 w:rsidRPr="00DE7BB5">
        <w:rPr>
          <w:sz w:val="28"/>
          <w:szCs w:val="28"/>
          <w:lang w:eastAsia="ja-JP" w:bidi="ar-SA"/>
        </w:rPr>
        <w:t>Elabore uma ficha técnica da araucária:</w:t>
      </w:r>
    </w:p>
    <w:p w:rsidR="00DE7BB5" w:rsidRPr="00DE7BB5" w:rsidRDefault="00DE7BB5" w:rsidP="00DE7BB5">
      <w:pPr>
        <w:pStyle w:val="PargrafodaLista"/>
        <w:tabs>
          <w:tab w:val="left" w:pos="2817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9640" w:type="dxa"/>
        <w:tblInd w:w="-15" w:type="dxa"/>
        <w:tblLook w:val="04A0" w:firstRow="1" w:lastRow="0" w:firstColumn="1" w:lastColumn="0" w:noHBand="0" w:noVBand="1"/>
      </w:tblPr>
      <w:tblGrid>
        <w:gridCol w:w="3235"/>
        <w:gridCol w:w="6405"/>
      </w:tblGrid>
      <w:tr w:rsidR="00DE7BB5" w:rsidRPr="00DE7BB5" w:rsidTr="006C44C8">
        <w:tc>
          <w:tcPr>
            <w:tcW w:w="32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 w:rsidRPr="00DE7BB5">
              <w:rPr>
                <w:sz w:val="28"/>
                <w:szCs w:val="28"/>
                <w:lang w:eastAsia="ja-JP" w:bidi="ar-SA"/>
              </w:rPr>
              <w:t>Nome popular</w:t>
            </w:r>
          </w:p>
        </w:tc>
        <w:tc>
          <w:tcPr>
            <w:tcW w:w="640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DE7BB5" w:rsidRPr="00DE7BB5" w:rsidTr="006C44C8">
        <w:tc>
          <w:tcPr>
            <w:tcW w:w="32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 w:rsidRPr="00DE7BB5">
              <w:rPr>
                <w:sz w:val="28"/>
                <w:szCs w:val="28"/>
                <w:lang w:eastAsia="ja-JP" w:bidi="ar-SA"/>
              </w:rPr>
              <w:t>Nome científico</w:t>
            </w:r>
          </w:p>
        </w:tc>
        <w:tc>
          <w:tcPr>
            <w:tcW w:w="640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DE7BB5" w:rsidRPr="00DE7BB5" w:rsidTr="006C44C8">
        <w:tc>
          <w:tcPr>
            <w:tcW w:w="32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 w:rsidRPr="00DE7BB5">
              <w:rPr>
                <w:sz w:val="28"/>
                <w:szCs w:val="28"/>
                <w:lang w:eastAsia="ja-JP" w:bidi="ar-SA"/>
              </w:rPr>
              <w:t>Família</w:t>
            </w:r>
          </w:p>
        </w:tc>
        <w:tc>
          <w:tcPr>
            <w:tcW w:w="640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DE7BB5" w:rsidRPr="00DE7BB5" w:rsidTr="006C44C8">
        <w:tc>
          <w:tcPr>
            <w:tcW w:w="32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 w:rsidRPr="00DE7BB5">
              <w:rPr>
                <w:sz w:val="28"/>
                <w:szCs w:val="28"/>
                <w:lang w:eastAsia="ja-JP" w:bidi="ar-SA"/>
              </w:rPr>
              <w:t>Região onde é encontrada</w:t>
            </w:r>
          </w:p>
        </w:tc>
        <w:tc>
          <w:tcPr>
            <w:tcW w:w="640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DE7BB5" w:rsidRPr="00DE7BB5" w:rsidTr="006C44C8">
        <w:tc>
          <w:tcPr>
            <w:tcW w:w="32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 w:rsidRPr="00DE7BB5">
              <w:rPr>
                <w:sz w:val="28"/>
                <w:szCs w:val="28"/>
                <w:lang w:eastAsia="ja-JP" w:bidi="ar-SA"/>
              </w:rPr>
              <w:t>Características</w:t>
            </w:r>
          </w:p>
        </w:tc>
        <w:tc>
          <w:tcPr>
            <w:tcW w:w="640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DE7BB5" w:rsidRPr="00DE7BB5" w:rsidTr="006C44C8">
        <w:tc>
          <w:tcPr>
            <w:tcW w:w="32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 w:rsidRPr="00DE7BB5">
              <w:rPr>
                <w:sz w:val="28"/>
                <w:szCs w:val="28"/>
                <w:lang w:eastAsia="ja-JP" w:bidi="ar-SA"/>
              </w:rPr>
              <w:t>Curiosidades</w:t>
            </w:r>
          </w:p>
        </w:tc>
        <w:tc>
          <w:tcPr>
            <w:tcW w:w="640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DE7BB5" w:rsidRPr="00DE7BB5" w:rsidRDefault="00DE7BB5" w:rsidP="00DE7BB5">
            <w:pPr>
              <w:pStyle w:val="PargrafodaLista"/>
              <w:tabs>
                <w:tab w:val="left" w:pos="2817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DE7BB5" w:rsidRDefault="00DE7BB5" w:rsidP="00DE7BB5">
      <w:pPr>
        <w:pStyle w:val="PargrafodaLista"/>
        <w:tabs>
          <w:tab w:val="left" w:pos="2817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DE7BB5" w:rsidRDefault="00414C4B" w:rsidP="00DE7BB5">
      <w:pPr>
        <w:pStyle w:val="PargrafodaLista"/>
        <w:numPr>
          <w:ilvl w:val="0"/>
          <w:numId w:val="4"/>
        </w:numPr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  <w:r w:rsidRPr="00086F3C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40644534" wp14:editId="61BFA53E">
            <wp:simplePos x="0" y="0"/>
            <wp:positionH relativeFrom="column">
              <wp:posOffset>-673100</wp:posOffset>
            </wp:positionH>
            <wp:positionV relativeFrom="paragraph">
              <wp:posOffset>418465</wp:posOffset>
            </wp:positionV>
            <wp:extent cx="3927475" cy="3642360"/>
            <wp:effectExtent l="0" t="0" r="0" b="0"/>
            <wp:wrapSquare wrapText="bothSides"/>
            <wp:docPr id="4" name="Imagem 4" descr="C:\Users\pamel\Desktop\mapa do brasil em branc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mapa do brasil em branco 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ADF">
        <w:rPr>
          <w:sz w:val="28"/>
          <w:szCs w:val="28"/>
          <w:lang w:eastAsia="ja-JP" w:bidi="ar-SA"/>
        </w:rPr>
        <w:t xml:space="preserve">Pinte no mapa abaixo os estados em que comumente encontramos a Araucária. </w:t>
      </w:r>
    </w:p>
    <w:p w:rsidR="00086F3C" w:rsidRDefault="00086F3C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086F3C" w:rsidRDefault="00086F3C" w:rsidP="00086F3C">
      <w:pPr>
        <w:pStyle w:val="PargrafodaLista"/>
        <w:numPr>
          <w:ilvl w:val="0"/>
          <w:numId w:val="6"/>
        </w:numPr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Escreva a sigla dos estados que você pintou. </w:t>
      </w:r>
    </w:p>
    <w:p w:rsidR="00086F3C" w:rsidRDefault="00086F3C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086F3C" w:rsidRDefault="00086F3C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072ADF" w:rsidRDefault="00072ADF" w:rsidP="00DE7BB5">
      <w:pPr>
        <w:pStyle w:val="PargrafodaLista"/>
        <w:numPr>
          <w:ilvl w:val="0"/>
          <w:numId w:val="4"/>
        </w:numPr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Em qual região brasileira esses estados se encontram? </w:t>
      </w:r>
    </w:p>
    <w:p w:rsidR="00086F3C" w:rsidRPr="00086F3C" w:rsidRDefault="00086F3C" w:rsidP="00086F3C">
      <w:pPr>
        <w:pStyle w:val="PargrafodaLista"/>
        <w:rPr>
          <w:sz w:val="28"/>
          <w:szCs w:val="28"/>
          <w:lang w:eastAsia="ja-JP" w:bidi="ar-SA"/>
        </w:rPr>
      </w:pPr>
    </w:p>
    <w:p w:rsidR="00086F3C" w:rsidRDefault="00086F3C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B06FBB" w:rsidRDefault="00414C4B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Veja se descobre:</w:t>
      </w:r>
    </w:p>
    <w:p w:rsidR="00B06FBB" w:rsidRDefault="007F4C2E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5. </w:t>
      </w:r>
      <w:bookmarkStart w:id="0" w:name="_GoBack"/>
      <w:bookmarkEnd w:id="0"/>
      <w:r>
        <w:rPr>
          <w:sz w:val="28"/>
          <w:szCs w:val="28"/>
          <w:lang w:eastAsia="ja-JP" w:bidi="ar-SA"/>
        </w:rPr>
        <w:t xml:space="preserve">De qual estado ela é </w:t>
      </w:r>
      <w:r w:rsidR="00414C4B">
        <w:rPr>
          <w:sz w:val="28"/>
          <w:szCs w:val="28"/>
          <w:lang w:eastAsia="ja-JP" w:bidi="ar-SA"/>
        </w:rPr>
        <w:t>símbolo?</w:t>
      </w:r>
    </w:p>
    <w:p w:rsidR="00B06FBB" w:rsidRDefault="00B06FBB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B06FBB" w:rsidRDefault="00B06FBB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B06FBB" w:rsidRDefault="00B06FBB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B06FBB" w:rsidRDefault="00B06FBB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B06FBB" w:rsidRDefault="00B06FBB" w:rsidP="00086F3C">
      <w:pPr>
        <w:pStyle w:val="PargrafodaLista"/>
        <w:tabs>
          <w:tab w:val="left" w:pos="2817"/>
        </w:tabs>
        <w:spacing w:before="0"/>
        <w:jc w:val="both"/>
        <w:rPr>
          <w:sz w:val="28"/>
          <w:szCs w:val="28"/>
          <w:lang w:eastAsia="ja-JP" w:bidi="ar-SA"/>
        </w:rPr>
      </w:pPr>
    </w:p>
    <w:p w:rsidR="00B06FBB" w:rsidRPr="00414C4B" w:rsidRDefault="00414C4B" w:rsidP="00414C4B">
      <w:pPr>
        <w:tabs>
          <w:tab w:val="left" w:pos="567"/>
        </w:tabs>
        <w:spacing w:before="0" w:line="360" w:lineRule="auto"/>
        <w:ind w:left="360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t>6.</w:t>
      </w:r>
      <w:r w:rsidR="00B06FBB" w:rsidRPr="00414C4B">
        <w:rPr>
          <w:rFonts w:asciiTheme="minorHAnsi" w:hAnsiTheme="minorHAnsi"/>
          <w:noProof/>
          <w:sz w:val="28"/>
          <w:szCs w:val="28"/>
          <w:lang w:eastAsia="pt-BR" w:bidi="ar-SA"/>
        </w:rPr>
        <w:t xml:space="preserve">Pinte (ou grife) a(s) resposta(s) correta(s). </w:t>
      </w:r>
    </w:p>
    <w:p w:rsidR="00B06FBB" w:rsidRPr="00B06FBB" w:rsidRDefault="00B06FBB" w:rsidP="00B06FBB">
      <w:pPr>
        <w:pStyle w:val="PargrafodaLista"/>
        <w:tabs>
          <w:tab w:val="left" w:pos="567"/>
        </w:tabs>
        <w:spacing w:before="0" w:line="360" w:lineRule="auto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</w:p>
    <w:p w:rsidR="00B06FBB" w:rsidRPr="00B06FBB" w:rsidRDefault="00B06FBB" w:rsidP="00B06FBB">
      <w:pPr>
        <w:tabs>
          <w:tab w:val="left" w:pos="567"/>
        </w:tabs>
        <w:spacing w:before="0" w:line="360" w:lineRule="auto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B06FBB">
        <w:rPr>
          <w:rFonts w:asciiTheme="minorHAnsi" w:hAnsiTheme="minorHAnsi"/>
          <w:noProof/>
          <w:sz w:val="28"/>
          <w:szCs w:val="28"/>
          <w:lang w:eastAsia="pt-BR" w:bidi="ar-SA"/>
        </w:rPr>
        <w:t>a) O pinhão é um alimento consumido apenas por pessoas.</w:t>
      </w:r>
    </w:p>
    <w:p w:rsidR="00B06FBB" w:rsidRPr="00B06FBB" w:rsidRDefault="00B06FBB" w:rsidP="00B06FBB">
      <w:pPr>
        <w:tabs>
          <w:tab w:val="left" w:pos="567"/>
        </w:tabs>
        <w:spacing w:before="0" w:line="360" w:lineRule="auto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B06FBB">
        <w:rPr>
          <w:rFonts w:asciiTheme="minorHAnsi" w:hAnsiTheme="minorHAnsi"/>
          <w:noProof/>
          <w:sz w:val="28"/>
          <w:szCs w:val="28"/>
          <w:lang w:eastAsia="pt-BR" w:bidi="ar-SA"/>
        </w:rPr>
        <w:t>b) O texto traz uma curiosidade: os dinossauros comiam pinhão.</w:t>
      </w:r>
    </w:p>
    <w:p w:rsidR="00B06FBB" w:rsidRPr="00B06FBB" w:rsidRDefault="00B06FBB" w:rsidP="00B06FBB">
      <w:pPr>
        <w:tabs>
          <w:tab w:val="left" w:pos="567"/>
        </w:tabs>
        <w:spacing w:before="0" w:line="360" w:lineRule="auto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B06FBB">
        <w:rPr>
          <w:rFonts w:asciiTheme="minorHAnsi" w:hAnsiTheme="minorHAnsi"/>
          <w:noProof/>
          <w:sz w:val="28"/>
          <w:szCs w:val="28"/>
          <w:lang w:eastAsia="pt-BR" w:bidi="ar-SA"/>
        </w:rPr>
        <w:t>c) O pinhão fornecia energia para os dinossauros percorrerem longas distâncias.</w:t>
      </w:r>
    </w:p>
    <w:p w:rsidR="00B06FBB" w:rsidRPr="00B06FBB" w:rsidRDefault="00B06FBB" w:rsidP="00B06FBB">
      <w:pPr>
        <w:tabs>
          <w:tab w:val="left" w:pos="567"/>
        </w:tabs>
        <w:spacing w:before="0" w:line="360" w:lineRule="auto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B06FBB">
        <w:rPr>
          <w:rFonts w:asciiTheme="minorHAnsi" w:hAnsiTheme="minorHAnsi"/>
          <w:noProof/>
          <w:sz w:val="28"/>
          <w:szCs w:val="28"/>
          <w:lang w:eastAsia="pt-BR" w:bidi="ar-SA"/>
        </w:rPr>
        <w:t xml:space="preserve">d) O pinhão é não é uma comida típica de festa junina. </w:t>
      </w:r>
    </w:p>
    <w:p w:rsidR="00B06FBB" w:rsidRDefault="00414C4B" w:rsidP="00B06FBB">
      <w:pPr>
        <w:tabs>
          <w:tab w:val="left" w:pos="2817"/>
        </w:tabs>
        <w:spacing w:before="0"/>
        <w:ind w:left="36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</w:t>
      </w:r>
    </w:p>
    <w:p w:rsidR="00414C4B" w:rsidRDefault="00414C4B" w:rsidP="00B06FBB">
      <w:pPr>
        <w:tabs>
          <w:tab w:val="left" w:pos="2817"/>
        </w:tabs>
        <w:spacing w:before="0"/>
        <w:ind w:left="360"/>
        <w:jc w:val="both"/>
        <w:rPr>
          <w:sz w:val="28"/>
          <w:szCs w:val="28"/>
          <w:lang w:eastAsia="ja-JP" w:bidi="ar-SA"/>
        </w:rPr>
      </w:pPr>
    </w:p>
    <w:sectPr w:rsidR="00414C4B">
      <w:headerReference w:type="default" r:id="rId13"/>
      <w:head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94" w:rsidRDefault="004D2B94">
      <w:pPr>
        <w:spacing w:before="0"/>
      </w:pPr>
      <w:r>
        <w:separator/>
      </w:r>
    </w:p>
  </w:endnote>
  <w:endnote w:type="continuationSeparator" w:id="0">
    <w:p w:rsidR="004D2B94" w:rsidRDefault="004D2B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94" w:rsidRDefault="004D2B94">
      <w:pPr>
        <w:spacing w:before="0"/>
      </w:pPr>
      <w:r>
        <w:separator/>
      </w:r>
    </w:p>
  </w:footnote>
  <w:footnote w:type="continuationSeparator" w:id="0">
    <w:p w:rsidR="004D2B94" w:rsidRDefault="004D2B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2BC60C16" wp14:editId="67CA813B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566AC1">
      <w:rPr>
        <w:rStyle w:val="RefernciaSutil"/>
        <w:rFonts w:cs="Calibri"/>
        <w:smallCaps w:val="0"/>
        <w:color w:val="auto"/>
        <w:u w:val="none"/>
      </w:rPr>
      <w:t>04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JUNHO.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CE3"/>
    <w:multiLevelType w:val="hybridMultilevel"/>
    <w:tmpl w:val="37B811EC"/>
    <w:lvl w:ilvl="0" w:tplc="124090AA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208B"/>
    <w:multiLevelType w:val="hybridMultilevel"/>
    <w:tmpl w:val="F82EB4EE"/>
    <w:lvl w:ilvl="0" w:tplc="4E66F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41B4"/>
    <w:multiLevelType w:val="hybridMultilevel"/>
    <w:tmpl w:val="368045F2"/>
    <w:lvl w:ilvl="0" w:tplc="8B604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72ADF"/>
    <w:rsid w:val="00086F3C"/>
    <w:rsid w:val="0009664C"/>
    <w:rsid w:val="000A59E3"/>
    <w:rsid w:val="000F6BFB"/>
    <w:rsid w:val="002A65F6"/>
    <w:rsid w:val="002B07F9"/>
    <w:rsid w:val="00310CB6"/>
    <w:rsid w:val="0034213C"/>
    <w:rsid w:val="003639A9"/>
    <w:rsid w:val="003640B9"/>
    <w:rsid w:val="003A065B"/>
    <w:rsid w:val="003A5F16"/>
    <w:rsid w:val="003B46B5"/>
    <w:rsid w:val="003B76EC"/>
    <w:rsid w:val="003E4DCA"/>
    <w:rsid w:val="00400ECA"/>
    <w:rsid w:val="00414C4B"/>
    <w:rsid w:val="00467893"/>
    <w:rsid w:val="004D2B94"/>
    <w:rsid w:val="00521C4B"/>
    <w:rsid w:val="00566AC1"/>
    <w:rsid w:val="005E02A4"/>
    <w:rsid w:val="005F3496"/>
    <w:rsid w:val="00651B51"/>
    <w:rsid w:val="0065740D"/>
    <w:rsid w:val="00675CDD"/>
    <w:rsid w:val="0069238B"/>
    <w:rsid w:val="00694B9C"/>
    <w:rsid w:val="006C44C8"/>
    <w:rsid w:val="006D2FEC"/>
    <w:rsid w:val="006D63C1"/>
    <w:rsid w:val="00723C73"/>
    <w:rsid w:val="007F4C2E"/>
    <w:rsid w:val="00830B41"/>
    <w:rsid w:val="0083737E"/>
    <w:rsid w:val="00872CDD"/>
    <w:rsid w:val="00882593"/>
    <w:rsid w:val="008A54DF"/>
    <w:rsid w:val="008F0DED"/>
    <w:rsid w:val="009149C3"/>
    <w:rsid w:val="0092469A"/>
    <w:rsid w:val="00993602"/>
    <w:rsid w:val="00A04AD1"/>
    <w:rsid w:val="00A37EC9"/>
    <w:rsid w:val="00A76666"/>
    <w:rsid w:val="00B06FBB"/>
    <w:rsid w:val="00B4169E"/>
    <w:rsid w:val="00C14D34"/>
    <w:rsid w:val="00C6779C"/>
    <w:rsid w:val="00CB70CC"/>
    <w:rsid w:val="00CE1D3D"/>
    <w:rsid w:val="00D123D7"/>
    <w:rsid w:val="00D13922"/>
    <w:rsid w:val="00D753CB"/>
    <w:rsid w:val="00D75825"/>
    <w:rsid w:val="00DE7BB5"/>
    <w:rsid w:val="00F00A34"/>
    <w:rsid w:val="00F6724C"/>
    <w:rsid w:val="00F75CF9"/>
    <w:rsid w:val="00F869C3"/>
    <w:rsid w:val="00F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21C32-9951-49A7-B46B-C80DDD56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DE7BB5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E7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silescola.uol.com.br/biologia/araucaria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hc.cienciahoje.uol.com.br/wp-content/uploads/2013/06/pinhao.jp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3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2020-06-03T12:08:00Z</cp:lastPrinted>
  <dcterms:created xsi:type="dcterms:W3CDTF">2020-06-03T18:11:00Z</dcterms:created>
  <dcterms:modified xsi:type="dcterms:W3CDTF">2020-06-03T18:11:00Z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