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7152D788" w:rsidR="00AA76D4" w:rsidRDefault="00361D88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</w:t>
      </w:r>
      <w:r w:rsidR="002A4A89">
        <w:rPr>
          <w:rFonts w:asciiTheme="minorHAnsi" w:hAnsiTheme="minorHAnsi" w:cstheme="minorHAnsi"/>
          <w:sz w:val="28"/>
          <w:szCs w:val="28"/>
          <w:lang w:eastAsia="ja-JP" w:bidi="ar-SA"/>
        </w:rPr>
        <w:t>par e ímpar</w:t>
      </w:r>
      <w:r w:rsidR="009F57E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0163E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- </w:t>
      </w:r>
      <w:proofErr w:type="gramStart"/>
      <w:r w:rsidR="000163E1">
        <w:rPr>
          <w:rFonts w:asciiTheme="minorHAnsi" w:hAnsiTheme="minorHAnsi" w:cstheme="minorHAnsi"/>
          <w:sz w:val="28"/>
          <w:szCs w:val="28"/>
          <w:lang w:eastAsia="ja-JP" w:bidi="ar-SA"/>
        </w:rPr>
        <w:t>1</w:t>
      </w:r>
      <w:proofErr w:type="gramEnd"/>
    </w:p>
    <w:p w14:paraId="5AEECAA7" w14:textId="29FA7B20" w:rsidR="004A048F" w:rsidRPr="004A048F" w:rsidRDefault="00A25868" w:rsidP="004A048F">
      <w:pPr>
        <w:pStyle w:val="PargrafodaLista"/>
        <w:numPr>
          <w:ilvl w:val="0"/>
          <w:numId w:val="5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FEITA ONLINE.</w:t>
      </w:r>
    </w:p>
    <w:p w14:paraId="15E1529F" w14:textId="77777777" w:rsidR="004A048F" w:rsidRDefault="004A048F" w:rsidP="004A048F">
      <w:pPr>
        <w:rPr>
          <w:noProof/>
          <w:lang w:eastAsia="pt-BR" w:bidi="ar-SA"/>
        </w:rPr>
      </w:pPr>
    </w:p>
    <w:p w14:paraId="35789C4E" w14:textId="3AE5E2E9" w:rsidR="0058196F" w:rsidRDefault="002A4A89" w:rsidP="001D123C">
      <w:pPr>
        <w:pStyle w:val="PargrafodaLista"/>
        <w:numPr>
          <w:ilvl w:val="0"/>
          <w:numId w:val="1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Duas crianças formam </w:t>
      </w:r>
      <w:proofErr w:type="gramStart"/>
      <w:r>
        <w:rPr>
          <w:sz w:val="28"/>
          <w:szCs w:val="28"/>
          <w:lang w:eastAsia="pt-BR" w:bidi="ar-SA"/>
        </w:rPr>
        <w:t>1</w:t>
      </w:r>
      <w:proofErr w:type="gramEnd"/>
      <w:r>
        <w:rPr>
          <w:sz w:val="28"/>
          <w:szCs w:val="28"/>
          <w:lang w:eastAsia="pt-BR" w:bidi="ar-SA"/>
        </w:rPr>
        <w:t xml:space="preserve"> dupla ou 1 par de crianças. Quantos pares de crianças são formados com:</w:t>
      </w:r>
    </w:p>
    <w:p w14:paraId="08FBB1EF" w14:textId="77777777" w:rsidR="002A4A89" w:rsidRDefault="002A4A89" w:rsidP="002A4A89">
      <w:pPr>
        <w:ind w:left="1005"/>
        <w:rPr>
          <w:sz w:val="28"/>
          <w:szCs w:val="28"/>
          <w:lang w:eastAsia="pt-BR" w:bidi="ar-SA"/>
        </w:rPr>
      </w:pPr>
    </w:p>
    <w:p w14:paraId="6258FD3F" w14:textId="67200912" w:rsidR="002A4A89" w:rsidRDefault="002A4A89" w:rsidP="001D123C">
      <w:pPr>
        <w:pStyle w:val="PargrafodaLista"/>
        <w:numPr>
          <w:ilvl w:val="0"/>
          <w:numId w:val="2"/>
        </w:numPr>
        <w:rPr>
          <w:sz w:val="28"/>
          <w:szCs w:val="28"/>
          <w:lang w:eastAsia="pt-BR" w:bidi="ar-SA"/>
        </w:rPr>
      </w:pPr>
      <w:proofErr w:type="gramStart"/>
      <w:r>
        <w:rPr>
          <w:sz w:val="28"/>
          <w:szCs w:val="28"/>
          <w:lang w:eastAsia="pt-BR" w:bidi="ar-SA"/>
        </w:rPr>
        <w:t>4</w:t>
      </w:r>
      <w:proofErr w:type="gramEnd"/>
      <w:r>
        <w:rPr>
          <w:sz w:val="28"/>
          <w:szCs w:val="28"/>
          <w:lang w:eastAsia="pt-BR" w:bidi="ar-SA"/>
        </w:rPr>
        <w:t xml:space="preserve"> crianças? _____________________________</w:t>
      </w:r>
    </w:p>
    <w:p w14:paraId="4554F3F6" w14:textId="77777777" w:rsidR="002A4A89" w:rsidRDefault="002A4A89" w:rsidP="002A4A89">
      <w:pPr>
        <w:pStyle w:val="PargrafodaLista"/>
        <w:ind w:left="1725"/>
        <w:rPr>
          <w:sz w:val="28"/>
          <w:szCs w:val="28"/>
          <w:lang w:eastAsia="pt-BR" w:bidi="ar-SA"/>
        </w:rPr>
      </w:pPr>
    </w:p>
    <w:p w14:paraId="40C7C1D1" w14:textId="2E17B655" w:rsidR="002A4A89" w:rsidRDefault="002A4A89" w:rsidP="001D123C">
      <w:pPr>
        <w:pStyle w:val="PargrafodaLista"/>
        <w:numPr>
          <w:ilvl w:val="0"/>
          <w:numId w:val="2"/>
        </w:numPr>
        <w:rPr>
          <w:sz w:val="28"/>
          <w:szCs w:val="28"/>
          <w:lang w:eastAsia="pt-BR" w:bidi="ar-SA"/>
        </w:rPr>
      </w:pPr>
      <w:proofErr w:type="gramStart"/>
      <w:r>
        <w:rPr>
          <w:sz w:val="28"/>
          <w:szCs w:val="28"/>
          <w:lang w:eastAsia="pt-BR" w:bidi="ar-SA"/>
        </w:rPr>
        <w:t>6</w:t>
      </w:r>
      <w:proofErr w:type="gramEnd"/>
      <w:r>
        <w:rPr>
          <w:sz w:val="28"/>
          <w:szCs w:val="28"/>
          <w:lang w:eastAsia="pt-BR" w:bidi="ar-SA"/>
        </w:rPr>
        <w:t xml:space="preserve"> crianças? _____________________________</w:t>
      </w:r>
    </w:p>
    <w:p w14:paraId="5308D62C" w14:textId="77777777" w:rsidR="002A4A89" w:rsidRDefault="002A4A89" w:rsidP="002A4A89">
      <w:pPr>
        <w:pStyle w:val="PargrafodaLista"/>
        <w:ind w:left="1725"/>
        <w:rPr>
          <w:sz w:val="28"/>
          <w:szCs w:val="28"/>
          <w:lang w:eastAsia="pt-BR" w:bidi="ar-SA"/>
        </w:rPr>
      </w:pPr>
    </w:p>
    <w:p w14:paraId="0D9C4778" w14:textId="3BDEE694" w:rsidR="002A4A89" w:rsidRDefault="002A4A89" w:rsidP="001D123C">
      <w:pPr>
        <w:pStyle w:val="PargrafodaLista"/>
        <w:numPr>
          <w:ilvl w:val="0"/>
          <w:numId w:val="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14 crianças? _____________________________</w:t>
      </w:r>
    </w:p>
    <w:p w14:paraId="4A63549A" w14:textId="77777777" w:rsidR="002A4A89" w:rsidRDefault="002A4A89" w:rsidP="002A4A89">
      <w:pPr>
        <w:pStyle w:val="PargrafodaLista"/>
        <w:ind w:left="1725"/>
        <w:rPr>
          <w:sz w:val="28"/>
          <w:szCs w:val="28"/>
          <w:lang w:eastAsia="pt-BR" w:bidi="ar-SA"/>
        </w:rPr>
      </w:pPr>
    </w:p>
    <w:p w14:paraId="31365B56" w14:textId="5223363C" w:rsidR="002A4A89" w:rsidRDefault="002A4A89" w:rsidP="001D123C">
      <w:pPr>
        <w:pStyle w:val="PargrafodaLista"/>
        <w:numPr>
          <w:ilvl w:val="0"/>
          <w:numId w:val="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10 crianças? _____________________________</w:t>
      </w:r>
    </w:p>
    <w:p w14:paraId="3F6E7F04" w14:textId="77777777" w:rsidR="002A4A89" w:rsidRDefault="002A4A89" w:rsidP="002A4A89">
      <w:pPr>
        <w:pStyle w:val="PargrafodaLista"/>
        <w:ind w:left="1725"/>
        <w:rPr>
          <w:sz w:val="28"/>
          <w:szCs w:val="28"/>
          <w:lang w:eastAsia="pt-BR" w:bidi="ar-SA"/>
        </w:rPr>
      </w:pPr>
    </w:p>
    <w:p w14:paraId="6AB653E1" w14:textId="7A3D3A9F" w:rsidR="002A4A89" w:rsidRDefault="002A4A89" w:rsidP="001D123C">
      <w:pPr>
        <w:pStyle w:val="PargrafodaLista"/>
        <w:numPr>
          <w:ilvl w:val="0"/>
          <w:numId w:val="2"/>
        </w:numPr>
        <w:rPr>
          <w:sz w:val="28"/>
          <w:szCs w:val="28"/>
          <w:lang w:eastAsia="pt-BR" w:bidi="ar-SA"/>
        </w:rPr>
      </w:pPr>
      <w:proofErr w:type="gramStart"/>
      <w:r>
        <w:rPr>
          <w:sz w:val="28"/>
          <w:szCs w:val="28"/>
          <w:lang w:eastAsia="pt-BR" w:bidi="ar-SA"/>
        </w:rPr>
        <w:t>8</w:t>
      </w:r>
      <w:proofErr w:type="gramEnd"/>
      <w:r>
        <w:rPr>
          <w:sz w:val="28"/>
          <w:szCs w:val="28"/>
          <w:lang w:eastAsia="pt-BR" w:bidi="ar-SA"/>
        </w:rPr>
        <w:t xml:space="preserve"> crianças? _____________________________</w:t>
      </w:r>
    </w:p>
    <w:p w14:paraId="0D5ABBC0" w14:textId="77777777" w:rsidR="002A4A89" w:rsidRDefault="002A4A89" w:rsidP="002A4A89">
      <w:pPr>
        <w:pStyle w:val="PargrafodaLista"/>
        <w:ind w:left="1725"/>
        <w:rPr>
          <w:sz w:val="28"/>
          <w:szCs w:val="28"/>
          <w:lang w:eastAsia="pt-BR" w:bidi="ar-SA"/>
        </w:rPr>
      </w:pPr>
    </w:p>
    <w:p w14:paraId="7A27DC21" w14:textId="1B312200" w:rsidR="002A4A89" w:rsidRDefault="002A4A89" w:rsidP="001D123C">
      <w:pPr>
        <w:pStyle w:val="PargrafodaLista"/>
        <w:numPr>
          <w:ilvl w:val="0"/>
          <w:numId w:val="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18 crianças? _____________________________</w:t>
      </w:r>
    </w:p>
    <w:p w14:paraId="6FBCD845" w14:textId="77777777" w:rsidR="002A4A89" w:rsidRDefault="002A4A89" w:rsidP="002A4A89">
      <w:pPr>
        <w:pStyle w:val="PargrafodaLista"/>
        <w:ind w:left="1725"/>
        <w:rPr>
          <w:sz w:val="28"/>
          <w:szCs w:val="28"/>
          <w:lang w:eastAsia="pt-BR" w:bidi="ar-SA"/>
        </w:rPr>
      </w:pPr>
    </w:p>
    <w:p w14:paraId="7CF464D0" w14:textId="3CD29096" w:rsidR="002A4A89" w:rsidRDefault="002A4A89" w:rsidP="001D123C">
      <w:pPr>
        <w:pStyle w:val="PargrafodaLista"/>
        <w:numPr>
          <w:ilvl w:val="0"/>
          <w:numId w:val="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56 crianças? _____________________________</w:t>
      </w:r>
    </w:p>
    <w:p w14:paraId="6634D280" w14:textId="77777777" w:rsidR="002A4A89" w:rsidRDefault="002A4A89" w:rsidP="002A4A89">
      <w:pPr>
        <w:pStyle w:val="PargrafodaLista"/>
        <w:ind w:left="1725"/>
        <w:rPr>
          <w:sz w:val="28"/>
          <w:szCs w:val="28"/>
          <w:lang w:eastAsia="pt-BR" w:bidi="ar-SA"/>
        </w:rPr>
      </w:pPr>
    </w:p>
    <w:p w14:paraId="539DD8BE" w14:textId="18662971" w:rsidR="002A4A89" w:rsidRDefault="002A4A89" w:rsidP="001D123C">
      <w:pPr>
        <w:pStyle w:val="PargrafodaLista"/>
        <w:numPr>
          <w:ilvl w:val="0"/>
          <w:numId w:val="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50 crianças? _____________________________</w:t>
      </w:r>
    </w:p>
    <w:p w14:paraId="7501AA19" w14:textId="69718095" w:rsidR="000163E1" w:rsidRDefault="000163E1" w:rsidP="002A4A89">
      <w:pPr>
        <w:pStyle w:val="PargrafodaLista"/>
        <w:ind w:left="1725"/>
        <w:rPr>
          <w:sz w:val="28"/>
          <w:szCs w:val="28"/>
          <w:lang w:eastAsia="pt-BR" w:bidi="ar-SA"/>
        </w:rPr>
      </w:pPr>
    </w:p>
    <w:p w14:paraId="425EC186" w14:textId="48331303" w:rsidR="000163E1" w:rsidRDefault="000163E1" w:rsidP="000163E1">
      <w:pPr>
        <w:rPr>
          <w:lang w:eastAsia="pt-BR" w:bidi="ar-SA"/>
        </w:rPr>
      </w:pPr>
    </w:p>
    <w:p w14:paraId="6A6D320E" w14:textId="657990B5" w:rsidR="002A4A89" w:rsidRPr="000163E1" w:rsidRDefault="000163E1" w:rsidP="001D123C">
      <w:pPr>
        <w:pStyle w:val="PargrafodaLista"/>
        <w:numPr>
          <w:ilvl w:val="0"/>
          <w:numId w:val="1"/>
        </w:numPr>
        <w:tabs>
          <w:tab w:val="left" w:pos="1230"/>
        </w:tabs>
        <w:rPr>
          <w:lang w:eastAsia="pt-BR" w:bidi="ar-SA"/>
        </w:rPr>
      </w:pPr>
      <w:r>
        <w:rPr>
          <w:sz w:val="28"/>
          <w:szCs w:val="28"/>
          <w:lang w:eastAsia="pt-BR" w:bidi="ar-SA"/>
        </w:rPr>
        <w:t>Para uma das danças foram formados 13 pares de crianças. Quantas crianças estão participando dessa dança?</w:t>
      </w:r>
    </w:p>
    <w:p w14:paraId="12691C91" w14:textId="77777777" w:rsidR="000163E1" w:rsidRDefault="000163E1" w:rsidP="000163E1">
      <w:pPr>
        <w:pStyle w:val="PargrafodaLista"/>
        <w:tabs>
          <w:tab w:val="left" w:pos="1230"/>
        </w:tabs>
        <w:ind w:left="1365"/>
        <w:rPr>
          <w:sz w:val="28"/>
          <w:szCs w:val="28"/>
          <w:lang w:eastAsia="pt-BR" w:bidi="ar-SA"/>
        </w:rPr>
      </w:pPr>
    </w:p>
    <w:p w14:paraId="03B16C24" w14:textId="14913CD1" w:rsidR="000163E1" w:rsidRDefault="000163E1" w:rsidP="000163E1">
      <w:pPr>
        <w:pStyle w:val="PargrafodaLista"/>
        <w:tabs>
          <w:tab w:val="left" w:pos="1230"/>
        </w:tabs>
        <w:ind w:left="1365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_______________________________________________________</w:t>
      </w:r>
    </w:p>
    <w:p w14:paraId="7B18C7F4" w14:textId="77777777" w:rsidR="000163E1" w:rsidRDefault="000163E1" w:rsidP="000163E1">
      <w:pPr>
        <w:pStyle w:val="PargrafodaLista"/>
        <w:tabs>
          <w:tab w:val="left" w:pos="1230"/>
        </w:tabs>
        <w:ind w:left="1365"/>
        <w:rPr>
          <w:sz w:val="28"/>
          <w:szCs w:val="28"/>
          <w:lang w:eastAsia="pt-BR" w:bidi="ar-SA"/>
        </w:rPr>
      </w:pPr>
    </w:p>
    <w:p w14:paraId="1DEEF2B1" w14:textId="28065E28" w:rsidR="000163E1" w:rsidRDefault="000163E1" w:rsidP="001D123C">
      <w:pPr>
        <w:pStyle w:val="PargrafodaLista"/>
        <w:numPr>
          <w:ilvl w:val="0"/>
          <w:numId w:val="3"/>
        </w:numPr>
        <w:tabs>
          <w:tab w:val="left" w:pos="1230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Esse número de crianças é um número par? _______________</w:t>
      </w:r>
    </w:p>
    <w:p w14:paraId="7F69542E" w14:textId="4F24A71F" w:rsidR="000163E1" w:rsidRDefault="000163E1" w:rsidP="001D123C">
      <w:pPr>
        <w:pStyle w:val="PargrafodaLista"/>
        <w:numPr>
          <w:ilvl w:val="0"/>
          <w:numId w:val="3"/>
        </w:numPr>
        <w:tabs>
          <w:tab w:val="left" w:pos="1230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Ele é o dobro de 13? ______________________</w:t>
      </w:r>
      <w:r w:rsidR="004A048F">
        <w:rPr>
          <w:sz w:val="28"/>
          <w:szCs w:val="28"/>
          <w:lang w:eastAsia="pt-BR" w:bidi="ar-SA"/>
        </w:rPr>
        <w:t>_______________</w:t>
      </w:r>
    </w:p>
    <w:p w14:paraId="488E4245" w14:textId="77777777" w:rsidR="000163E1" w:rsidRDefault="000163E1" w:rsidP="00FE17D5">
      <w:pPr>
        <w:tabs>
          <w:tab w:val="left" w:pos="1230"/>
        </w:tabs>
        <w:rPr>
          <w:lang w:eastAsia="pt-BR" w:bidi="ar-SA"/>
        </w:rPr>
      </w:pPr>
    </w:p>
    <w:p w14:paraId="77FF3297" w14:textId="09B33392" w:rsidR="000163E1" w:rsidRDefault="000163E1" w:rsidP="001D123C">
      <w:pPr>
        <w:pStyle w:val="PargrafodaLista"/>
        <w:numPr>
          <w:ilvl w:val="0"/>
          <w:numId w:val="1"/>
        </w:numPr>
        <w:tabs>
          <w:tab w:val="left" w:pos="1230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Podem ser formadas duplas com 15 crianças? Quantas?</w:t>
      </w:r>
    </w:p>
    <w:p w14:paraId="00A65FBB" w14:textId="77777777" w:rsidR="000163E1" w:rsidRDefault="000163E1" w:rsidP="000163E1">
      <w:pPr>
        <w:pStyle w:val="PargrafodaLista"/>
        <w:tabs>
          <w:tab w:val="left" w:pos="1230"/>
        </w:tabs>
        <w:ind w:left="1365"/>
        <w:rPr>
          <w:sz w:val="28"/>
          <w:szCs w:val="28"/>
          <w:lang w:eastAsia="pt-BR" w:bidi="ar-SA"/>
        </w:rPr>
      </w:pPr>
    </w:p>
    <w:p w14:paraId="3ACE2914" w14:textId="120ABCB9" w:rsidR="000163E1" w:rsidRDefault="000163E1" w:rsidP="000163E1">
      <w:pPr>
        <w:pStyle w:val="PargrafodaLista"/>
        <w:tabs>
          <w:tab w:val="left" w:pos="1230"/>
        </w:tabs>
        <w:ind w:left="1365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_______________________________________________________</w:t>
      </w:r>
    </w:p>
    <w:p w14:paraId="40F6B5E9" w14:textId="77777777" w:rsidR="000163E1" w:rsidRDefault="000163E1" w:rsidP="000163E1">
      <w:pPr>
        <w:pStyle w:val="PargrafodaLista"/>
        <w:tabs>
          <w:tab w:val="left" w:pos="1230"/>
        </w:tabs>
        <w:ind w:left="1365"/>
        <w:rPr>
          <w:sz w:val="28"/>
          <w:szCs w:val="28"/>
          <w:lang w:eastAsia="pt-BR" w:bidi="ar-SA"/>
        </w:rPr>
      </w:pPr>
    </w:p>
    <w:p w14:paraId="1C1F54BF" w14:textId="73DB3447" w:rsidR="004A048F" w:rsidRPr="00FE17D5" w:rsidRDefault="000163E1" w:rsidP="004A048F">
      <w:pPr>
        <w:pStyle w:val="PargrafodaLista"/>
        <w:numPr>
          <w:ilvl w:val="0"/>
          <w:numId w:val="4"/>
        </w:numPr>
        <w:tabs>
          <w:tab w:val="left" w:pos="1230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Sobram crianças? ___________________________________</w:t>
      </w:r>
      <w:bookmarkStart w:id="0" w:name="_GoBack"/>
      <w:bookmarkEnd w:id="0"/>
    </w:p>
    <w:sectPr w:rsidR="004A048F" w:rsidRPr="00FE17D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5803" w14:textId="77777777" w:rsidR="00380F23" w:rsidRDefault="00380F23">
      <w:pPr>
        <w:spacing w:before="0"/>
      </w:pPr>
      <w:r>
        <w:separator/>
      </w:r>
    </w:p>
  </w:endnote>
  <w:endnote w:type="continuationSeparator" w:id="0">
    <w:p w14:paraId="3F17D5E5" w14:textId="77777777" w:rsidR="00380F23" w:rsidRDefault="00380F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E6D8" w14:textId="77777777" w:rsidR="00380F23" w:rsidRDefault="00380F23">
      <w:pPr>
        <w:spacing w:before="0"/>
      </w:pPr>
      <w:r>
        <w:separator/>
      </w:r>
    </w:p>
  </w:footnote>
  <w:footnote w:type="continuationSeparator" w:id="0">
    <w:p w14:paraId="15039345" w14:textId="77777777" w:rsidR="00380F23" w:rsidRDefault="00380F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000"/>
    <w:multiLevelType w:val="hybridMultilevel"/>
    <w:tmpl w:val="B7CCB412"/>
    <w:lvl w:ilvl="0" w:tplc="0416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4E2F308F"/>
    <w:multiLevelType w:val="hybridMultilevel"/>
    <w:tmpl w:val="2DC8ACCC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50D2522C"/>
    <w:multiLevelType w:val="hybridMultilevel"/>
    <w:tmpl w:val="50F40C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72E0467E"/>
    <w:multiLevelType w:val="hybridMultilevel"/>
    <w:tmpl w:val="11DC8BD4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C6B54"/>
    <w:rsid w:val="001D123C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F0E79"/>
    <w:rsid w:val="002F1AF7"/>
    <w:rsid w:val="002F5079"/>
    <w:rsid w:val="0032281E"/>
    <w:rsid w:val="00326D28"/>
    <w:rsid w:val="00333DF9"/>
    <w:rsid w:val="00334E47"/>
    <w:rsid w:val="003438F2"/>
    <w:rsid w:val="00361D88"/>
    <w:rsid w:val="00363046"/>
    <w:rsid w:val="00377B66"/>
    <w:rsid w:val="00380F23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A048F"/>
    <w:rsid w:val="004F29DA"/>
    <w:rsid w:val="00512A4F"/>
    <w:rsid w:val="005143DB"/>
    <w:rsid w:val="005150A6"/>
    <w:rsid w:val="00515BC7"/>
    <w:rsid w:val="00523092"/>
    <w:rsid w:val="005241EC"/>
    <w:rsid w:val="00524375"/>
    <w:rsid w:val="00531B16"/>
    <w:rsid w:val="00554B66"/>
    <w:rsid w:val="0055600D"/>
    <w:rsid w:val="0057650B"/>
    <w:rsid w:val="0058196F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F48E6"/>
    <w:rsid w:val="00831045"/>
    <w:rsid w:val="00843F5B"/>
    <w:rsid w:val="00844B19"/>
    <w:rsid w:val="008653BD"/>
    <w:rsid w:val="0087417A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5868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B0AC9"/>
    <w:rsid w:val="00CC00D4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17D5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2020-06-03T14:01:00Z</dcterms:created>
  <dcterms:modified xsi:type="dcterms:W3CDTF">2020-06-03T14:01:00Z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