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3" w:rsidRPr="000D7858" w:rsidRDefault="009F5284" w:rsidP="000D7858">
      <w:pPr>
        <w:pStyle w:val="01Ttulo-IEIJ"/>
      </w:pPr>
      <w:r w:rsidRPr="000D7858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10795</wp:posOffset>
            </wp:positionV>
            <wp:extent cx="1758315" cy="2352675"/>
            <wp:effectExtent l="0" t="0" r="0" b="9525"/>
            <wp:wrapSquare wrapText="bothSides"/>
            <wp:docPr id="4" name="Imagem 4" descr="Roberto Burle Marx: Biografia e obras do maior paisagista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o Burle Marx: Biografia e obras do maior paisagista brasilei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93" w:rsidRPr="000D7858">
        <w:t>roberto Burle Marx</w:t>
      </w:r>
      <w:r w:rsidR="000D7858" w:rsidRPr="000D7858">
        <w:t xml:space="preserve"> – parte </w:t>
      </w:r>
      <w:r w:rsidR="006F0C37">
        <w:t>2</w:t>
      </w:r>
    </w:p>
    <w:p w:rsidR="00A71AAD" w:rsidRPr="006F0C37" w:rsidRDefault="006F0C37" w:rsidP="006F0C37">
      <w:pPr>
        <w:ind w:firstLine="709"/>
        <w:jc w:val="both"/>
        <w:rPr>
          <w:sz w:val="28"/>
          <w:szCs w:val="28"/>
        </w:rPr>
      </w:pPr>
      <w:r w:rsidRPr="006F0C37">
        <w:rPr>
          <w:sz w:val="28"/>
          <w:szCs w:val="28"/>
        </w:rPr>
        <w:t>Vamos dar continuidade a história da vida e do trabalho do artista e paisagista Roberto Burle Marx.</w:t>
      </w:r>
    </w:p>
    <w:p w:rsidR="00A71AAD" w:rsidRPr="0091131D" w:rsidRDefault="00A71AAD" w:rsidP="00831362">
      <w:pPr>
        <w:rPr>
          <w:sz w:val="28"/>
          <w:szCs w:val="28"/>
        </w:rPr>
      </w:pPr>
      <w:r w:rsidRPr="0091131D">
        <w:rPr>
          <w:sz w:val="28"/>
          <w:szCs w:val="28"/>
        </w:rPr>
        <w:t xml:space="preserve">Vídeo  </w:t>
      </w:r>
      <w:hyperlink r:id="rId8" w:history="1">
        <w:r w:rsidRPr="0091131D">
          <w:rPr>
            <w:rStyle w:val="Hyperlink"/>
            <w:sz w:val="28"/>
            <w:szCs w:val="28"/>
          </w:rPr>
          <w:t>https://www.youtube.com/watch?v=3ANxVVPAhro</w:t>
        </w:r>
      </w:hyperlink>
      <w:r w:rsidRPr="0091131D">
        <w:rPr>
          <w:sz w:val="28"/>
          <w:szCs w:val="28"/>
        </w:rPr>
        <w:t xml:space="preserve"> </w:t>
      </w:r>
    </w:p>
    <w:p w:rsidR="006F0C37" w:rsidRDefault="006F0C37" w:rsidP="008674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Agora que finalizamos o vídeo, quero que você </w:t>
      </w:r>
      <w:r w:rsidR="00867487">
        <w:rPr>
          <w:sz w:val="28"/>
          <w:szCs w:val="28"/>
        </w:rPr>
        <w:t xml:space="preserve">observe as imagens abaixo. </w:t>
      </w:r>
    </w:p>
    <w:p w:rsidR="006F0C37" w:rsidRDefault="006F0C37" w:rsidP="00A71AAD">
      <w:pPr>
        <w:ind w:firstLine="709"/>
        <w:rPr>
          <w:sz w:val="28"/>
          <w:szCs w:val="28"/>
        </w:rPr>
      </w:pPr>
    </w:p>
    <w:p w:rsidR="006F0C37" w:rsidRDefault="006F0C37" w:rsidP="00A71AAD">
      <w:pPr>
        <w:ind w:firstLine="709"/>
        <w:rPr>
          <w:sz w:val="28"/>
          <w:szCs w:val="28"/>
        </w:rPr>
      </w:pPr>
    </w:p>
    <w:p w:rsidR="004C2402" w:rsidRDefault="004C2402" w:rsidP="004C2402">
      <w:pPr>
        <w:rPr>
          <w:sz w:val="28"/>
          <w:szCs w:val="28"/>
        </w:rPr>
      </w:pPr>
    </w:p>
    <w:p w:rsidR="006F0C37" w:rsidRDefault="004C2402" w:rsidP="004C2402">
      <w:pPr>
        <w:rPr>
          <w:sz w:val="28"/>
          <w:szCs w:val="28"/>
        </w:rPr>
      </w:pPr>
      <w:r>
        <w:rPr>
          <w:sz w:val="28"/>
          <w:szCs w:val="28"/>
        </w:rPr>
        <w:t>Jardim projetado pelo Roberto Burle Marx.</w:t>
      </w:r>
    </w:p>
    <w:p w:rsidR="006F0C37" w:rsidRPr="0091131D" w:rsidRDefault="004C2402" w:rsidP="00A71AAD">
      <w:pPr>
        <w:ind w:firstLine="709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EF414A8" wp14:editId="74C96AF0">
            <wp:simplePos x="0" y="0"/>
            <wp:positionH relativeFrom="column">
              <wp:posOffset>-310515</wp:posOffset>
            </wp:positionH>
            <wp:positionV relativeFrom="paragraph">
              <wp:posOffset>112395</wp:posOffset>
            </wp:positionV>
            <wp:extent cx="3454219" cy="1838325"/>
            <wp:effectExtent l="0" t="0" r="0" b="0"/>
            <wp:wrapSquare wrapText="bothSides"/>
            <wp:docPr id="11" name="Imagem 11" descr="Roberto Burle Marx: Um mestre muito além do paisagista modern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berto Burle Marx: Um mestre muito além do paisagista modernist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1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Default="0091131D" w:rsidP="00A71AAD">
      <w:pPr>
        <w:ind w:firstLine="709"/>
      </w:pPr>
    </w:p>
    <w:p w:rsidR="004C2402" w:rsidRDefault="004C2402" w:rsidP="004C2402">
      <w:pPr>
        <w:ind w:left="3545" w:firstLine="709"/>
        <w:rPr>
          <w:sz w:val="28"/>
          <w:szCs w:val="28"/>
        </w:rPr>
      </w:pPr>
    </w:p>
    <w:p w:rsidR="004C2402" w:rsidRDefault="004C2402" w:rsidP="004C2402">
      <w:pPr>
        <w:ind w:left="3545" w:firstLine="709"/>
        <w:rPr>
          <w:sz w:val="28"/>
          <w:szCs w:val="28"/>
        </w:rPr>
      </w:pPr>
    </w:p>
    <w:p w:rsidR="0091131D" w:rsidRDefault="004C2402" w:rsidP="004C2402">
      <w:pPr>
        <w:ind w:left="3545"/>
      </w:pPr>
      <w:r w:rsidRPr="004C2402">
        <w:rPr>
          <w:sz w:val="28"/>
          <w:szCs w:val="28"/>
        </w:rPr>
        <w:t>E</w:t>
      </w:r>
      <w:r w:rsidR="009226E6" w:rsidRPr="004C2402">
        <w:rPr>
          <w:sz w:val="28"/>
          <w:szCs w:val="28"/>
        </w:rPr>
        <w:t>sta image</w:t>
      </w:r>
      <w:r>
        <w:rPr>
          <w:sz w:val="28"/>
          <w:szCs w:val="28"/>
        </w:rPr>
        <w:t>m representa um croqui, ou seja</w:t>
      </w:r>
      <w:r w:rsidR="009226E6" w:rsidRPr="004C2402">
        <w:rPr>
          <w:sz w:val="28"/>
          <w:szCs w:val="28"/>
        </w:rPr>
        <w:t xml:space="preserve">, um esboço de como o Roberto desejou </w:t>
      </w:r>
      <w:r w:rsidRPr="004C2402">
        <w:rPr>
          <w:sz w:val="28"/>
          <w:szCs w:val="28"/>
        </w:rPr>
        <w:t xml:space="preserve">que ficasse a paisagem final ou definitiva. </w:t>
      </w:r>
    </w:p>
    <w:p w:rsidR="0091131D" w:rsidRDefault="004C2402" w:rsidP="00A71AAD">
      <w:pPr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6110A1D" wp14:editId="16BDDB6C">
            <wp:simplePos x="0" y="0"/>
            <wp:positionH relativeFrom="column">
              <wp:posOffset>1699260</wp:posOffset>
            </wp:positionH>
            <wp:positionV relativeFrom="paragraph">
              <wp:posOffset>156845</wp:posOffset>
            </wp:positionV>
            <wp:extent cx="4533900" cy="2112010"/>
            <wp:effectExtent l="0" t="0" r="0" b="2540"/>
            <wp:wrapSquare wrapText="bothSides"/>
            <wp:docPr id="8" name="Imagem 8" descr="Roberto Burle Marx: Um mestre muito além do paisagista modern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o Burle Marx: Um mestre muito além do paisagista modernist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BB4" w:rsidRDefault="00672BB4" w:rsidP="00A71AAD">
      <w:pPr>
        <w:ind w:firstLine="709"/>
      </w:pPr>
    </w:p>
    <w:p w:rsidR="00672BB4" w:rsidRDefault="00672BB4" w:rsidP="00A71AAD">
      <w:pPr>
        <w:ind w:firstLine="709"/>
      </w:pPr>
    </w:p>
    <w:p w:rsidR="00672BB4" w:rsidRDefault="00672BB4" w:rsidP="00A71AAD">
      <w:pPr>
        <w:ind w:firstLine="709"/>
      </w:pPr>
    </w:p>
    <w:tbl>
      <w:tblPr>
        <w:tblStyle w:val="Tabelacomgrade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91131D" w:rsidRPr="004C2402" w:rsidTr="0091131D">
        <w:trPr>
          <w:trHeight w:val="13043"/>
        </w:trPr>
        <w:tc>
          <w:tcPr>
            <w:tcW w:w="9897" w:type="dxa"/>
          </w:tcPr>
          <w:p w:rsidR="004C2402" w:rsidRDefault="004C2402" w:rsidP="0091131D">
            <w:pPr>
              <w:jc w:val="center"/>
              <w:rPr>
                <w:sz w:val="28"/>
                <w:szCs w:val="28"/>
              </w:rPr>
            </w:pPr>
            <w:r w:rsidRPr="004C2402">
              <w:rPr>
                <w:noProof/>
                <w:sz w:val="28"/>
                <w:szCs w:val="28"/>
                <w:lang w:eastAsia="pt-BR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185C1F6" wp14:editId="436ECDF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737235</wp:posOffset>
                  </wp:positionV>
                  <wp:extent cx="5305425" cy="4796155"/>
                  <wp:effectExtent l="0" t="0" r="9525" b="4445"/>
                  <wp:wrapSquare wrapText="bothSides"/>
                  <wp:docPr id="9" name="Imagem 9" descr="Burle Marx | Landscape architecture design, Plant desig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rle Marx | Landscape architecture design, Plant desig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79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402">
              <w:rPr>
                <w:sz w:val="28"/>
                <w:szCs w:val="28"/>
              </w:rPr>
              <w:t xml:space="preserve">Este é um projeto que </w:t>
            </w:r>
            <w:r w:rsidR="0026263E">
              <w:rPr>
                <w:sz w:val="28"/>
                <w:szCs w:val="28"/>
              </w:rPr>
              <w:t xml:space="preserve">mostra o croqui e a execução final. </w:t>
            </w: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Pr="004C2402" w:rsidRDefault="004C2402" w:rsidP="004C2402">
            <w:pPr>
              <w:rPr>
                <w:sz w:val="28"/>
                <w:szCs w:val="28"/>
              </w:rPr>
            </w:pPr>
          </w:p>
          <w:p w:rsidR="004C2402" w:rsidRDefault="004C2402" w:rsidP="004C2402">
            <w:pPr>
              <w:pStyle w:val="02Subttulo-IEIJ"/>
            </w:pPr>
            <w:r>
              <w:t>Proposta</w:t>
            </w:r>
          </w:p>
          <w:p w:rsidR="004C2402" w:rsidRDefault="004C2402" w:rsidP="004C2402">
            <w:pPr>
              <w:pStyle w:val="03Texto-IEIJ"/>
            </w:pPr>
            <w:r>
              <w:t xml:space="preserve">Escolha um espaço da sua casa ou da sua cidade que você gostaria de ver nesse ambiente uma nova paisagem. </w:t>
            </w:r>
          </w:p>
          <w:p w:rsidR="004C2402" w:rsidRDefault="004C2402" w:rsidP="004C2402">
            <w:pPr>
              <w:pStyle w:val="03Texto-IEIJ"/>
            </w:pPr>
            <w:r>
              <w:t>Projete um croqui, conforme o exemplo acima, com curvas sinuosas, diversos tons e sobretons para que o colorido e o verde se destaque</w:t>
            </w:r>
            <w:r w:rsidR="0026263E">
              <w:t>m</w:t>
            </w:r>
            <w:bookmarkStart w:id="0" w:name="_GoBack"/>
            <w:bookmarkEnd w:id="0"/>
            <w:r>
              <w:t xml:space="preserve"> na nova paisagem. </w:t>
            </w:r>
          </w:p>
          <w:p w:rsidR="004C2402" w:rsidRDefault="004C2402" w:rsidP="004C2402">
            <w:pPr>
              <w:pStyle w:val="03Texto-IEIJ"/>
            </w:pPr>
            <w:r>
              <w:t xml:space="preserve">Caso você ainda ache difícil, faça uma busca na internet sobre os trabalhos do paisagista Roberto Burle Marx e dê asas a sua imaginação! </w:t>
            </w:r>
          </w:p>
          <w:p w:rsidR="004C2402" w:rsidRPr="004C2402" w:rsidRDefault="004C2402" w:rsidP="004C2402">
            <w:pPr>
              <w:pStyle w:val="03Texto-IEIJ"/>
            </w:pPr>
            <w:r>
              <w:t>Bom trabalho!</w:t>
            </w:r>
          </w:p>
          <w:p w:rsidR="0091131D" w:rsidRPr="004C2402" w:rsidRDefault="004C2402" w:rsidP="004C2402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91131D" w:rsidRPr="004C2402" w:rsidRDefault="0091131D" w:rsidP="00A71AAD">
      <w:pPr>
        <w:ind w:firstLine="709"/>
        <w:rPr>
          <w:sz w:val="28"/>
          <w:szCs w:val="28"/>
        </w:rPr>
      </w:pPr>
    </w:p>
    <w:sectPr w:rsidR="0091131D" w:rsidRPr="004C2402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AC" w:rsidRDefault="005C66AC">
      <w:pPr>
        <w:spacing w:before="0"/>
      </w:pPr>
      <w:r>
        <w:separator/>
      </w:r>
    </w:p>
  </w:endnote>
  <w:endnote w:type="continuationSeparator" w:id="0">
    <w:p w:rsidR="005C66AC" w:rsidRDefault="005C66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AC" w:rsidRDefault="005C66AC">
      <w:pPr>
        <w:spacing w:before="0"/>
      </w:pPr>
      <w:r>
        <w:separator/>
      </w:r>
    </w:p>
  </w:footnote>
  <w:footnote w:type="continuationSeparator" w:id="0">
    <w:p w:rsidR="005C66AC" w:rsidRDefault="005C66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46" w:rsidRDefault="009F024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46" w:rsidRDefault="009F024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85946" w:rsidRDefault="008F2AA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</w:t>
    </w:r>
    <w:r w:rsidR="009F0249">
      <w:rPr>
        <w:rStyle w:val="RefernciaSutil"/>
        <w:rFonts w:cs="Calibri"/>
        <w:smallCaps w:val="0"/>
        <w:color w:val="auto"/>
        <w:u w:val="none"/>
      </w:rPr>
      <w:t xml:space="preserve">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9F0249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D697B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9F0249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9F0249">
      <w:rPr>
        <w:rStyle w:val="RefernciaSutil"/>
        <w:rFonts w:cs="Calibri"/>
        <w:smallCaps w:val="0"/>
        <w:color w:val="auto"/>
        <w:u w:val="none"/>
      </w:rPr>
      <w:t>.</w:t>
    </w:r>
  </w:p>
  <w:p w:rsidR="00885946" w:rsidRDefault="009F024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93"/>
    <w:rsid w:val="0005158F"/>
    <w:rsid w:val="000D7858"/>
    <w:rsid w:val="0026263E"/>
    <w:rsid w:val="003E744E"/>
    <w:rsid w:val="004C2402"/>
    <w:rsid w:val="004E1F93"/>
    <w:rsid w:val="0058665E"/>
    <w:rsid w:val="005C66AC"/>
    <w:rsid w:val="00672BB4"/>
    <w:rsid w:val="006F0C37"/>
    <w:rsid w:val="00831362"/>
    <w:rsid w:val="00867487"/>
    <w:rsid w:val="00885946"/>
    <w:rsid w:val="008D697B"/>
    <w:rsid w:val="008F2AAB"/>
    <w:rsid w:val="0091131D"/>
    <w:rsid w:val="009226E6"/>
    <w:rsid w:val="009F0249"/>
    <w:rsid w:val="009F5284"/>
    <w:rsid w:val="00A71AAD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F6653-04D3-41CF-801B-F4DF9AB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E1F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D7858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4E1F93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4E1F93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71AA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1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NxVVPAhr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6F51-AE52-4DCE-9992-F8CE4BE5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1150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2020-06-05T12:36:00Z</dcterms:created>
  <dcterms:modified xsi:type="dcterms:W3CDTF">2020-06-06T13:43:00Z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