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0B" w:rsidRDefault="0049410B" w:rsidP="0049410B">
      <w:pPr>
        <w:pStyle w:val="01Ttulo-IEIJ"/>
      </w:pPr>
    </w:p>
    <w:p w:rsidR="0049410B" w:rsidRDefault="0049410B" w:rsidP="0049410B"/>
    <w:p w:rsidR="0049410B" w:rsidRDefault="0049410B" w:rsidP="0049410B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</w:t>
      </w:r>
      <w:r w:rsidRPr="0049410B">
        <w:rPr>
          <w:sz w:val="28"/>
          <w:szCs w:val="28"/>
        </w:rPr>
        <w:t>serve as imagens abaixo e faça o que se pede.</w:t>
      </w:r>
    </w:p>
    <w:p w:rsidR="0049410B" w:rsidRDefault="0049410B" w:rsidP="0049410B">
      <w:pPr>
        <w:rPr>
          <w:sz w:val="28"/>
          <w:szCs w:val="28"/>
        </w:rPr>
      </w:pPr>
    </w:p>
    <w:p w:rsidR="0049410B" w:rsidRDefault="0049410B" w:rsidP="0049410B">
      <w:pPr>
        <w:rPr>
          <w:sz w:val="28"/>
          <w:szCs w:val="28"/>
        </w:rPr>
      </w:pPr>
      <w:r>
        <w:rPr>
          <w:sz w:val="28"/>
          <w:szCs w:val="28"/>
        </w:rPr>
        <w:t>Deixe a imagem abaixo o dobro do tamanho.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49410B" w:rsidTr="0049410B"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</w:tr>
      <w:tr w:rsidR="0049410B" w:rsidTr="0049410B"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9CC2E5" w:themeFill="accent1" w:themeFillTint="99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9CC2E5" w:themeFill="accent1" w:themeFillTint="99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9CC2E5" w:themeFill="accent1" w:themeFillTint="99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</w:tr>
      <w:tr w:rsidR="0049410B" w:rsidTr="0049410B"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9CC2E5" w:themeFill="accent1" w:themeFillTint="99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9CC2E5" w:themeFill="accent1" w:themeFillTint="99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9CC2E5" w:themeFill="accent1" w:themeFillTint="99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</w:tr>
      <w:tr w:rsidR="0049410B" w:rsidTr="0049410B"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9CC2E5" w:themeFill="accent1" w:themeFillTint="99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9CC2E5" w:themeFill="accent1" w:themeFillTint="99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9CC2E5" w:themeFill="accent1" w:themeFillTint="99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</w:tr>
      <w:tr w:rsidR="0049410B" w:rsidTr="0049410B"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</w:tr>
      <w:tr w:rsidR="0049410B" w:rsidTr="0049410B"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</w:tr>
      <w:tr w:rsidR="0049410B" w:rsidTr="0049410B"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</w:tr>
      <w:tr w:rsidR="0049410B" w:rsidTr="0049410B"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49410B">
            <w:pPr>
              <w:rPr>
                <w:sz w:val="28"/>
                <w:szCs w:val="28"/>
              </w:rPr>
            </w:pPr>
          </w:p>
        </w:tc>
      </w:tr>
    </w:tbl>
    <w:p w:rsidR="00E82CCF" w:rsidRDefault="00E82CCF" w:rsidP="0049410B">
      <w:pPr>
        <w:jc w:val="center"/>
      </w:pPr>
    </w:p>
    <w:p w:rsidR="0049410B" w:rsidRPr="0049410B" w:rsidRDefault="0049410B" w:rsidP="0049410B">
      <w:pPr>
        <w:jc w:val="both"/>
        <w:rPr>
          <w:sz w:val="28"/>
          <w:szCs w:val="28"/>
        </w:rPr>
      </w:pPr>
      <w:r>
        <w:rPr>
          <w:sz w:val="28"/>
          <w:szCs w:val="28"/>
        </w:rPr>
        <w:t>Deixe a imagem abaixo o quá</w:t>
      </w:r>
      <w:r w:rsidRPr="0049410B">
        <w:rPr>
          <w:sz w:val="28"/>
          <w:szCs w:val="28"/>
        </w:rPr>
        <w:t>druplo do seu tamanho</w:t>
      </w:r>
      <w:r>
        <w:rPr>
          <w:sz w:val="28"/>
          <w:szCs w:val="28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1"/>
        <w:gridCol w:w="371"/>
        <w:gridCol w:w="371"/>
        <w:gridCol w:w="371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</w:tblGrid>
      <w:tr w:rsidR="0049410B" w:rsidTr="0049410B"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49410B" w:rsidTr="0049410B"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49410B" w:rsidTr="0049410B"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92D05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49410B" w:rsidTr="0049410B"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49410B" w:rsidTr="0049410B"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49410B" w:rsidTr="0049410B"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49410B" w:rsidTr="0049410B"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49410B" w:rsidTr="0049410B"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49410B" w:rsidTr="0049410B"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49410B" w:rsidTr="0049410B"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</w:tbl>
    <w:p w:rsidR="0049410B" w:rsidRDefault="0049410B" w:rsidP="0049410B">
      <w:pPr>
        <w:jc w:val="center"/>
      </w:pPr>
    </w:p>
    <w:p w:rsidR="0049410B" w:rsidRDefault="0049410B" w:rsidP="0049410B">
      <w:pPr>
        <w:jc w:val="center"/>
      </w:pPr>
    </w:p>
    <w:p w:rsidR="0049410B" w:rsidRDefault="0049410B" w:rsidP="0049410B">
      <w:pPr>
        <w:jc w:val="both"/>
      </w:pPr>
    </w:p>
    <w:p w:rsidR="0049410B" w:rsidRDefault="0049410B" w:rsidP="0049410B">
      <w:pPr>
        <w:jc w:val="both"/>
      </w:pPr>
    </w:p>
    <w:p w:rsidR="0049410B" w:rsidRDefault="0049410B" w:rsidP="0049410B">
      <w:pPr>
        <w:jc w:val="both"/>
      </w:pPr>
    </w:p>
    <w:p w:rsidR="0049410B" w:rsidRPr="0049410B" w:rsidRDefault="0049410B" w:rsidP="0049410B">
      <w:pPr>
        <w:jc w:val="both"/>
        <w:rPr>
          <w:sz w:val="28"/>
          <w:szCs w:val="28"/>
        </w:rPr>
      </w:pPr>
      <w:r w:rsidRPr="0049410B">
        <w:rPr>
          <w:sz w:val="28"/>
          <w:szCs w:val="28"/>
        </w:rPr>
        <w:t>Deixe a imagem 3 vezes menor que o tamanho original.</w:t>
      </w:r>
    </w:p>
    <w:p w:rsidR="0049410B" w:rsidRDefault="0049410B" w:rsidP="0049410B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49410B" w:rsidTr="002A3BF5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49410B" w:rsidTr="0049410B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7030A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7030A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7030A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7030A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7030A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7030A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7030A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7030A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7030A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49410B" w:rsidTr="0049410B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7030A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7030A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7030A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7030A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7030A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7030A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7030A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7030A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7030A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49410B" w:rsidTr="0049410B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7030A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7030A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7030A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7030A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7030A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7030A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7030A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7030A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7030A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49410B" w:rsidTr="002A3BF5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49410B" w:rsidTr="002A3BF5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49410B" w:rsidTr="002A3BF5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49410B" w:rsidTr="002A3BF5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49410B" w:rsidTr="002A3BF5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49410B" w:rsidTr="002A3BF5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</w:tbl>
    <w:p w:rsidR="0049410B" w:rsidRDefault="0049410B" w:rsidP="0049410B">
      <w:pPr>
        <w:jc w:val="both"/>
      </w:pPr>
    </w:p>
    <w:p w:rsidR="0049410B" w:rsidRDefault="0049410B" w:rsidP="0049410B">
      <w:pPr>
        <w:jc w:val="both"/>
        <w:rPr>
          <w:sz w:val="28"/>
          <w:szCs w:val="28"/>
        </w:rPr>
      </w:pPr>
      <w:r w:rsidRPr="0049410B">
        <w:rPr>
          <w:sz w:val="28"/>
          <w:szCs w:val="28"/>
        </w:rPr>
        <w:t>Reduza a im</w:t>
      </w:r>
      <w:r>
        <w:rPr>
          <w:sz w:val="28"/>
          <w:szCs w:val="28"/>
        </w:rPr>
        <w:t>agem deixando-a na metade do tamanho original</w:t>
      </w:r>
      <w:r w:rsidRPr="0049410B">
        <w:rPr>
          <w:sz w:val="28"/>
          <w:szCs w:val="28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49410B" w:rsidTr="0049410B"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49410B" w:rsidTr="0049410B"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49410B" w:rsidTr="0049410B"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49410B" w:rsidTr="0049410B"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49410B" w:rsidTr="0049410B"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49410B" w:rsidTr="0049410B"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49410B" w:rsidTr="0049410B"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49410B" w:rsidTr="0049410B"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49410B" w:rsidTr="0049410B"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49410B" w:rsidTr="0049410B"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FFC000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</w:tbl>
    <w:p w:rsidR="0049410B" w:rsidRDefault="0049410B" w:rsidP="0049410B">
      <w:pPr>
        <w:jc w:val="both"/>
        <w:rPr>
          <w:sz w:val="28"/>
          <w:szCs w:val="28"/>
        </w:rPr>
      </w:pPr>
    </w:p>
    <w:p w:rsidR="0049410B" w:rsidRDefault="0049410B" w:rsidP="0049410B">
      <w:pPr>
        <w:jc w:val="both"/>
        <w:rPr>
          <w:sz w:val="28"/>
          <w:szCs w:val="28"/>
        </w:rPr>
      </w:pPr>
    </w:p>
    <w:p w:rsidR="0049410B" w:rsidRDefault="0049410B" w:rsidP="0049410B">
      <w:pPr>
        <w:jc w:val="both"/>
        <w:rPr>
          <w:sz w:val="28"/>
          <w:szCs w:val="28"/>
        </w:rPr>
      </w:pPr>
    </w:p>
    <w:p w:rsidR="0049410B" w:rsidRDefault="0049410B" w:rsidP="0049410B">
      <w:pPr>
        <w:jc w:val="both"/>
        <w:rPr>
          <w:sz w:val="28"/>
          <w:szCs w:val="28"/>
        </w:rPr>
      </w:pPr>
    </w:p>
    <w:p w:rsidR="0049410B" w:rsidRDefault="0049410B" w:rsidP="0049410B">
      <w:pPr>
        <w:jc w:val="both"/>
        <w:rPr>
          <w:sz w:val="28"/>
          <w:szCs w:val="28"/>
        </w:rPr>
      </w:pPr>
    </w:p>
    <w:p w:rsidR="0049410B" w:rsidRDefault="0049410B" w:rsidP="0049410B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Calcule.</w:t>
      </w:r>
    </w:p>
    <w:p w:rsidR="0049410B" w:rsidRDefault="0049410B" w:rsidP="0049410B">
      <w:pPr>
        <w:pStyle w:val="PargrafodaLista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2"/>
        <w:gridCol w:w="382"/>
        <w:gridCol w:w="382"/>
      </w:tblGrid>
      <w:tr w:rsidR="000A5992" w:rsidTr="000A5992">
        <w:tc>
          <w:tcPr>
            <w:tcW w:w="449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83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3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383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4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0A5992" w:rsidTr="000A5992">
        <w:tc>
          <w:tcPr>
            <w:tcW w:w="449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0A5992" w:rsidTr="000A5992">
        <w:tc>
          <w:tcPr>
            <w:tcW w:w="449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c) </w:t>
            </w: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" w:type="dxa"/>
          </w:tcPr>
          <w:p w:rsidR="0049410B" w:rsidRDefault="000A5992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385" w:type="dxa"/>
          </w:tcPr>
          <w:p w:rsidR="0049410B" w:rsidRDefault="000A5992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" w:type="dxa"/>
          </w:tcPr>
          <w:p w:rsidR="0049410B" w:rsidRDefault="000A5992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9410B" w:rsidRDefault="0049410B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</w:t>
            </w: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</w:tr>
      <w:tr w:rsidR="000A5992" w:rsidTr="002A3BF5"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</w:tr>
      <w:tr w:rsidR="000A5992" w:rsidTr="000A5992"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</w:tr>
      <w:tr w:rsidR="000A5992" w:rsidTr="000A5992">
        <w:tc>
          <w:tcPr>
            <w:tcW w:w="449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</w:tr>
      <w:tr w:rsidR="000A5992" w:rsidTr="000A5992">
        <w:tc>
          <w:tcPr>
            <w:tcW w:w="449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</w:tr>
      <w:tr w:rsidR="000A5992" w:rsidTr="000A5992">
        <w:tc>
          <w:tcPr>
            <w:tcW w:w="449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</w:tr>
      <w:tr w:rsidR="000A5992" w:rsidTr="000A5992">
        <w:tc>
          <w:tcPr>
            <w:tcW w:w="449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</w:tr>
      <w:tr w:rsidR="000A5992" w:rsidTr="000A5992">
        <w:tc>
          <w:tcPr>
            <w:tcW w:w="449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</w:tr>
      <w:tr w:rsidR="000A5992" w:rsidTr="000A5992">
        <w:tc>
          <w:tcPr>
            <w:tcW w:w="449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</w:tr>
      <w:tr w:rsidR="000A5992" w:rsidTr="000A5992">
        <w:tc>
          <w:tcPr>
            <w:tcW w:w="449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</w:tr>
      <w:tr w:rsidR="000A5992" w:rsidTr="000A5992">
        <w:tc>
          <w:tcPr>
            <w:tcW w:w="449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</w:tr>
      <w:tr w:rsidR="000A5992" w:rsidTr="000A5992"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</w:tr>
      <w:tr w:rsidR="000A5992" w:rsidTr="000A5992">
        <w:tc>
          <w:tcPr>
            <w:tcW w:w="449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e) </w:t>
            </w: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4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384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</w:tr>
      <w:tr w:rsidR="000A5992" w:rsidTr="000A5992">
        <w:tc>
          <w:tcPr>
            <w:tcW w:w="449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</w:tr>
      <w:tr w:rsidR="000A5992" w:rsidTr="000A5992">
        <w:tc>
          <w:tcPr>
            <w:tcW w:w="449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</w:tr>
      <w:tr w:rsidR="000A5992" w:rsidTr="000A5992">
        <w:tc>
          <w:tcPr>
            <w:tcW w:w="449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</w:tr>
      <w:tr w:rsidR="000A5992" w:rsidTr="000A5992">
        <w:tc>
          <w:tcPr>
            <w:tcW w:w="449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</w:tr>
      <w:tr w:rsidR="000A5992" w:rsidTr="000A5992">
        <w:tc>
          <w:tcPr>
            <w:tcW w:w="449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</w:tr>
      <w:tr w:rsidR="000A5992" w:rsidTr="000A5992">
        <w:tc>
          <w:tcPr>
            <w:tcW w:w="449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</w:tr>
      <w:tr w:rsidR="000A5992" w:rsidTr="000A5992">
        <w:tc>
          <w:tcPr>
            <w:tcW w:w="449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</w:tr>
      <w:tr w:rsidR="000A5992" w:rsidTr="000A5992"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A5992" w:rsidRDefault="000A5992" w:rsidP="002A3BF5">
            <w:pPr>
              <w:rPr>
                <w:sz w:val="28"/>
                <w:szCs w:val="28"/>
              </w:rPr>
            </w:pPr>
          </w:p>
        </w:tc>
      </w:tr>
    </w:tbl>
    <w:p w:rsidR="0049410B" w:rsidRPr="000A5992" w:rsidRDefault="0049410B" w:rsidP="000A5992">
      <w:pPr>
        <w:jc w:val="both"/>
        <w:rPr>
          <w:sz w:val="28"/>
          <w:szCs w:val="28"/>
        </w:rPr>
      </w:pPr>
      <w:bookmarkStart w:id="0" w:name="_GoBack"/>
      <w:bookmarkEnd w:id="0"/>
    </w:p>
    <w:sectPr w:rsidR="0049410B" w:rsidRPr="000A5992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35" w:rsidRDefault="00C00635">
      <w:pPr>
        <w:spacing w:before="0"/>
      </w:pPr>
      <w:r>
        <w:separator/>
      </w:r>
    </w:p>
  </w:endnote>
  <w:endnote w:type="continuationSeparator" w:id="0">
    <w:p w:rsidR="00C00635" w:rsidRDefault="00C0063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35" w:rsidRDefault="00C00635">
      <w:pPr>
        <w:spacing w:before="0"/>
      </w:pPr>
      <w:r>
        <w:separator/>
      </w:r>
    </w:p>
  </w:footnote>
  <w:footnote w:type="continuationSeparator" w:id="0">
    <w:p w:rsidR="00C00635" w:rsidRDefault="00C0063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CF" w:rsidRDefault="00C0063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CF" w:rsidRDefault="00C0063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82CCF" w:rsidRDefault="0049410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C00635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8</w:t>
    </w:r>
    <w:r w:rsidR="00C00635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JUNHO</w:t>
    </w:r>
    <w:r w:rsidR="00C00635">
      <w:rPr>
        <w:rStyle w:val="RefernciaSutil"/>
        <w:rFonts w:cs="Calibri"/>
        <w:smallCaps w:val="0"/>
        <w:color w:val="auto"/>
        <w:u w:val="none"/>
      </w:rPr>
      <w:t>.</w:t>
    </w:r>
  </w:p>
  <w:p w:rsidR="00E82CCF" w:rsidRDefault="00C0063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712AA"/>
    <w:multiLevelType w:val="hybridMultilevel"/>
    <w:tmpl w:val="FAB6D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0B"/>
    <w:rsid w:val="000A5992"/>
    <w:rsid w:val="0049410B"/>
    <w:rsid w:val="00C00635"/>
    <w:rsid w:val="00E8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C314D-C673-404A-A3F9-8C30A358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49410B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494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15</TotalTime>
  <Pages>4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1</cp:revision>
  <cp:lastPrinted>2012-02-10T19:10:00Z</cp:lastPrinted>
  <dcterms:created xsi:type="dcterms:W3CDTF">2020-06-06T13:45:00Z</dcterms:created>
  <dcterms:modified xsi:type="dcterms:W3CDTF">2020-06-06T14:00:00Z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