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09" w:rsidRDefault="001D1B09" w:rsidP="001D1B09">
      <w:pPr>
        <w:pStyle w:val="01Ttulo-IEIJ"/>
      </w:pPr>
      <w:r>
        <w:t>ACENTUAÇÃO DE OXÍTONAS</w:t>
      </w:r>
    </w:p>
    <w:p w:rsidR="00C94CBD" w:rsidRDefault="00C94CBD" w:rsidP="00C94CBD">
      <w:pPr>
        <w:pStyle w:val="02Subttulo-IEIJ"/>
      </w:pPr>
      <w:r>
        <w:t>Atenção!</w:t>
      </w:r>
    </w:p>
    <w:p w:rsidR="00C94CBD" w:rsidRDefault="00C94CBD" w:rsidP="00F76AE7">
      <w:pPr>
        <w:tabs>
          <w:tab w:val="left" w:pos="3945"/>
        </w:tabs>
        <w:rPr>
          <w:b/>
          <w:sz w:val="28"/>
          <w:szCs w:val="28"/>
        </w:rPr>
      </w:pPr>
      <w:r w:rsidRPr="00C94CBD">
        <w:rPr>
          <w:b/>
          <w:sz w:val="28"/>
          <w:szCs w:val="28"/>
        </w:rPr>
        <w:t xml:space="preserve">Lave as mães antes de iniciar seus estudos e as enxugue bem, de modo que seu </w:t>
      </w:r>
      <w:r>
        <w:rPr>
          <w:b/>
          <w:sz w:val="28"/>
          <w:szCs w:val="28"/>
        </w:rPr>
        <w:t>TAD</w:t>
      </w:r>
      <w:r w:rsidRPr="00C94CBD">
        <w:rPr>
          <w:b/>
          <w:sz w:val="28"/>
          <w:szCs w:val="28"/>
        </w:rPr>
        <w:t xml:space="preserve"> não fique manchado.</w:t>
      </w:r>
    </w:p>
    <w:p w:rsidR="00C94CBD" w:rsidRPr="00C94CBD" w:rsidRDefault="00C94CBD" w:rsidP="00C94CBD">
      <w:pPr>
        <w:tabs>
          <w:tab w:val="left" w:pos="3945"/>
        </w:tabs>
        <w:rPr>
          <w:b/>
          <w:sz w:val="28"/>
          <w:szCs w:val="28"/>
        </w:rPr>
      </w:pPr>
      <w:r w:rsidRPr="00C94CBD">
        <w:rPr>
          <w:b/>
          <w:sz w:val="28"/>
          <w:szCs w:val="28"/>
        </w:rPr>
        <w:t xml:space="preserve">Leia </w:t>
      </w:r>
      <w:r>
        <w:rPr>
          <w:b/>
          <w:sz w:val="28"/>
          <w:szCs w:val="28"/>
        </w:rPr>
        <w:t>su</w:t>
      </w:r>
      <w:r w:rsidRPr="00C94CBD">
        <w:rPr>
          <w:b/>
          <w:sz w:val="28"/>
          <w:szCs w:val="28"/>
        </w:rPr>
        <w:t>a atividade</w:t>
      </w:r>
      <w:r>
        <w:rPr>
          <w:b/>
          <w:sz w:val="28"/>
          <w:szCs w:val="28"/>
        </w:rPr>
        <w:t xml:space="preserve"> com calma, você tem tempo suficiente para resolvê-la</w:t>
      </w:r>
      <w:r w:rsidRPr="00C94CBD">
        <w:rPr>
          <w:b/>
          <w:sz w:val="28"/>
          <w:szCs w:val="28"/>
        </w:rPr>
        <w:t>.</w:t>
      </w:r>
    </w:p>
    <w:p w:rsidR="00C94CBD" w:rsidRPr="00C94CBD" w:rsidRDefault="00C94CBD" w:rsidP="00F76AE7">
      <w:pPr>
        <w:tabs>
          <w:tab w:val="left" w:pos="3945"/>
        </w:tabs>
        <w:rPr>
          <w:b/>
          <w:sz w:val="28"/>
          <w:szCs w:val="28"/>
        </w:rPr>
      </w:pPr>
      <w:r w:rsidRPr="00C94CBD">
        <w:rPr>
          <w:b/>
          <w:sz w:val="28"/>
          <w:szCs w:val="28"/>
        </w:rPr>
        <w:t xml:space="preserve">Ao resolver os exercícios, leia o que você escreveu e confira que há letra maiúscula no início da frase, pontuação correta das palavras e no final da frase. </w:t>
      </w:r>
    </w:p>
    <w:p w:rsidR="00C94CBD" w:rsidRPr="00C94CBD" w:rsidRDefault="00C94CBD" w:rsidP="00F76AE7">
      <w:pPr>
        <w:tabs>
          <w:tab w:val="left" w:pos="3945"/>
        </w:tabs>
        <w:rPr>
          <w:b/>
          <w:sz w:val="28"/>
          <w:szCs w:val="28"/>
        </w:rPr>
      </w:pPr>
      <w:r w:rsidRPr="00C94CBD">
        <w:rPr>
          <w:b/>
          <w:sz w:val="28"/>
          <w:szCs w:val="28"/>
        </w:rPr>
        <w:t>Bom trabalho!</w:t>
      </w:r>
    </w:p>
    <w:p w:rsidR="00C94CBD" w:rsidRDefault="00C94CBD" w:rsidP="00F76AE7">
      <w:pPr>
        <w:tabs>
          <w:tab w:val="left" w:pos="3945"/>
        </w:tabs>
        <w:rPr>
          <w:sz w:val="28"/>
          <w:szCs w:val="28"/>
        </w:rPr>
      </w:pPr>
    </w:p>
    <w:p w:rsidR="001D1B09" w:rsidRPr="00C94CBD" w:rsidRDefault="00F76AE7" w:rsidP="00C94CBD">
      <w:pPr>
        <w:pStyle w:val="PargrafodaLista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C94CBD">
        <w:rPr>
          <w:sz w:val="28"/>
          <w:szCs w:val="28"/>
        </w:rPr>
        <w:t>Leia em voz alta os três grupos de palavras.</w:t>
      </w:r>
    </w:p>
    <w:p w:rsidR="00F76AE7" w:rsidRDefault="00F76AE7" w:rsidP="00F76AE7">
      <w:pPr>
        <w:tabs>
          <w:tab w:val="left" w:pos="394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6AE7" w:rsidTr="00E04065">
        <w:tc>
          <w:tcPr>
            <w:tcW w:w="3209" w:type="dxa"/>
            <w:shd w:val="clear" w:color="auto" w:fill="FFC000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>Grupo 1</w:t>
            </w:r>
          </w:p>
        </w:tc>
        <w:tc>
          <w:tcPr>
            <w:tcW w:w="3209" w:type="dxa"/>
            <w:shd w:val="clear" w:color="auto" w:fill="FFC000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>Grupo 2</w:t>
            </w:r>
          </w:p>
        </w:tc>
        <w:tc>
          <w:tcPr>
            <w:tcW w:w="3210" w:type="dxa"/>
            <w:shd w:val="clear" w:color="auto" w:fill="FFC000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>Grupo 3</w:t>
            </w:r>
          </w:p>
        </w:tc>
      </w:tr>
      <w:tr w:rsidR="00F76AE7" w:rsidTr="00F76AE7"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Imã </w:t>
            </w:r>
          </w:p>
        </w:tc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>Paletó</w:t>
            </w:r>
          </w:p>
        </w:tc>
        <w:tc>
          <w:tcPr>
            <w:tcW w:w="3210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>Amável</w:t>
            </w:r>
          </w:p>
        </w:tc>
      </w:tr>
      <w:tr w:rsidR="00F76AE7" w:rsidTr="00F76AE7"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Ipê </w:t>
            </w:r>
          </w:p>
        </w:tc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Café </w:t>
            </w:r>
          </w:p>
        </w:tc>
        <w:tc>
          <w:tcPr>
            <w:tcW w:w="3210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Filó </w:t>
            </w:r>
          </w:p>
        </w:tc>
      </w:tr>
      <w:tr w:rsidR="00F76AE7" w:rsidTr="00F76AE7"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Hífen </w:t>
            </w:r>
          </w:p>
        </w:tc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Jiló </w:t>
            </w:r>
          </w:p>
        </w:tc>
        <w:tc>
          <w:tcPr>
            <w:tcW w:w="3210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Lápis </w:t>
            </w:r>
          </w:p>
        </w:tc>
      </w:tr>
      <w:tr w:rsidR="00F76AE7" w:rsidTr="00F76AE7"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>Você</w:t>
            </w:r>
          </w:p>
        </w:tc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Avô </w:t>
            </w:r>
          </w:p>
        </w:tc>
        <w:tc>
          <w:tcPr>
            <w:tcW w:w="3210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Régua </w:t>
            </w:r>
          </w:p>
        </w:tc>
      </w:tr>
      <w:tr w:rsidR="00F76AE7" w:rsidTr="00F76AE7"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>Caí</w:t>
            </w:r>
          </w:p>
        </w:tc>
        <w:tc>
          <w:tcPr>
            <w:tcW w:w="3209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Pajé </w:t>
            </w:r>
          </w:p>
        </w:tc>
        <w:tc>
          <w:tcPr>
            <w:tcW w:w="3210" w:type="dxa"/>
          </w:tcPr>
          <w:p w:rsidR="00F76AE7" w:rsidRPr="00E04065" w:rsidRDefault="00F76AE7" w:rsidP="00F76AE7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04065">
              <w:rPr>
                <w:sz w:val="28"/>
                <w:szCs w:val="28"/>
              </w:rPr>
              <w:t xml:space="preserve">Parabéns </w:t>
            </w:r>
          </w:p>
        </w:tc>
      </w:tr>
    </w:tbl>
    <w:p w:rsidR="00F76AE7" w:rsidRPr="00C94CBD" w:rsidRDefault="00F76AE7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C94CBD" w:rsidRDefault="00C94CBD" w:rsidP="00C94CBD">
      <w:pPr>
        <w:tabs>
          <w:tab w:val="left" w:pos="3945"/>
        </w:tabs>
        <w:jc w:val="both"/>
        <w:rPr>
          <w:sz w:val="28"/>
          <w:szCs w:val="28"/>
        </w:rPr>
      </w:pPr>
      <w:r w:rsidRPr="00C94CBD">
        <w:rPr>
          <w:sz w:val="28"/>
          <w:szCs w:val="28"/>
        </w:rPr>
        <w:t xml:space="preserve">Ao analisar os três grupos, é possível perceber que apenas um deles é composto somente por palavras oxítonas. </w:t>
      </w:r>
    </w:p>
    <w:p w:rsidR="00C94CBD" w:rsidRPr="00C94CBD" w:rsidRDefault="00C94CBD" w:rsidP="00C94CBD">
      <w:pPr>
        <w:pStyle w:val="PargrafodaLista"/>
        <w:numPr>
          <w:ilvl w:val="1"/>
          <w:numId w:val="1"/>
        </w:numPr>
        <w:tabs>
          <w:tab w:val="left" w:pos="3945"/>
        </w:tabs>
        <w:jc w:val="both"/>
        <w:rPr>
          <w:sz w:val="28"/>
          <w:szCs w:val="28"/>
        </w:rPr>
      </w:pPr>
      <w:r w:rsidRPr="00C94CBD">
        <w:rPr>
          <w:sz w:val="28"/>
          <w:szCs w:val="28"/>
        </w:rPr>
        <w:t>Qual grupo é composto somente por palavras oxítonas?</w:t>
      </w:r>
    </w:p>
    <w:p w:rsidR="00C94CBD" w:rsidRDefault="00C94CBD" w:rsidP="00C94CBD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C94CBD" w:rsidRDefault="00C94CBD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C94CBD" w:rsidRPr="00C94CBD" w:rsidRDefault="00C94CBD" w:rsidP="00C94CBD">
      <w:pPr>
        <w:pStyle w:val="PargrafodaLista"/>
        <w:numPr>
          <w:ilvl w:val="1"/>
          <w:numId w:val="1"/>
        </w:numPr>
        <w:tabs>
          <w:tab w:val="left" w:pos="3945"/>
        </w:tabs>
        <w:jc w:val="both"/>
        <w:rPr>
          <w:sz w:val="28"/>
          <w:szCs w:val="28"/>
        </w:rPr>
      </w:pPr>
      <w:r w:rsidRPr="00C94CBD">
        <w:rPr>
          <w:sz w:val="28"/>
          <w:szCs w:val="28"/>
        </w:rPr>
        <w:t>Como você descobriu qual grupo representavas as oxítonas?</w:t>
      </w:r>
    </w:p>
    <w:p w:rsidR="00C94CBD" w:rsidRDefault="00C94CBD" w:rsidP="00C94CBD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C94CBD" w:rsidRDefault="00C94CBD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F76AE7" w:rsidRDefault="00F76AE7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C94CBD" w:rsidRDefault="002A6731" w:rsidP="002A6731">
      <w:pPr>
        <w:pStyle w:val="PargrafodaLista"/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Leia as frases abaixo, preste atenção na pronúncia de cada uma das palavras que a compõe. </w:t>
      </w:r>
      <w:r w:rsidR="00BA2E77">
        <w:rPr>
          <w:sz w:val="28"/>
          <w:szCs w:val="28"/>
        </w:rPr>
        <w:t>Analise cada uma delas e acentue</w:t>
      </w:r>
      <w:r>
        <w:rPr>
          <w:sz w:val="28"/>
          <w:szCs w:val="28"/>
        </w:rPr>
        <w:t xml:space="preserve"> as oxítonas cujos os acentos não foram colocados.</w:t>
      </w:r>
    </w:p>
    <w:p w:rsidR="002A6731" w:rsidRDefault="002A6731" w:rsidP="002A6731">
      <w:pPr>
        <w:pStyle w:val="PargrafodaLista"/>
        <w:tabs>
          <w:tab w:val="left" w:pos="3945"/>
        </w:tabs>
        <w:jc w:val="both"/>
        <w:rPr>
          <w:sz w:val="28"/>
          <w:szCs w:val="28"/>
        </w:rPr>
      </w:pPr>
    </w:p>
    <w:p w:rsidR="002A6731" w:rsidRDefault="002A6731" w:rsidP="002A6731">
      <w:pPr>
        <w:pStyle w:val="PargrafodaLista"/>
        <w:numPr>
          <w:ilvl w:val="0"/>
          <w:numId w:val="2"/>
        </w:numPr>
        <w:tabs>
          <w:tab w:val="left" w:pos="3945"/>
        </w:tabs>
        <w:spacing w:line="360" w:lineRule="auto"/>
        <w:ind w:left="1077" w:hanging="35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Lúcia e Joana tomam </w:t>
      </w:r>
      <w:proofErr w:type="spellStart"/>
      <w:r>
        <w:rPr>
          <w:sz w:val="28"/>
          <w:szCs w:val="28"/>
        </w:rPr>
        <w:t>cafe</w:t>
      </w:r>
      <w:proofErr w:type="spellEnd"/>
      <w:r>
        <w:rPr>
          <w:sz w:val="28"/>
          <w:szCs w:val="28"/>
        </w:rPr>
        <w:t xml:space="preserve"> todos os dias no mesmo horário. </w:t>
      </w:r>
      <w:bookmarkEnd w:id="0"/>
    </w:p>
    <w:p w:rsidR="002A6731" w:rsidRDefault="002A6731" w:rsidP="002A6731">
      <w:pPr>
        <w:pStyle w:val="PargrafodaLista"/>
        <w:numPr>
          <w:ilvl w:val="0"/>
          <w:numId w:val="2"/>
        </w:numPr>
        <w:tabs>
          <w:tab w:val="left" w:pos="3945"/>
        </w:tabs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aniversario</w:t>
      </w:r>
      <w:proofErr w:type="spellEnd"/>
      <w:r>
        <w:rPr>
          <w:sz w:val="28"/>
          <w:szCs w:val="28"/>
        </w:rPr>
        <w:t xml:space="preserve"> de Mário, todos seus amigos foram convidados para cantar </w:t>
      </w:r>
      <w:proofErr w:type="spellStart"/>
      <w:r>
        <w:rPr>
          <w:sz w:val="28"/>
          <w:szCs w:val="28"/>
        </w:rPr>
        <w:t>parabens</w:t>
      </w:r>
      <w:proofErr w:type="spellEnd"/>
      <w:r>
        <w:rPr>
          <w:sz w:val="28"/>
          <w:szCs w:val="28"/>
        </w:rPr>
        <w:t>.</w:t>
      </w:r>
    </w:p>
    <w:p w:rsidR="002A6731" w:rsidRDefault="002A6731" w:rsidP="002A6731">
      <w:pPr>
        <w:pStyle w:val="PargrafodaLista"/>
        <w:numPr>
          <w:ilvl w:val="0"/>
          <w:numId w:val="2"/>
        </w:numPr>
        <w:tabs>
          <w:tab w:val="left" w:pos="3945"/>
        </w:tabs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Meus avos foram viajar para o </w:t>
      </w:r>
      <w:proofErr w:type="spellStart"/>
      <w:r>
        <w:rPr>
          <w:sz w:val="28"/>
          <w:szCs w:val="28"/>
        </w:rPr>
        <w:t>Parana</w:t>
      </w:r>
      <w:proofErr w:type="spellEnd"/>
      <w:r>
        <w:rPr>
          <w:sz w:val="28"/>
          <w:szCs w:val="28"/>
        </w:rPr>
        <w:t xml:space="preserve"> nas férias.</w:t>
      </w:r>
    </w:p>
    <w:p w:rsidR="002A6731" w:rsidRDefault="002A6731" w:rsidP="002A6731">
      <w:pPr>
        <w:pStyle w:val="PargrafodaLista"/>
        <w:numPr>
          <w:ilvl w:val="0"/>
          <w:numId w:val="2"/>
        </w:numPr>
        <w:tabs>
          <w:tab w:val="left" w:pos="3945"/>
        </w:tabs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zoológico havia </w:t>
      </w:r>
      <w:proofErr w:type="spellStart"/>
      <w:r>
        <w:rPr>
          <w:sz w:val="28"/>
          <w:szCs w:val="28"/>
        </w:rPr>
        <w:t>jacares</w:t>
      </w:r>
      <w:proofErr w:type="spellEnd"/>
      <w:r>
        <w:rPr>
          <w:sz w:val="28"/>
          <w:szCs w:val="28"/>
        </w:rPr>
        <w:t xml:space="preserve"> de tamanhos diferentes. </w:t>
      </w:r>
    </w:p>
    <w:p w:rsidR="002A6731" w:rsidRDefault="002A6731" w:rsidP="002A6731">
      <w:pPr>
        <w:tabs>
          <w:tab w:val="left" w:pos="3945"/>
        </w:tabs>
        <w:jc w:val="both"/>
        <w:rPr>
          <w:sz w:val="28"/>
          <w:szCs w:val="28"/>
        </w:rPr>
      </w:pPr>
    </w:p>
    <w:p w:rsidR="002A6731" w:rsidRDefault="002A6731" w:rsidP="002A6731">
      <w:pPr>
        <w:pStyle w:val="PargrafodaLista"/>
        <w:numPr>
          <w:ilvl w:val="0"/>
          <w:numId w:val="1"/>
        </w:num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Sabemos que as palavras podem ser classificadas de acordo com a posição da sílaba tônica em: 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___________________________ e </w:t>
      </w:r>
    </w:p>
    <w:p w:rsidR="002A6731" w:rsidRPr="002A6731" w:rsidRDefault="002A6731" w:rsidP="002A6731">
      <w:pPr>
        <w:pStyle w:val="PargrafodaLista"/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. </w:t>
      </w:r>
    </w:p>
    <w:p w:rsidR="002A6731" w:rsidRDefault="002A6731" w:rsidP="002A6731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</w:p>
    <w:p w:rsidR="002A6731" w:rsidRDefault="002A6731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2A6731" w:rsidRDefault="002A6731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2A6731" w:rsidRDefault="002A6731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2A6731" w:rsidRPr="00C94CBD" w:rsidRDefault="002A6731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C94CBD" w:rsidRPr="00C94CBD" w:rsidRDefault="00C94CBD" w:rsidP="00C94CBD">
      <w:pPr>
        <w:tabs>
          <w:tab w:val="left" w:pos="3945"/>
        </w:tabs>
        <w:jc w:val="both"/>
        <w:rPr>
          <w:sz w:val="28"/>
          <w:szCs w:val="28"/>
        </w:rPr>
      </w:pPr>
    </w:p>
    <w:p w:rsidR="00C94CBD" w:rsidRDefault="00C94CBD" w:rsidP="00F76AE7">
      <w:pPr>
        <w:tabs>
          <w:tab w:val="left" w:pos="3945"/>
        </w:tabs>
      </w:pPr>
    </w:p>
    <w:p w:rsidR="00F76AE7" w:rsidRPr="001D1B09" w:rsidRDefault="00F76AE7" w:rsidP="00F76AE7">
      <w:pPr>
        <w:tabs>
          <w:tab w:val="left" w:pos="3945"/>
        </w:tabs>
      </w:pPr>
    </w:p>
    <w:sectPr w:rsidR="00F76AE7" w:rsidRPr="001D1B0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B1" w:rsidRDefault="001470B1">
      <w:pPr>
        <w:spacing w:before="0"/>
      </w:pPr>
      <w:r>
        <w:separator/>
      </w:r>
    </w:p>
  </w:endnote>
  <w:endnote w:type="continuationSeparator" w:id="0">
    <w:p w:rsidR="001470B1" w:rsidRDefault="001470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B1" w:rsidRDefault="001470B1">
      <w:pPr>
        <w:spacing w:before="0"/>
      </w:pPr>
      <w:r>
        <w:separator/>
      </w:r>
    </w:p>
  </w:footnote>
  <w:footnote w:type="continuationSeparator" w:id="0">
    <w:p w:rsidR="001470B1" w:rsidRDefault="001470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CF" w:rsidRDefault="001F078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CF" w:rsidRDefault="001F078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82CCF" w:rsidRDefault="00C44B8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F0787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8</w:t>
    </w:r>
    <w:r w:rsidR="001F078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1F0787">
      <w:rPr>
        <w:rStyle w:val="RefernciaSutil"/>
        <w:rFonts w:cs="Calibri"/>
        <w:smallCaps w:val="0"/>
        <w:color w:val="auto"/>
        <w:u w:val="none"/>
      </w:rPr>
      <w:t>.</w:t>
    </w:r>
  </w:p>
  <w:p w:rsidR="00E82CCF" w:rsidRDefault="001F078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57E"/>
    <w:multiLevelType w:val="hybridMultilevel"/>
    <w:tmpl w:val="4C3022BC"/>
    <w:lvl w:ilvl="0" w:tplc="D2DCE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87707"/>
    <w:multiLevelType w:val="multilevel"/>
    <w:tmpl w:val="6F56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7"/>
    <w:rsid w:val="001470B1"/>
    <w:rsid w:val="001D1B09"/>
    <w:rsid w:val="001F0787"/>
    <w:rsid w:val="002A6731"/>
    <w:rsid w:val="00BA2E77"/>
    <w:rsid w:val="00C44B87"/>
    <w:rsid w:val="00C94CBD"/>
    <w:rsid w:val="00E04065"/>
    <w:rsid w:val="00E82CCF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06D5-35CE-4E7C-8611-43A7A6AC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7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94CB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2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2020-06-06T13:45:00Z</dcterms:created>
  <dcterms:modified xsi:type="dcterms:W3CDTF">2020-06-07T23:32:00Z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