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78CAF4B4" w:rsidR="008C1B20" w:rsidRDefault="008C1B20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</w:t>
      </w:r>
    </w:p>
    <w:p w14:paraId="0E982DE3" w14:textId="0678C022" w:rsidR="00B56BEF" w:rsidRPr="00040D41" w:rsidRDefault="008C1B20" w:rsidP="00040D41">
      <w:pPr>
        <w:pStyle w:val="PargrafodaLista"/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a semana o 4° ano teve a oportunidade de escolher </w:t>
      </w:r>
      <w:r w:rsidR="000473A9">
        <w:rPr>
          <w:sz w:val="28"/>
          <w:szCs w:val="28"/>
        </w:rPr>
        <w:t xml:space="preserve">entre </w:t>
      </w:r>
      <w:r>
        <w:rPr>
          <w:sz w:val="28"/>
          <w:szCs w:val="28"/>
        </w:rPr>
        <w:t xml:space="preserve">três livros de literatura para fazer a </w:t>
      </w:r>
      <w:r w:rsidR="002E5E72">
        <w:rPr>
          <w:sz w:val="28"/>
          <w:szCs w:val="28"/>
        </w:rPr>
        <w:t>leitura.</w:t>
      </w:r>
      <w:r w:rsidR="00B56BEF">
        <w:rPr>
          <w:sz w:val="28"/>
          <w:szCs w:val="28"/>
        </w:rPr>
        <w:t xml:space="preserve">        </w:t>
      </w:r>
    </w:p>
    <w:p w14:paraId="4B593453" w14:textId="388FCA63" w:rsidR="008C1B20" w:rsidRPr="00040D41" w:rsidRDefault="00B56BEF" w:rsidP="00040D41">
      <w:pPr>
        <w:pStyle w:val="PargrafodaLista"/>
        <w:ind w:left="0" w:firstLine="643"/>
        <w:jc w:val="both"/>
        <w:rPr>
          <w:sz w:val="28"/>
          <w:szCs w:val="28"/>
        </w:rPr>
      </w:pPr>
      <w:r w:rsidRPr="00040D41">
        <w:rPr>
          <w:sz w:val="28"/>
          <w:szCs w:val="28"/>
        </w:rPr>
        <w:t xml:space="preserve">Faça a representação literária do trecho que você mais </w:t>
      </w:r>
      <w:proofErr w:type="gramStart"/>
      <w:r w:rsidRPr="00040D41">
        <w:rPr>
          <w:sz w:val="28"/>
          <w:szCs w:val="28"/>
        </w:rPr>
        <w:t>gostou</w:t>
      </w:r>
      <w:r w:rsidR="00791701" w:rsidRPr="00040D41">
        <w:rPr>
          <w:sz w:val="28"/>
          <w:szCs w:val="28"/>
        </w:rPr>
        <w:t>,</w:t>
      </w:r>
      <w:proofErr w:type="gramEnd"/>
      <w:r w:rsidRPr="00040D41">
        <w:rPr>
          <w:sz w:val="28"/>
          <w:szCs w:val="28"/>
        </w:rPr>
        <w:t>do livro que você escolheu, no espaço abaixo.</w:t>
      </w:r>
    </w:p>
    <w:p w14:paraId="3331BAC4" w14:textId="56F6E09C" w:rsidR="008C1B20" w:rsidRDefault="008C1B20" w:rsidP="008C1B20">
      <w:pPr>
        <w:pStyle w:val="PargrafodaLista"/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t>Quem não tiver uma impressora, utilize um sulfite, recorte-o no forma</w:t>
      </w:r>
      <w:r w:rsidR="000473A9">
        <w:rPr>
          <w:sz w:val="28"/>
          <w:szCs w:val="28"/>
        </w:rPr>
        <w:t>to de uma bandeirinha</w:t>
      </w:r>
      <w:r w:rsidR="00040D41">
        <w:rPr>
          <w:sz w:val="28"/>
          <w:szCs w:val="28"/>
        </w:rPr>
        <w:t xml:space="preserve"> </w:t>
      </w:r>
      <w:r w:rsidR="000473A9">
        <w:rPr>
          <w:sz w:val="28"/>
          <w:szCs w:val="28"/>
        </w:rPr>
        <w:t>e faça o seu desenho</w:t>
      </w:r>
      <w:r>
        <w:rPr>
          <w:sz w:val="28"/>
          <w:szCs w:val="28"/>
        </w:rPr>
        <w:t>.</w:t>
      </w:r>
    </w:p>
    <w:p w14:paraId="61165D52" w14:textId="28E74771" w:rsidR="008C1B20" w:rsidRDefault="008C1B20" w:rsidP="008C1B20">
      <w:pPr>
        <w:pStyle w:val="PargrafodaLista"/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tal usar uma técnica que você ainda não utilizou? </w:t>
      </w:r>
    </w:p>
    <w:p w14:paraId="5BE5D2B6" w14:textId="25978F0F" w:rsidR="002E5E72" w:rsidRPr="00040D41" w:rsidRDefault="00040D41" w:rsidP="008C1B20">
      <w:pPr>
        <w:pStyle w:val="PargrafodaLista"/>
        <w:ind w:left="0" w:firstLine="643"/>
        <w:jc w:val="both"/>
        <w:rPr>
          <w:sz w:val="28"/>
          <w:szCs w:val="28"/>
        </w:rPr>
      </w:pPr>
      <w:bookmarkStart w:id="0" w:name="_GoBack"/>
      <w:r w:rsidRPr="00040D41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888FA25" wp14:editId="4257E853">
            <wp:simplePos x="0" y="0"/>
            <wp:positionH relativeFrom="column">
              <wp:posOffset>-132080</wp:posOffset>
            </wp:positionH>
            <wp:positionV relativeFrom="paragraph">
              <wp:posOffset>632460</wp:posOffset>
            </wp:positionV>
            <wp:extent cx="5895340" cy="6505575"/>
            <wp:effectExtent l="0" t="0" r="0" b="9525"/>
            <wp:wrapSquare wrapText="bothSides"/>
            <wp:docPr id="22" name="Imagem 10" descr="http://3.bp.blogspot.com/-9NlXvMx7S3g/TeQt6TLSr7I/AAAAAAAABj0/H3EVa4lgFD0/s1600/molde-bandeira-festa-j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9NlXvMx7S3g/TeQt6TLSr7I/AAAAAAAABj0/H3EVa4lgFD0/s1600/molde-bandeira-festa-jun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E5E72" w:rsidRPr="00040D41">
        <w:rPr>
          <w:sz w:val="28"/>
          <w:szCs w:val="28"/>
        </w:rPr>
        <w:t>Esta será a primeira de muitas outras bandeirinhas que você fará para enfeitar a festa junina em casa</w:t>
      </w:r>
      <w:r w:rsidR="00B56BEF" w:rsidRPr="00040D41">
        <w:rPr>
          <w:sz w:val="28"/>
          <w:szCs w:val="28"/>
        </w:rPr>
        <w:t>.</w:t>
      </w:r>
    </w:p>
    <w:p w14:paraId="32070EF2" w14:textId="4DA09C43" w:rsidR="008C1B20" w:rsidRPr="00EE25B9" w:rsidRDefault="008C1B20" w:rsidP="008C1B20">
      <w:pPr>
        <w:ind w:left="360"/>
        <w:jc w:val="both"/>
        <w:rPr>
          <w:sz w:val="28"/>
          <w:szCs w:val="28"/>
        </w:rPr>
      </w:pPr>
      <w:r w:rsidRPr="00EE25B9">
        <w:rPr>
          <w:sz w:val="28"/>
          <w:szCs w:val="28"/>
        </w:rPr>
        <w:t xml:space="preserve"> </w:t>
      </w:r>
    </w:p>
    <w:p w14:paraId="53D532EE" w14:textId="5E2E7377" w:rsidR="008C1B20" w:rsidRPr="0067757A" w:rsidRDefault="008C1B20" w:rsidP="008C1B20">
      <w:pPr>
        <w:tabs>
          <w:tab w:val="left" w:pos="1052"/>
        </w:tabs>
        <w:rPr>
          <w:lang w:eastAsia="ja-JP" w:bidi="ar-SA"/>
        </w:rPr>
      </w:pPr>
    </w:p>
    <w:p w14:paraId="0FCA2AF3" w14:textId="4A6C09EF" w:rsidR="008C1B20" w:rsidRPr="008C1B20" w:rsidRDefault="008C1B20" w:rsidP="008C1B20">
      <w:pPr>
        <w:rPr>
          <w:lang w:eastAsia="ja-JP" w:bidi="ar-SA"/>
        </w:rPr>
      </w:pPr>
    </w:p>
    <w:p w14:paraId="447C303B" w14:textId="231BA66B" w:rsidR="008C1B20" w:rsidRPr="008C1B20" w:rsidRDefault="008C1B20" w:rsidP="008C1B20">
      <w:pPr>
        <w:rPr>
          <w:lang w:eastAsia="ja-JP" w:bidi="ar-SA"/>
        </w:rPr>
      </w:pPr>
    </w:p>
    <w:p w14:paraId="708EFC52" w14:textId="0AC70E87" w:rsidR="008C1B20" w:rsidRPr="008C1B20" w:rsidRDefault="008C1B20" w:rsidP="008C1B20">
      <w:pPr>
        <w:rPr>
          <w:lang w:eastAsia="ja-JP" w:bidi="ar-SA"/>
        </w:rPr>
      </w:pPr>
    </w:p>
    <w:p w14:paraId="27DBCAC8" w14:textId="77777777" w:rsidR="008C1B20" w:rsidRPr="008C1B20" w:rsidRDefault="008C1B20" w:rsidP="008C1B20">
      <w:pPr>
        <w:rPr>
          <w:lang w:eastAsia="ja-JP" w:bidi="ar-SA"/>
        </w:rPr>
      </w:pPr>
    </w:p>
    <w:p w14:paraId="1857774A" w14:textId="58B1D76E" w:rsidR="008C1B20" w:rsidRPr="008C1B20" w:rsidRDefault="008C1B20" w:rsidP="008C1B20">
      <w:pPr>
        <w:rPr>
          <w:lang w:eastAsia="ja-JP" w:bidi="ar-SA"/>
        </w:rPr>
      </w:pPr>
    </w:p>
    <w:p w14:paraId="1D1A9E32" w14:textId="6E880B20" w:rsidR="008C1B20" w:rsidRDefault="008C1B20" w:rsidP="008C1B20">
      <w:pPr>
        <w:rPr>
          <w:lang w:eastAsia="ja-JP" w:bidi="ar-SA"/>
        </w:rPr>
      </w:pPr>
    </w:p>
    <w:p w14:paraId="741FC222" w14:textId="016787C5" w:rsidR="008C1B20" w:rsidRDefault="008C1B20" w:rsidP="008C1B20">
      <w:pPr>
        <w:rPr>
          <w:lang w:eastAsia="ja-JP" w:bidi="ar-SA"/>
        </w:rPr>
      </w:pPr>
    </w:p>
    <w:p w14:paraId="7BD035F4" w14:textId="23774527" w:rsidR="00AA76D4" w:rsidRPr="008C1B20" w:rsidRDefault="008C1B20" w:rsidP="008C1B20">
      <w:pPr>
        <w:tabs>
          <w:tab w:val="left" w:pos="2250"/>
        </w:tabs>
        <w:rPr>
          <w:lang w:eastAsia="ja-JP" w:bidi="ar-SA"/>
        </w:rPr>
      </w:pPr>
      <w:r>
        <w:rPr>
          <w:lang w:eastAsia="ja-JP" w:bidi="ar-SA"/>
        </w:rPr>
        <w:tab/>
      </w:r>
    </w:p>
    <w:sectPr w:rsidR="00AA76D4" w:rsidRPr="008C1B20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4693B" w14:textId="77777777" w:rsidR="00D529A8" w:rsidRDefault="00D529A8">
      <w:pPr>
        <w:spacing w:before="0"/>
      </w:pPr>
      <w:r>
        <w:separator/>
      </w:r>
    </w:p>
  </w:endnote>
  <w:endnote w:type="continuationSeparator" w:id="0">
    <w:p w14:paraId="3A448346" w14:textId="77777777" w:rsidR="00D529A8" w:rsidRDefault="00D529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1BC24" w14:textId="77777777" w:rsidR="00D529A8" w:rsidRDefault="00D529A8">
      <w:pPr>
        <w:spacing w:before="0"/>
      </w:pPr>
      <w:r>
        <w:separator/>
      </w:r>
    </w:p>
  </w:footnote>
  <w:footnote w:type="continuationSeparator" w:id="0">
    <w:p w14:paraId="3B3E95C7" w14:textId="77777777" w:rsidR="00D529A8" w:rsidRDefault="00D529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40D41"/>
    <w:rsid w:val="000473A9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32FD6"/>
    <w:rsid w:val="00157453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A4A89"/>
    <w:rsid w:val="002B5FBC"/>
    <w:rsid w:val="002E5E72"/>
    <w:rsid w:val="002F0E79"/>
    <w:rsid w:val="002F1AF7"/>
    <w:rsid w:val="0032281E"/>
    <w:rsid w:val="00326D28"/>
    <w:rsid w:val="00333DF9"/>
    <w:rsid w:val="00334E47"/>
    <w:rsid w:val="003438F2"/>
    <w:rsid w:val="00361D88"/>
    <w:rsid w:val="00363046"/>
    <w:rsid w:val="00377B66"/>
    <w:rsid w:val="003A4216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91701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E7DD5"/>
    <w:rsid w:val="007F48E6"/>
    <w:rsid w:val="00831045"/>
    <w:rsid w:val="00843F5B"/>
    <w:rsid w:val="00844B19"/>
    <w:rsid w:val="008653BD"/>
    <w:rsid w:val="0087417A"/>
    <w:rsid w:val="008C1B20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56BEF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4454"/>
    <w:rsid w:val="00CE78B8"/>
    <w:rsid w:val="00CE7993"/>
    <w:rsid w:val="00CF397B"/>
    <w:rsid w:val="00CF7BC7"/>
    <w:rsid w:val="00D043E2"/>
    <w:rsid w:val="00D31E65"/>
    <w:rsid w:val="00D412B0"/>
    <w:rsid w:val="00D529A8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46047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006A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2020-06-05T13:28:00Z</dcterms:created>
  <dcterms:modified xsi:type="dcterms:W3CDTF">2020-06-05T13:28:00Z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