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75" w:rsidRPr="00433812" w:rsidRDefault="00433812" w:rsidP="0043381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61312" behindDoc="0" locked="0" layoutInCell="1" allowOverlap="1" wp14:anchorId="36A173C6" wp14:editId="6AE33F81">
            <wp:simplePos x="0" y="0"/>
            <wp:positionH relativeFrom="column">
              <wp:posOffset>-294198</wp:posOffset>
            </wp:positionH>
            <wp:positionV relativeFrom="paragraph">
              <wp:posOffset>340277</wp:posOffset>
            </wp:positionV>
            <wp:extent cx="6740525" cy="728980"/>
            <wp:effectExtent l="0" t="0" r="317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87B7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especial festa junina </w:t>
      </w:r>
    </w:p>
    <w:p w:rsidR="00987B75" w:rsidRDefault="00EB5EA6" w:rsidP="00A06ADF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EB5EA6">
        <w:rPr>
          <w:sz w:val="28"/>
          <w:szCs w:val="28"/>
          <w:lang w:eastAsia="ja-JP" w:bidi="ar-SA"/>
        </w:rPr>
        <w:t>Que tal começarmos nossos preparativos para nossas decorações</w:t>
      </w:r>
      <w:r w:rsidR="00433812" w:rsidRPr="00EB5EA6">
        <w:rPr>
          <w:sz w:val="28"/>
          <w:szCs w:val="28"/>
          <w:lang w:eastAsia="ja-JP" w:bidi="ar-SA"/>
        </w:rPr>
        <w:t>? Na aula de hoje, construiremos balões para que o espaço escolhido por cada</w:t>
      </w:r>
      <w:r w:rsidR="00A06ADF">
        <w:rPr>
          <w:sz w:val="28"/>
          <w:szCs w:val="28"/>
          <w:lang w:eastAsia="ja-JP" w:bidi="ar-SA"/>
        </w:rPr>
        <w:t xml:space="preserve"> um fique bem bonito e colorido!</w:t>
      </w:r>
    </w:p>
    <w:p w:rsidR="00A06ADF" w:rsidRPr="00EB5EA6" w:rsidRDefault="00A06ADF" w:rsidP="00A06ADF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E6137D" w:rsidRDefault="00E6137D" w:rsidP="00EB5EA6">
      <w:pPr>
        <w:spacing w:before="0"/>
        <w:jc w:val="both"/>
        <w:rPr>
          <w:rStyle w:val="Hyperlink"/>
          <w:sz w:val="28"/>
          <w:szCs w:val="28"/>
        </w:rPr>
      </w:pPr>
      <w:r w:rsidRPr="00EB5EA6">
        <w:rPr>
          <w:sz w:val="28"/>
          <w:szCs w:val="28"/>
          <w:lang w:eastAsia="ja-JP" w:bidi="ar-SA"/>
        </w:rPr>
        <w:t>Assista ao</w:t>
      </w:r>
      <w:r w:rsidR="005E6FAD">
        <w:rPr>
          <w:sz w:val="28"/>
          <w:szCs w:val="28"/>
          <w:lang w:eastAsia="ja-JP" w:bidi="ar-SA"/>
        </w:rPr>
        <w:t>s</w:t>
      </w:r>
      <w:r w:rsidRPr="00EB5EA6">
        <w:rPr>
          <w:sz w:val="28"/>
          <w:szCs w:val="28"/>
          <w:lang w:eastAsia="ja-JP" w:bidi="ar-SA"/>
        </w:rPr>
        <w:t xml:space="preserve"> vídeo</w:t>
      </w:r>
      <w:r w:rsidR="005E6FAD">
        <w:rPr>
          <w:sz w:val="28"/>
          <w:szCs w:val="28"/>
          <w:lang w:eastAsia="ja-JP" w:bidi="ar-SA"/>
        </w:rPr>
        <w:t>s</w:t>
      </w:r>
      <w:r w:rsidRPr="00EB5EA6">
        <w:rPr>
          <w:sz w:val="28"/>
          <w:szCs w:val="28"/>
          <w:lang w:eastAsia="ja-JP" w:bidi="ar-SA"/>
        </w:rPr>
        <w:t xml:space="preserve">: </w:t>
      </w:r>
      <w:hyperlink r:id="rId8" w:history="1">
        <w:r w:rsidR="00A42D4C" w:rsidRPr="00EB5EA6">
          <w:rPr>
            <w:rStyle w:val="Hyperlink"/>
            <w:sz w:val="28"/>
            <w:szCs w:val="28"/>
          </w:rPr>
          <w:t>https://www.youtube.com/watch?v=A-m2uEDEDZM</w:t>
        </w:r>
      </w:hyperlink>
    </w:p>
    <w:p w:rsidR="005E6FAD" w:rsidRPr="005E6FAD" w:rsidRDefault="005E6FAD" w:rsidP="005E6FAD">
      <w:pPr>
        <w:spacing w:before="0"/>
        <w:ind w:lef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5E6FAD">
          <w:rPr>
            <w:rStyle w:val="Hyperlink"/>
            <w:sz w:val="28"/>
            <w:szCs w:val="28"/>
          </w:rPr>
          <w:t>https://www.youtube.com/watch?v=ZurdFqTghdw</w:t>
        </w:r>
      </w:hyperlink>
    </w:p>
    <w:p w:rsidR="00A06ADF" w:rsidRPr="00EB5EA6" w:rsidRDefault="00A06ADF" w:rsidP="00EB5EA6">
      <w:pPr>
        <w:spacing w:before="0"/>
        <w:jc w:val="both"/>
        <w:rPr>
          <w:sz w:val="28"/>
          <w:szCs w:val="28"/>
          <w:lang w:eastAsia="ja-JP" w:bidi="ar-SA"/>
        </w:rPr>
      </w:pPr>
    </w:p>
    <w:p w:rsidR="00E6137D" w:rsidRDefault="00E6137D" w:rsidP="00EB5EA6">
      <w:pPr>
        <w:spacing w:before="0"/>
        <w:jc w:val="both"/>
        <w:rPr>
          <w:sz w:val="28"/>
          <w:szCs w:val="28"/>
          <w:lang w:eastAsia="ja-JP" w:bidi="ar-SA"/>
        </w:rPr>
      </w:pPr>
      <w:r w:rsidRPr="00EB5EA6">
        <w:rPr>
          <w:sz w:val="28"/>
          <w:szCs w:val="28"/>
          <w:lang w:eastAsia="ja-JP" w:bidi="ar-SA"/>
        </w:rPr>
        <w:t>Agora que você já viu como fazer, mãos à obra! Siga o passo a passo:</w:t>
      </w:r>
    </w:p>
    <w:p w:rsidR="00B001E8" w:rsidRDefault="00B001E8" w:rsidP="00EB5EA6">
      <w:pPr>
        <w:spacing w:before="0"/>
        <w:jc w:val="both"/>
        <w:rPr>
          <w:sz w:val="28"/>
          <w:szCs w:val="28"/>
          <w:lang w:eastAsia="ja-JP" w:bidi="ar-SA"/>
        </w:rPr>
      </w:pPr>
    </w:p>
    <w:p w:rsidR="00B001E8" w:rsidRDefault="00B001E8" w:rsidP="00EB5EA6">
      <w:pPr>
        <w:spacing w:before="0"/>
        <w:jc w:val="both"/>
        <w:rPr>
          <w:sz w:val="28"/>
          <w:szCs w:val="28"/>
          <w:lang w:eastAsia="ja-JP" w:bidi="ar-SA"/>
        </w:rPr>
      </w:pPr>
      <w:r w:rsidRPr="00B001E8">
        <w:rPr>
          <w:sz w:val="28"/>
          <w:szCs w:val="28"/>
          <w:u w:val="single"/>
          <w:lang w:eastAsia="ja-JP" w:bidi="ar-SA"/>
        </w:rPr>
        <w:t>OBS:</w:t>
      </w:r>
      <w:r>
        <w:rPr>
          <w:sz w:val="28"/>
          <w:szCs w:val="28"/>
          <w:lang w:eastAsia="ja-JP" w:bidi="ar-SA"/>
        </w:rPr>
        <w:t xml:space="preserve"> Quando terminar </w:t>
      </w:r>
      <w:proofErr w:type="gramStart"/>
      <w:r>
        <w:rPr>
          <w:sz w:val="28"/>
          <w:szCs w:val="28"/>
          <w:lang w:eastAsia="ja-JP" w:bidi="ar-SA"/>
        </w:rPr>
        <w:t>seu(</w:t>
      </w:r>
      <w:proofErr w:type="gramEnd"/>
      <w:r>
        <w:rPr>
          <w:sz w:val="28"/>
          <w:szCs w:val="28"/>
          <w:lang w:eastAsia="ja-JP" w:bidi="ar-SA"/>
        </w:rPr>
        <w:t>s) balão(</w:t>
      </w:r>
      <w:proofErr w:type="spellStart"/>
      <w:r>
        <w:rPr>
          <w:sz w:val="28"/>
          <w:szCs w:val="28"/>
          <w:lang w:eastAsia="ja-JP" w:bidi="ar-SA"/>
        </w:rPr>
        <w:t>ões</w:t>
      </w:r>
      <w:proofErr w:type="spellEnd"/>
      <w:r>
        <w:rPr>
          <w:sz w:val="28"/>
          <w:szCs w:val="28"/>
          <w:lang w:eastAsia="ja-JP" w:bidi="ar-SA"/>
        </w:rPr>
        <w:t xml:space="preserve">), encaminhe uma foto para a professora. </w:t>
      </w:r>
    </w:p>
    <w:p w:rsidR="00B001E8" w:rsidRDefault="000F70A9" w:rsidP="00EB5EA6">
      <w:pPr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  <w:r w:rsidRPr="00EB5EA6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304800</wp:posOffset>
            </wp:positionV>
            <wp:extent cx="6113780" cy="434848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E8" w:rsidRDefault="00B001E8" w:rsidP="00EB5EA6">
      <w:pPr>
        <w:spacing w:before="0"/>
        <w:jc w:val="both"/>
        <w:rPr>
          <w:sz w:val="28"/>
          <w:szCs w:val="28"/>
          <w:lang w:eastAsia="ja-JP" w:bidi="ar-SA"/>
        </w:rPr>
      </w:pPr>
    </w:p>
    <w:p w:rsidR="00B001E8" w:rsidRPr="00EB5EA6" w:rsidRDefault="00B001E8" w:rsidP="00EB5EA6">
      <w:pPr>
        <w:spacing w:before="0"/>
        <w:jc w:val="both"/>
        <w:rPr>
          <w:sz w:val="28"/>
          <w:szCs w:val="28"/>
          <w:lang w:eastAsia="ja-JP" w:bidi="ar-SA"/>
        </w:rPr>
      </w:pPr>
    </w:p>
    <w:p w:rsidR="00987B75" w:rsidRDefault="00987B75" w:rsidP="00987B75">
      <w:pPr>
        <w:tabs>
          <w:tab w:val="left" w:pos="3644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8A54DF" w:rsidRPr="00987B75" w:rsidRDefault="00433812" w:rsidP="00987B75">
      <w:pPr>
        <w:jc w:val="center"/>
        <w:rPr>
          <w:lang w:eastAsia="ja-JP" w:bidi="ar-SA"/>
        </w:rPr>
      </w:pPr>
      <w:r w:rsidRPr="0070189F">
        <w:rPr>
          <w:noProof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147099</wp:posOffset>
            </wp:positionH>
            <wp:positionV relativeFrom="paragraph">
              <wp:posOffset>387</wp:posOffset>
            </wp:positionV>
            <wp:extent cx="5597525" cy="4166235"/>
            <wp:effectExtent l="0" t="0" r="317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4DF" w:rsidRPr="00987B75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9" w:rsidRDefault="00AA3DF9">
      <w:pPr>
        <w:spacing w:before="0"/>
      </w:pPr>
      <w:r>
        <w:separator/>
      </w:r>
    </w:p>
  </w:endnote>
  <w:endnote w:type="continuationSeparator" w:id="0">
    <w:p w:rsidR="00AA3DF9" w:rsidRDefault="00AA3D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9" w:rsidRDefault="00AA3DF9">
      <w:pPr>
        <w:spacing w:before="0"/>
      </w:pPr>
      <w:r>
        <w:separator/>
      </w:r>
    </w:p>
  </w:footnote>
  <w:footnote w:type="continuationSeparator" w:id="0">
    <w:p w:rsidR="00AA3DF9" w:rsidRDefault="00AA3D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F387E">
      <w:rPr>
        <w:rStyle w:val="RefernciaSutil"/>
        <w:rFonts w:cs="Calibri"/>
        <w:smallCaps w:val="0"/>
        <w:color w:val="auto"/>
        <w:u w:val="none"/>
      </w:rPr>
      <w:t xml:space="preserve">08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387E"/>
    <w:rsid w:val="000F6BFB"/>
    <w:rsid w:val="000F70A9"/>
    <w:rsid w:val="00121169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33812"/>
    <w:rsid w:val="00521C4B"/>
    <w:rsid w:val="005E02A4"/>
    <w:rsid w:val="005E6FAD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469A"/>
    <w:rsid w:val="00952BCC"/>
    <w:rsid w:val="00987B75"/>
    <w:rsid w:val="00993602"/>
    <w:rsid w:val="00A06ADF"/>
    <w:rsid w:val="00A42D4C"/>
    <w:rsid w:val="00A76666"/>
    <w:rsid w:val="00AA3DF9"/>
    <w:rsid w:val="00B001E8"/>
    <w:rsid w:val="00C14D34"/>
    <w:rsid w:val="00C6779C"/>
    <w:rsid w:val="00CB70CC"/>
    <w:rsid w:val="00CE1D3D"/>
    <w:rsid w:val="00D123D7"/>
    <w:rsid w:val="00D13922"/>
    <w:rsid w:val="00D753CB"/>
    <w:rsid w:val="00D75825"/>
    <w:rsid w:val="00E6137D"/>
    <w:rsid w:val="00EB5EA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-m2uEDEDZ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rdFqTghdw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45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2020-06-04T13:06:00Z</dcterms:created>
  <dcterms:modified xsi:type="dcterms:W3CDTF">2020-06-04T14:09:00Z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