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  <w:r w:rsidR="00610299">
        <w:t>english</w:t>
      </w:r>
    </w:p>
    <w:p w:rsidR="008E4806" w:rsidRPr="00221FF1" w:rsidRDefault="009474C0" w:rsidP="00221FF1">
      <w:pPr>
        <w:pStyle w:val="03Texto-IEIJ"/>
      </w:pPr>
      <w:r w:rsidRPr="00221FF1">
        <w:t xml:space="preserve">1. </w:t>
      </w:r>
      <w:r w:rsidR="00441C44" w:rsidRPr="00221FF1">
        <w:t>Assista ao vídeo para saber qual é a história dos dois personagens que você conheceu na aula passada.</w:t>
      </w:r>
    </w:p>
    <w:p w:rsidR="00441C44" w:rsidRPr="00221FF1" w:rsidRDefault="003B46DB" w:rsidP="00221FF1">
      <w:pPr>
        <w:pStyle w:val="03Texto-IEIJ"/>
      </w:pPr>
      <w:hyperlink r:id="rId6" w:history="1">
        <w:r w:rsidR="00441C44" w:rsidRPr="00221FF1">
          <w:rPr>
            <w:rStyle w:val="Hyperlink"/>
          </w:rPr>
          <w:t>https://www.youtube.com/watch?v=4jK6l1WJKUU</w:t>
        </w:r>
      </w:hyperlink>
    </w:p>
    <w:p w:rsidR="00441C44" w:rsidRDefault="00441C44" w:rsidP="00221FF1">
      <w:pPr>
        <w:pStyle w:val="03Texto-IEIJ"/>
      </w:pPr>
    </w:p>
    <w:p w:rsidR="00441C44" w:rsidRDefault="00441C44" w:rsidP="00221FF1">
      <w:pPr>
        <w:pStyle w:val="03Texto-IEIJ"/>
      </w:pPr>
    </w:p>
    <w:p w:rsidR="00441C44" w:rsidRPr="00221FF1" w:rsidRDefault="00441C44" w:rsidP="00221FF1">
      <w:pPr>
        <w:pStyle w:val="03Texto-IEIJ"/>
      </w:pPr>
      <w:r w:rsidRPr="00221FF1">
        <w:t xml:space="preserve">2. Escreva, com suas palavras, o que você entendeu sobre a história. O que aconteceu? Quem apareceu? Ao final da história, as crianças continuaram se sentindo da mesma maneira que se sentiam no início? </w:t>
      </w:r>
      <w:r w:rsidR="001C517B" w:rsidRPr="00221FF1">
        <w:t>Você pode fazer desenhos, também, se quiser.</w:t>
      </w:r>
    </w:p>
    <w:p w:rsidR="00441C44" w:rsidRDefault="00441C44" w:rsidP="00221FF1">
      <w:pPr>
        <w:pStyle w:val="03Texto-IEIJ"/>
      </w:pPr>
      <w:bookmarkStart w:id="0" w:name="_GoBack"/>
      <w:bookmarkEnd w:id="0"/>
    </w:p>
    <w:sectPr w:rsidR="00441C4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DB" w:rsidRDefault="003B46DB">
      <w:pPr>
        <w:spacing w:before="0"/>
      </w:pPr>
      <w:r>
        <w:separator/>
      </w:r>
    </w:p>
  </w:endnote>
  <w:endnote w:type="continuationSeparator" w:id="0">
    <w:p w:rsidR="003B46DB" w:rsidRDefault="003B46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DB" w:rsidRDefault="003B46DB">
      <w:pPr>
        <w:spacing w:before="0"/>
      </w:pPr>
      <w:r>
        <w:separator/>
      </w:r>
    </w:p>
  </w:footnote>
  <w:footnote w:type="continuationSeparator" w:id="0">
    <w:p w:rsidR="003B46DB" w:rsidRDefault="003B46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1029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08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610299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C2B"/>
    <w:rsid w:val="0016099B"/>
    <w:rsid w:val="001C517B"/>
    <w:rsid w:val="00221FF1"/>
    <w:rsid w:val="002F33F7"/>
    <w:rsid w:val="00390695"/>
    <w:rsid w:val="003B46DB"/>
    <w:rsid w:val="00402045"/>
    <w:rsid w:val="00441C44"/>
    <w:rsid w:val="005127BE"/>
    <w:rsid w:val="00554FFD"/>
    <w:rsid w:val="005F7381"/>
    <w:rsid w:val="00610299"/>
    <w:rsid w:val="00672876"/>
    <w:rsid w:val="006B1C49"/>
    <w:rsid w:val="007555C1"/>
    <w:rsid w:val="008E4806"/>
    <w:rsid w:val="0092240F"/>
    <w:rsid w:val="009474C0"/>
    <w:rsid w:val="00987C57"/>
    <w:rsid w:val="009F0E5E"/>
    <w:rsid w:val="00A92B2A"/>
    <w:rsid w:val="00B0125A"/>
    <w:rsid w:val="00C17FC0"/>
    <w:rsid w:val="00D67AEE"/>
    <w:rsid w:val="00E52AFC"/>
    <w:rsid w:val="00F066C6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21FF1"/>
    <w:pPr>
      <w:keepNext w:val="0"/>
      <w:spacing w:before="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4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jK6l1WJKU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2020-05-24T20:05:00Z</cp:lastPrinted>
  <dcterms:created xsi:type="dcterms:W3CDTF">2020-06-05T16:57:00Z</dcterms:created>
  <dcterms:modified xsi:type="dcterms:W3CDTF">2020-06-05T16:57:00Z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