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685A2" w14:textId="3EFE4B91" w:rsidR="006307D1" w:rsidRDefault="004749D4" w:rsidP="00654A33">
      <w:pPr>
        <w:pStyle w:val="01Ttulo-IEIJ"/>
      </w:pPr>
      <w:r>
        <w:t>operações</w:t>
      </w:r>
      <w:r w:rsidR="002534F6">
        <w:t xml:space="preserve"> – </w:t>
      </w:r>
      <w:r w:rsidR="00654A33">
        <w:t>multiplicações</w:t>
      </w:r>
    </w:p>
    <w:p w14:paraId="56D885C1" w14:textId="532866B1" w:rsidR="00654A33" w:rsidRPr="002228C8" w:rsidRDefault="00654A33" w:rsidP="00654A33">
      <w:pPr>
        <w:pStyle w:val="03Texto-IEIJ"/>
        <w:rPr>
          <w:sz w:val="26"/>
          <w:szCs w:val="26"/>
        </w:rPr>
      </w:pPr>
      <w:r w:rsidRPr="002228C8">
        <w:rPr>
          <w:sz w:val="26"/>
          <w:szCs w:val="26"/>
        </w:rPr>
        <w:t>Hoje você terá dois enigmas para desvendar!</w:t>
      </w:r>
    </w:p>
    <w:p w14:paraId="4FF86692" w14:textId="433D3C62" w:rsidR="00654A33" w:rsidRPr="002228C8" w:rsidRDefault="00654A33" w:rsidP="00654A33">
      <w:pPr>
        <w:pStyle w:val="03Texto-IEIJ"/>
        <w:rPr>
          <w:sz w:val="26"/>
          <w:szCs w:val="26"/>
        </w:rPr>
      </w:pPr>
      <w:r w:rsidRPr="002228C8">
        <w:rPr>
          <w:sz w:val="26"/>
          <w:szCs w:val="26"/>
        </w:rPr>
        <w:t>Para isso, primeiro precisará decodificar as multiplicações.</w:t>
      </w:r>
    </w:p>
    <w:p w14:paraId="0FBD8B67" w14:textId="73593438" w:rsidR="00654A33" w:rsidRPr="002228C8" w:rsidRDefault="002228C8" w:rsidP="00654A33">
      <w:pPr>
        <w:pStyle w:val="03Texto-IEIJ"/>
        <w:rPr>
          <w:sz w:val="26"/>
          <w:szCs w:val="26"/>
        </w:rPr>
      </w:pPr>
      <w:r w:rsidRPr="002228C8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70528" behindDoc="0" locked="0" layoutInCell="1" allowOverlap="1" wp14:anchorId="2485419A" wp14:editId="14F8727A">
            <wp:simplePos x="0" y="0"/>
            <wp:positionH relativeFrom="column">
              <wp:posOffset>1016635</wp:posOffset>
            </wp:positionH>
            <wp:positionV relativeFrom="paragraph">
              <wp:posOffset>408305</wp:posOffset>
            </wp:positionV>
            <wp:extent cx="4297045" cy="5447030"/>
            <wp:effectExtent l="0" t="3492" r="4762" b="4763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96"/>
                    <a:stretch/>
                  </pic:blipFill>
                  <pic:spPr bwMode="auto">
                    <a:xfrm rot="5400000">
                      <a:off x="0" y="0"/>
                      <a:ext cx="4297045" cy="544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A33" w:rsidRPr="002228C8">
        <w:rPr>
          <w:sz w:val="26"/>
          <w:szCs w:val="26"/>
        </w:rPr>
        <w:t>Encontre o produto para cada letra do alfabeto, fazendo as multiplicações MANUSCRITAS</w:t>
      </w:r>
      <w:r w:rsidRPr="002228C8">
        <w:rPr>
          <w:sz w:val="26"/>
          <w:szCs w:val="26"/>
        </w:rPr>
        <w:t>, ou em um editor de imagem,</w:t>
      </w:r>
      <w:r w:rsidR="00654A33" w:rsidRPr="002228C8">
        <w:rPr>
          <w:sz w:val="26"/>
          <w:szCs w:val="26"/>
        </w:rPr>
        <w:t xml:space="preserve"> pelo algoritmo direto (</w:t>
      </w:r>
      <w:r w:rsidR="001E0FE1">
        <w:rPr>
          <w:sz w:val="26"/>
          <w:szCs w:val="26"/>
        </w:rPr>
        <w:t>método usual</w:t>
      </w:r>
      <w:r w:rsidR="00654A33" w:rsidRPr="002228C8">
        <w:rPr>
          <w:sz w:val="26"/>
          <w:szCs w:val="26"/>
        </w:rPr>
        <w:t xml:space="preserve">), </w:t>
      </w:r>
      <w:r w:rsidR="001E0FE1">
        <w:rPr>
          <w:sz w:val="26"/>
          <w:szCs w:val="26"/>
        </w:rPr>
        <w:t>estudado durantes as últimas aulas</w:t>
      </w:r>
      <w:r w:rsidRPr="002228C8">
        <w:rPr>
          <w:sz w:val="26"/>
          <w:szCs w:val="26"/>
        </w:rPr>
        <w:t>.</w:t>
      </w:r>
    </w:p>
    <w:p w14:paraId="5D4BA254" w14:textId="6644B638" w:rsidR="001B56E4" w:rsidRDefault="001B56E4" w:rsidP="002228C8">
      <w:pPr>
        <w:pStyle w:val="02Subttulo-IEIJ"/>
      </w:pPr>
    </w:p>
    <w:p w14:paraId="3202338E" w14:textId="19809F96" w:rsidR="001B56E4" w:rsidRDefault="001B56E4" w:rsidP="00654A33">
      <w:pPr>
        <w:pStyle w:val="03Texto-IEIJ"/>
      </w:pPr>
    </w:p>
    <w:p w14:paraId="7676FE87" w14:textId="4E0F745B" w:rsidR="001B56E4" w:rsidRDefault="001B56E4" w:rsidP="00654A33">
      <w:pPr>
        <w:pStyle w:val="03Texto-IEIJ"/>
      </w:pPr>
    </w:p>
    <w:p w14:paraId="41EFB5E1" w14:textId="24214504" w:rsidR="001B56E4" w:rsidRDefault="001B56E4" w:rsidP="00654A33">
      <w:pPr>
        <w:pStyle w:val="03Texto-IEIJ"/>
      </w:pPr>
    </w:p>
    <w:p w14:paraId="2B6180D9" w14:textId="5698C8DE" w:rsidR="001B56E4" w:rsidRDefault="001B56E4" w:rsidP="00654A33">
      <w:pPr>
        <w:pStyle w:val="03Texto-IEIJ"/>
      </w:pPr>
    </w:p>
    <w:p w14:paraId="3E5EC3CA" w14:textId="6C1928AC" w:rsidR="001B56E4" w:rsidRDefault="001B56E4" w:rsidP="00654A33">
      <w:pPr>
        <w:pStyle w:val="03Texto-IEIJ"/>
      </w:pPr>
    </w:p>
    <w:p w14:paraId="1C3A35D0" w14:textId="3A4C6C78" w:rsidR="002228C8" w:rsidRDefault="002228C8" w:rsidP="00654A33">
      <w:pPr>
        <w:pStyle w:val="03Texto-IEIJ"/>
      </w:pPr>
    </w:p>
    <w:p w14:paraId="20EA078B" w14:textId="4D303211" w:rsidR="002228C8" w:rsidRDefault="002228C8" w:rsidP="00654A33">
      <w:pPr>
        <w:pStyle w:val="03Texto-IEIJ"/>
      </w:pPr>
    </w:p>
    <w:p w14:paraId="4CFD9675" w14:textId="3781F001" w:rsidR="002228C8" w:rsidRDefault="002228C8" w:rsidP="00654A33">
      <w:pPr>
        <w:pStyle w:val="03Texto-IEIJ"/>
      </w:pPr>
    </w:p>
    <w:p w14:paraId="0EE1269D" w14:textId="77777777" w:rsidR="002228C8" w:rsidRDefault="002228C8" w:rsidP="00654A33">
      <w:pPr>
        <w:pStyle w:val="03Texto-IEIJ"/>
      </w:pPr>
    </w:p>
    <w:p w14:paraId="4D24C9F4" w14:textId="17647CBF" w:rsidR="001B56E4" w:rsidRDefault="001B56E4" w:rsidP="00654A33">
      <w:pPr>
        <w:pStyle w:val="03Texto-IEIJ"/>
      </w:pPr>
    </w:p>
    <w:p w14:paraId="05125C78" w14:textId="2C721A19" w:rsidR="001B56E4" w:rsidRDefault="001B56E4" w:rsidP="00654A33">
      <w:pPr>
        <w:pStyle w:val="03Texto-IEIJ"/>
      </w:pPr>
    </w:p>
    <w:p w14:paraId="78381F13" w14:textId="77777777" w:rsidR="00A4529E" w:rsidRDefault="001B56E4" w:rsidP="00A4529E">
      <w:pPr>
        <w:pStyle w:val="03Texto-IEIJ"/>
        <w:rPr>
          <w:noProof/>
          <w:lang w:eastAsia="pt-BR" w:bidi="ar-SA"/>
        </w:rPr>
      </w:pPr>
      <w:r>
        <w:t xml:space="preserve">Charada 1: </w:t>
      </w:r>
      <w:r w:rsidR="00A4529E">
        <w:rPr>
          <w:noProof/>
          <w:lang w:eastAsia="pt-BR" w:bidi="ar-SA"/>
        </w:rPr>
        <w:t>O que é que quanto mais seca mais molhada fica?</w:t>
      </w:r>
    </w:p>
    <w:p w14:paraId="1C0D0EB2" w14:textId="4E297912" w:rsidR="00A4529E" w:rsidRDefault="00A4529E" w:rsidP="00A4529E">
      <w:pPr>
        <w:pStyle w:val="03Texto-IEIJ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36 – 782 – 1248 – 36 – 496 – 720 – 36. </w:t>
      </w:r>
    </w:p>
    <w:p w14:paraId="28168DF8" w14:textId="77777777" w:rsidR="00A4529E" w:rsidRDefault="00A4529E" w:rsidP="00A4529E">
      <w:pPr>
        <w:pStyle w:val="03Texto-IEIJ"/>
      </w:pPr>
    </w:p>
    <w:p w14:paraId="5683C051" w14:textId="757BB0C4" w:rsidR="001B56E4" w:rsidRDefault="00A4529E" w:rsidP="001B56E4">
      <w:pPr>
        <w:pStyle w:val="03Texto-IEIJ"/>
      </w:pPr>
      <w:r>
        <w:t xml:space="preserve">Charada 2: </w:t>
      </w:r>
      <w:r w:rsidR="001B56E4">
        <w:t>Por que você resolve problemas de matemática com um lápis?</w:t>
      </w:r>
    </w:p>
    <w:p w14:paraId="32AF0F1F" w14:textId="1A4C632D" w:rsidR="002228C8" w:rsidRDefault="001B56E4" w:rsidP="00A4529E">
      <w:pPr>
        <w:pStyle w:val="03Texto-IEIJ"/>
      </w:pPr>
      <w:r>
        <w:rPr>
          <w:noProof/>
          <w:lang w:eastAsia="pt-BR" w:bidi="ar-SA"/>
        </w:rPr>
        <w:t>2096 – 1248 – 165 – 1436 – 1426 – 112 – 1248 – 496 – 36 – 2096 – 637 – 252 – 2515 – 36 – 1248 – 2096 –</w:t>
      </w:r>
      <w:r w:rsidR="00A4529E">
        <w:rPr>
          <w:noProof/>
          <w:lang w:eastAsia="pt-BR" w:bidi="ar-SA"/>
        </w:rPr>
        <w:t xml:space="preserve"> </w:t>
      </w:r>
      <w:r>
        <w:rPr>
          <w:noProof/>
          <w:lang w:eastAsia="pt-BR" w:bidi="ar-SA"/>
        </w:rPr>
        <w:t>1248 – 176 – 112 – 165 – 112 – 252 – 1248 – 496 – 1710 – 112 – 496 – 1248 – 252 – 252 – 112 – 654 – 1710 – 1248 – 96 – 112</w:t>
      </w:r>
      <w:r w:rsidR="002228C8">
        <w:rPr>
          <w:noProof/>
          <w:lang w:eastAsia="pt-BR" w:bidi="ar-SA"/>
        </w:rPr>
        <w:t>.</w:t>
      </w:r>
    </w:p>
    <w:sectPr w:rsidR="002228C8" w:rsidSect="00E75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A805D" w14:textId="77777777" w:rsidR="00821CAE" w:rsidRDefault="00821CAE">
      <w:pPr>
        <w:spacing w:before="0"/>
      </w:pPr>
      <w:r>
        <w:separator/>
      </w:r>
    </w:p>
  </w:endnote>
  <w:endnote w:type="continuationSeparator" w:id="0">
    <w:p w14:paraId="6A318DC8" w14:textId="77777777" w:rsidR="00821CAE" w:rsidRDefault="00821C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CC13" w14:textId="77777777" w:rsidR="001E0FE1" w:rsidRDefault="001E0F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D142A" w14:textId="77777777" w:rsidR="001E0FE1" w:rsidRDefault="001E0FE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04AF" w14:textId="77777777" w:rsidR="001E0FE1" w:rsidRDefault="001E0F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1F3FD" w14:textId="77777777" w:rsidR="00821CAE" w:rsidRDefault="00821CAE">
      <w:pPr>
        <w:spacing w:before="0"/>
      </w:pPr>
      <w:r>
        <w:separator/>
      </w:r>
    </w:p>
  </w:footnote>
  <w:footnote w:type="continuationSeparator" w:id="0">
    <w:p w14:paraId="1D25A998" w14:textId="77777777" w:rsidR="00821CAE" w:rsidRDefault="00821C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9BDF" w14:textId="77777777" w:rsidR="001E0FE1" w:rsidRDefault="001E0F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7DECDED6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1E0FE1">
      <w:rPr>
        <w:rStyle w:val="RefernciaSutil"/>
        <w:rFonts w:cs="Calibri"/>
        <w:smallCaps w:val="0"/>
        <w:color w:val="auto"/>
        <w:u w:val="none"/>
      </w:rPr>
      <w:t>0</w:t>
    </w:r>
    <w:r w:rsidR="003C334E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1E0FE1">
      <w:rPr>
        <w:rStyle w:val="RefernciaSutil"/>
        <w:rFonts w:cs="Calibri"/>
        <w:smallCaps w:val="0"/>
        <w:color w:val="auto"/>
        <w:u w:val="none"/>
      </w:rPr>
      <w:t>junho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2F3DF0C1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654A33">
      <w:rPr>
        <w:rStyle w:val="RefernciaSutil"/>
        <w:rFonts w:cs="Calibri"/>
        <w:smallCaps w:val="0"/>
        <w:color w:val="auto"/>
        <w:u w:val="none"/>
      </w:rPr>
      <w:t>5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0116A"/>
    <w:multiLevelType w:val="hybridMultilevel"/>
    <w:tmpl w:val="5EF8E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20380"/>
    <w:multiLevelType w:val="hybridMultilevel"/>
    <w:tmpl w:val="466E3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F04BA"/>
    <w:multiLevelType w:val="hybridMultilevel"/>
    <w:tmpl w:val="FE605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05F49"/>
    <w:multiLevelType w:val="hybridMultilevel"/>
    <w:tmpl w:val="F754E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3"/>
  </w:num>
  <w:num w:numId="5">
    <w:abstractNumId w:val="14"/>
  </w:num>
  <w:num w:numId="6">
    <w:abstractNumId w:val="11"/>
  </w:num>
  <w:num w:numId="7">
    <w:abstractNumId w:val="0"/>
  </w:num>
  <w:num w:numId="8">
    <w:abstractNumId w:val="6"/>
  </w:num>
  <w:num w:numId="9">
    <w:abstractNumId w:val="20"/>
  </w:num>
  <w:num w:numId="10">
    <w:abstractNumId w:val="19"/>
  </w:num>
  <w:num w:numId="11">
    <w:abstractNumId w:val="2"/>
  </w:num>
  <w:num w:numId="12">
    <w:abstractNumId w:val="4"/>
  </w:num>
  <w:num w:numId="13">
    <w:abstractNumId w:val="12"/>
  </w:num>
  <w:num w:numId="14">
    <w:abstractNumId w:val="18"/>
  </w:num>
  <w:num w:numId="15">
    <w:abstractNumId w:val="17"/>
  </w:num>
  <w:num w:numId="16">
    <w:abstractNumId w:val="16"/>
  </w:num>
  <w:num w:numId="17">
    <w:abstractNumId w:val="10"/>
  </w:num>
  <w:num w:numId="18">
    <w:abstractNumId w:val="15"/>
  </w:num>
  <w:num w:numId="19">
    <w:abstractNumId w:val="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3DFD"/>
    <w:rsid w:val="000067B4"/>
    <w:rsid w:val="00052107"/>
    <w:rsid w:val="0006104A"/>
    <w:rsid w:val="000D68E4"/>
    <w:rsid w:val="000F20A3"/>
    <w:rsid w:val="00107678"/>
    <w:rsid w:val="00116F97"/>
    <w:rsid w:val="00124ECF"/>
    <w:rsid w:val="00157453"/>
    <w:rsid w:val="001B56E4"/>
    <w:rsid w:val="001C2705"/>
    <w:rsid w:val="001C6B54"/>
    <w:rsid w:val="001E0FE1"/>
    <w:rsid w:val="001E3947"/>
    <w:rsid w:val="001F2EED"/>
    <w:rsid w:val="001F5183"/>
    <w:rsid w:val="002015F1"/>
    <w:rsid w:val="00206946"/>
    <w:rsid w:val="00216077"/>
    <w:rsid w:val="0022181C"/>
    <w:rsid w:val="002228C8"/>
    <w:rsid w:val="002502E8"/>
    <w:rsid w:val="002534F6"/>
    <w:rsid w:val="00281E61"/>
    <w:rsid w:val="00295C2B"/>
    <w:rsid w:val="0029651C"/>
    <w:rsid w:val="002B5FBC"/>
    <w:rsid w:val="002F0E79"/>
    <w:rsid w:val="002F1AF7"/>
    <w:rsid w:val="0032281E"/>
    <w:rsid w:val="00326D28"/>
    <w:rsid w:val="00333DF9"/>
    <w:rsid w:val="003438F2"/>
    <w:rsid w:val="00344286"/>
    <w:rsid w:val="00360820"/>
    <w:rsid w:val="00363046"/>
    <w:rsid w:val="00377B66"/>
    <w:rsid w:val="003A764C"/>
    <w:rsid w:val="003C334E"/>
    <w:rsid w:val="003E2827"/>
    <w:rsid w:val="003F7845"/>
    <w:rsid w:val="00417E03"/>
    <w:rsid w:val="004304FE"/>
    <w:rsid w:val="00435577"/>
    <w:rsid w:val="00447D82"/>
    <w:rsid w:val="004512F2"/>
    <w:rsid w:val="00451513"/>
    <w:rsid w:val="00453D2C"/>
    <w:rsid w:val="0046588B"/>
    <w:rsid w:val="004749D4"/>
    <w:rsid w:val="004A6F04"/>
    <w:rsid w:val="005143DB"/>
    <w:rsid w:val="005150A6"/>
    <w:rsid w:val="00515BC7"/>
    <w:rsid w:val="00523092"/>
    <w:rsid w:val="0055600D"/>
    <w:rsid w:val="00560F41"/>
    <w:rsid w:val="0058462F"/>
    <w:rsid w:val="005D1A88"/>
    <w:rsid w:val="00614851"/>
    <w:rsid w:val="006176AA"/>
    <w:rsid w:val="006204C7"/>
    <w:rsid w:val="00627C9C"/>
    <w:rsid w:val="006307D1"/>
    <w:rsid w:val="0064431E"/>
    <w:rsid w:val="0065225C"/>
    <w:rsid w:val="00653740"/>
    <w:rsid w:val="00654A33"/>
    <w:rsid w:val="00656898"/>
    <w:rsid w:val="006611CD"/>
    <w:rsid w:val="006813FF"/>
    <w:rsid w:val="006968DD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202D1"/>
    <w:rsid w:val="00821CAE"/>
    <w:rsid w:val="00831045"/>
    <w:rsid w:val="00843F5B"/>
    <w:rsid w:val="00844B19"/>
    <w:rsid w:val="008537D4"/>
    <w:rsid w:val="008653BD"/>
    <w:rsid w:val="00892C5B"/>
    <w:rsid w:val="008E5502"/>
    <w:rsid w:val="008F78AD"/>
    <w:rsid w:val="009063FA"/>
    <w:rsid w:val="009122C0"/>
    <w:rsid w:val="00922016"/>
    <w:rsid w:val="00923D65"/>
    <w:rsid w:val="009431C2"/>
    <w:rsid w:val="00962660"/>
    <w:rsid w:val="009649D3"/>
    <w:rsid w:val="00985E9A"/>
    <w:rsid w:val="00992908"/>
    <w:rsid w:val="009A7CE9"/>
    <w:rsid w:val="009C29B2"/>
    <w:rsid w:val="009D552A"/>
    <w:rsid w:val="009E165B"/>
    <w:rsid w:val="009F6611"/>
    <w:rsid w:val="00A006B3"/>
    <w:rsid w:val="00A232DB"/>
    <w:rsid w:val="00A4529E"/>
    <w:rsid w:val="00A457F7"/>
    <w:rsid w:val="00A50A0A"/>
    <w:rsid w:val="00A56303"/>
    <w:rsid w:val="00A66F96"/>
    <w:rsid w:val="00A85627"/>
    <w:rsid w:val="00A91FC0"/>
    <w:rsid w:val="00A96B71"/>
    <w:rsid w:val="00AB285D"/>
    <w:rsid w:val="00AD7DC2"/>
    <w:rsid w:val="00AE6D5B"/>
    <w:rsid w:val="00AF58F8"/>
    <w:rsid w:val="00B159DD"/>
    <w:rsid w:val="00B37F01"/>
    <w:rsid w:val="00B520A6"/>
    <w:rsid w:val="00B77F7D"/>
    <w:rsid w:val="00B9054B"/>
    <w:rsid w:val="00BB50AF"/>
    <w:rsid w:val="00BE1FDB"/>
    <w:rsid w:val="00C03856"/>
    <w:rsid w:val="00C164D3"/>
    <w:rsid w:val="00C16519"/>
    <w:rsid w:val="00C74413"/>
    <w:rsid w:val="00C76CA0"/>
    <w:rsid w:val="00C86453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80437"/>
    <w:rsid w:val="00D87E97"/>
    <w:rsid w:val="00DC1E37"/>
    <w:rsid w:val="00DC2E17"/>
    <w:rsid w:val="00DD3AB4"/>
    <w:rsid w:val="00DE226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08E9"/>
    <w:rsid w:val="00E965E7"/>
    <w:rsid w:val="00E97E06"/>
    <w:rsid w:val="00EA4DF9"/>
    <w:rsid w:val="00ED07AE"/>
    <w:rsid w:val="00ED3636"/>
    <w:rsid w:val="00ED66E9"/>
    <w:rsid w:val="00F247AD"/>
    <w:rsid w:val="00F303E6"/>
    <w:rsid w:val="00F35182"/>
    <w:rsid w:val="00F42B18"/>
    <w:rsid w:val="00F566D5"/>
    <w:rsid w:val="00F60171"/>
    <w:rsid w:val="00F65A98"/>
    <w:rsid w:val="00F67A87"/>
    <w:rsid w:val="00F81791"/>
    <w:rsid w:val="00F877DA"/>
    <w:rsid w:val="00F92BFC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654A33"/>
    <w:pPr>
      <w:keepNext w:val="0"/>
      <w:spacing w:before="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3</cp:revision>
  <cp:lastPrinted>2020-05-20T14:28:00Z</cp:lastPrinted>
  <dcterms:created xsi:type="dcterms:W3CDTF">2020-06-04T11:45:00Z</dcterms:created>
  <dcterms:modified xsi:type="dcterms:W3CDTF">2020-06-07T13:45:00Z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