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A03833">
        <w:t xml:space="preserve">online lessons </w:t>
      </w:r>
      <w:r w:rsidR="003F6FF2">
        <w:t>–</w:t>
      </w:r>
      <w:r w:rsidR="00A03833">
        <w:t xml:space="preserve"> </w:t>
      </w:r>
      <w:r w:rsidR="003F6FF2">
        <w:t xml:space="preserve">xv </w:t>
      </w:r>
    </w:p>
    <w:p w:rsidR="00987C57" w:rsidRDefault="00987C57">
      <w:pPr>
        <w:pStyle w:val="03Texto-IEIJ"/>
      </w:pPr>
    </w:p>
    <w:p w:rsidR="003F6FF2" w:rsidRDefault="003F6FF2">
      <w:pPr>
        <w:pStyle w:val="03Texto-IEIJ"/>
        <w:rPr>
          <w:lang w:val="en-US"/>
        </w:rPr>
      </w:pPr>
      <w:r w:rsidRPr="003F6FF2">
        <w:rPr>
          <w:lang w:val="en-US"/>
        </w:rPr>
        <w:t>Hello! Let’s play a game!</w:t>
      </w:r>
    </w:p>
    <w:p w:rsidR="003F6FF2" w:rsidRDefault="003F6FF2">
      <w:pPr>
        <w:pStyle w:val="03Texto-IEIJ"/>
      </w:pPr>
      <w:r w:rsidRPr="003F6FF2">
        <w:t>L</w:t>
      </w:r>
      <w:r>
        <w:t xml:space="preserve">igue as expressões às imagens. Clique nos botões de volume para ouvir as frases. Ouça e repita em voz alta para aprender! </w:t>
      </w:r>
    </w:p>
    <w:p w:rsidR="003F6FF2" w:rsidRDefault="003F6FF2">
      <w:pPr>
        <w:pStyle w:val="03Texto-IEIJ"/>
      </w:pPr>
    </w:p>
    <w:p w:rsidR="003F6FF2" w:rsidRDefault="00C90842">
      <w:pPr>
        <w:pStyle w:val="03Texto-IEIJ"/>
      </w:pPr>
      <w:hyperlink r:id="rId7" w:history="1">
        <w:r w:rsidR="003F6FF2">
          <w:rPr>
            <w:rStyle w:val="Hyperlink"/>
          </w:rPr>
          <w:t>https://learnenglishkids.britishcouncil.org/word-games/chores-2</w:t>
        </w:r>
      </w:hyperlink>
    </w:p>
    <w:p w:rsidR="003F6FF2" w:rsidRDefault="003F6FF2">
      <w:pPr>
        <w:pStyle w:val="03Texto-IEIJ"/>
      </w:pPr>
    </w:p>
    <w:p w:rsidR="003F6FF2" w:rsidRDefault="00C90842">
      <w:pPr>
        <w:pStyle w:val="03Texto-IEIJ"/>
      </w:pPr>
      <w:hyperlink r:id="rId8" w:history="1">
        <w:r w:rsidR="003F6FF2">
          <w:rPr>
            <w:rStyle w:val="Hyperlink"/>
          </w:rPr>
          <w:t>https://learnenglishkids.britishcouncil.org/word-games/chores-1</w:t>
        </w:r>
      </w:hyperlink>
    </w:p>
    <w:p w:rsidR="003F6FF2" w:rsidRDefault="003F6FF2">
      <w:pPr>
        <w:pStyle w:val="03Texto-IEIJ"/>
      </w:pPr>
    </w:p>
    <w:p w:rsidR="003F6FF2" w:rsidRDefault="003F6FF2">
      <w:pPr>
        <w:pStyle w:val="03Texto-IEIJ"/>
      </w:pPr>
    </w:p>
    <w:p w:rsidR="003F6FF2" w:rsidRPr="003F6FF2" w:rsidRDefault="003F6FF2">
      <w:pPr>
        <w:pStyle w:val="03Texto-IEIJ"/>
      </w:pPr>
      <w:r>
        <w:t>Em quanto tempo você consegue encontrar todos os pares?</w:t>
      </w:r>
    </w:p>
    <w:sectPr w:rsidR="003F6FF2" w:rsidRPr="003F6FF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42" w:rsidRDefault="00C90842">
      <w:pPr>
        <w:spacing w:before="0"/>
      </w:pPr>
      <w:r>
        <w:separator/>
      </w:r>
    </w:p>
  </w:endnote>
  <w:endnote w:type="continuationSeparator" w:id="0">
    <w:p w:rsidR="00C90842" w:rsidRDefault="00C908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42" w:rsidRDefault="00C90842">
      <w:pPr>
        <w:spacing w:before="0"/>
      </w:pPr>
      <w:r>
        <w:separator/>
      </w:r>
    </w:p>
  </w:footnote>
  <w:footnote w:type="continuationSeparator" w:id="0">
    <w:p w:rsidR="00C90842" w:rsidRDefault="00C908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03833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284BE8"/>
    <w:rsid w:val="00390695"/>
    <w:rsid w:val="003F6FF2"/>
    <w:rsid w:val="00402045"/>
    <w:rsid w:val="00554FFD"/>
    <w:rsid w:val="005F7381"/>
    <w:rsid w:val="0060592C"/>
    <w:rsid w:val="006B1C49"/>
    <w:rsid w:val="00712236"/>
    <w:rsid w:val="007555C1"/>
    <w:rsid w:val="0092240F"/>
    <w:rsid w:val="00987C57"/>
    <w:rsid w:val="009F0E5E"/>
    <w:rsid w:val="00A03833"/>
    <w:rsid w:val="00B0125A"/>
    <w:rsid w:val="00C17FC0"/>
    <w:rsid w:val="00C90842"/>
    <w:rsid w:val="00D1077A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chor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chores-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2020-06-08T18:13:00Z</dcterms:created>
  <dcterms:modified xsi:type="dcterms:W3CDTF">2020-06-08T18:13:00Z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