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8788" w14:textId="77777777" w:rsidR="0025380F" w:rsidRPr="00E7095D" w:rsidRDefault="0025380F" w:rsidP="0025380F">
      <w:pPr>
        <w:pStyle w:val="ttulo-IEIJ"/>
        <w:tabs>
          <w:tab w:val="left" w:pos="567"/>
        </w:tabs>
        <w:ind w:left="567"/>
        <w:jc w:val="center"/>
        <w:rPr>
          <w:bCs/>
          <w:caps w:val="0"/>
          <w:spacing w:val="40"/>
          <w:kern w:val="30"/>
          <w:sz w:val="36"/>
          <w:szCs w:val="30"/>
        </w:rPr>
      </w:pPr>
      <w:r>
        <w:rPr>
          <w:caps w:val="0"/>
          <w:spacing w:val="40"/>
          <w:kern w:val="30"/>
          <w:sz w:val="36"/>
          <w:szCs w:val="30"/>
        </w:rPr>
        <w:t>Festa Junina: comidas típicas</w:t>
      </w:r>
    </w:p>
    <w:p w14:paraId="3EA6E896" w14:textId="2065CEDD" w:rsidR="00E6418A" w:rsidRPr="00E6418A" w:rsidRDefault="00E6418A" w:rsidP="00E641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t>ESSA ATIVIDADE SERÁ ONLINE.</w:t>
      </w:r>
    </w:p>
    <w:p w14:paraId="16A0214F" w14:textId="77777777" w:rsidR="0025380F" w:rsidRPr="0025380F" w:rsidRDefault="0025380F" w:rsidP="0025380F">
      <w:pPr>
        <w:spacing w:line="360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Uma das comidas típicas de festa junina é o bolo de fubá, a galinha sabendo como é bom degustá-lo decidiu prepará-lo, veja só...</w:t>
      </w:r>
    </w:p>
    <w:p w14:paraId="182A9052" w14:textId="77777777" w:rsidR="0025380F" w:rsidRPr="008248A7" w:rsidRDefault="0025380F" w:rsidP="0025380F">
      <w:pPr>
        <w:spacing w:line="360" w:lineRule="auto"/>
        <w:ind w:firstLine="709"/>
        <w:jc w:val="both"/>
        <w:rPr>
          <w:rFonts w:asciiTheme="minorHAnsi" w:hAnsiTheme="minorHAnsi"/>
          <w:noProof/>
          <w:sz w:val="22"/>
          <w:szCs w:val="32"/>
          <w:lang w:eastAsia="pt-BR" w:bidi="ar-SA"/>
        </w:rPr>
      </w:pPr>
    </w:p>
    <w:p w14:paraId="33EF4B3E" w14:textId="77777777" w:rsidR="0025380F" w:rsidRPr="00C61E16" w:rsidRDefault="0025380F" w:rsidP="0025380F">
      <w:pPr>
        <w:jc w:val="center"/>
        <w:rPr>
          <w:rFonts w:asciiTheme="minorHAnsi" w:hAnsiTheme="minorHAnsi"/>
          <w:b/>
          <w:noProof/>
          <w:sz w:val="36"/>
          <w:szCs w:val="32"/>
          <w:lang w:eastAsia="pt-BR" w:bidi="ar-SA"/>
        </w:rPr>
      </w:pPr>
      <w:r w:rsidRPr="00C61E16">
        <w:rPr>
          <w:rFonts w:asciiTheme="minorHAnsi" w:hAnsiTheme="minorHAnsi"/>
          <w:b/>
          <w:noProof/>
          <w:sz w:val="36"/>
          <w:szCs w:val="32"/>
          <w:lang w:eastAsia="pt-BR" w:bidi="ar-SA"/>
        </w:rPr>
        <w:t>O bolo de fubá</w:t>
      </w:r>
    </w:p>
    <w:p w14:paraId="21124038" w14:textId="5868BB45" w:rsidR="0025380F" w:rsidRPr="0025380F" w:rsidRDefault="0025380F" w:rsidP="0025380F">
      <w:pPr>
        <w:jc w:val="right"/>
        <w:rPr>
          <w:rFonts w:asciiTheme="minorHAnsi" w:hAnsiTheme="minorHAnsi"/>
          <w:noProof/>
          <w:sz w:val="32"/>
          <w:szCs w:val="32"/>
          <w:lang w:eastAsia="pt-BR" w:bidi="ar-SA"/>
        </w:rPr>
      </w:pPr>
      <w:r w:rsidRPr="006C4290">
        <w:rPr>
          <w:rFonts w:asciiTheme="minorHAnsi" w:hAnsiTheme="minorHAnsi"/>
          <w:noProof/>
          <w:sz w:val="32"/>
          <w:szCs w:val="32"/>
          <w:lang w:eastAsia="pt-BR" w:bidi="ar-SA"/>
        </w:rPr>
        <w:t>Pedro Bandeira</w:t>
      </w:r>
    </w:p>
    <w:p w14:paraId="5436689A" w14:textId="77777777" w:rsidR="0025380F" w:rsidRPr="003A728A" w:rsidRDefault="0025380F" w:rsidP="0025380F">
      <w:pPr>
        <w:jc w:val="both"/>
        <w:rPr>
          <w:rFonts w:asciiTheme="minorHAnsi" w:hAnsiTheme="minorHAnsi"/>
          <w:noProof/>
          <w:szCs w:val="32"/>
          <w:lang w:eastAsia="pt-BR" w:bidi="ar-SA"/>
        </w:rPr>
      </w:pPr>
    </w:p>
    <w:p w14:paraId="4657C7FE" w14:textId="77777777" w:rsidR="0025380F" w:rsidRPr="0025380F" w:rsidRDefault="0025380F" w:rsidP="0025380F">
      <w:pPr>
        <w:spacing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A Galinha Ruiva, a ciscar pelo terreiro, encontrou uma linda espiga de milho.</w:t>
      </w:r>
    </w:p>
    <w:p w14:paraId="30A03244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Que achado! Vou fazer um bolo de fubá!</w:t>
      </w:r>
    </w:p>
    <w:p w14:paraId="0CB53020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No terreiro, estavam o Pato, o Porco e o Peru a vadiar. A Galinha Ruiva foi até eles pedir ajuda:</w:t>
      </w:r>
    </w:p>
    <w:p w14:paraId="1E03F1CD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debulhar o milho?</w:t>
      </w:r>
    </w:p>
    <w:p w14:paraId="18600577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  <w:r w:rsidRPr="0025380F">
        <w:rPr>
          <w:sz w:val="28"/>
          <w:szCs w:val="28"/>
        </w:rPr>
        <w:t xml:space="preserve"> </w:t>
      </w:r>
    </w:p>
    <w:p w14:paraId="36BE5E5A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14:paraId="40367E68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14:paraId="059C4236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Sozinha, a Galinha Ruiva debulhou a espiga.</w:t>
      </w:r>
    </w:p>
    <w:p w14:paraId="56A4D0B5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moer o milho? – pediu a Galinha Ruiva.</w:t>
      </w:r>
    </w:p>
    <w:p w14:paraId="0BE78759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14:paraId="4C4021C5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14:paraId="535C647F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14:paraId="1A88457D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Sem ninguém para ajudar, a Galinha Ruiva moeu o milho e fez o fubá.</w:t>
      </w:r>
    </w:p>
    <w:p w14:paraId="78DE8EB8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fazer a massa? – pediu a Galinha Ruiva.</w:t>
      </w:r>
    </w:p>
    <w:p w14:paraId="0D161F89" w14:textId="5ECD9D1E" w:rsidR="0025380F" w:rsidRPr="0025380F" w:rsidRDefault="00AC7A3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88960" behindDoc="0" locked="0" layoutInCell="1" allowOverlap="1" wp14:anchorId="393C3F64" wp14:editId="111179DE">
            <wp:simplePos x="0" y="0"/>
            <wp:positionH relativeFrom="column">
              <wp:posOffset>5321935</wp:posOffset>
            </wp:positionH>
            <wp:positionV relativeFrom="paragraph">
              <wp:posOffset>287655</wp:posOffset>
            </wp:positionV>
            <wp:extent cx="783590" cy="643890"/>
            <wp:effectExtent l="0" t="0" r="0" b="3810"/>
            <wp:wrapSquare wrapText="bothSides"/>
            <wp:docPr id="29" name="Imagem 10" descr="https://encrypted-tbn1.gstatic.com/images?q=tbn:ANd9GcSDbLyY59cDl-ZUZYLiEIMCAOfOIgGJd8DAGbYnH4f3UPQ5Q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DbLyY59cDl-ZUZYLiEIMCAOfOIgGJd8DAGbYnH4f3UPQ5QRT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80F"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14:paraId="24C47375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14:paraId="1F8E1B2F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14:paraId="29B59F16" w14:textId="54B6722B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lastRenderedPageBreak/>
        <w:t>Mais uma vez sozinha, a Galinha Ruiva preparou a massa do bolo.</w:t>
      </w:r>
    </w:p>
    <w:p w14:paraId="37A4CDA2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assar o bolo? – pediu a Galinha Ruiva.</w:t>
      </w:r>
    </w:p>
    <w:p w14:paraId="487193FF" w14:textId="1A12D04B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14:paraId="484776CD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14:paraId="78A57627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14:paraId="7EB2B4A5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A Galinha Ruiva assou o bolo de fubá sozinha e, logo, o terreiro encheu-se do cheiro gostoso do bolo prontinho!</w:t>
      </w:r>
    </w:p>
    <w:p w14:paraId="28C90F29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comer o bolo? – disse a Galinha Ruiva.</w:t>
      </w:r>
    </w:p>
    <w:p w14:paraId="44575D0E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Mais que depressa, os três preguiçosos pularam do seu canto e vieram correndo.</w:t>
      </w:r>
    </w:p>
    <w:p w14:paraId="6699AEA9" w14:textId="04553151" w:rsidR="0025380F" w:rsidRPr="0025380F" w:rsidRDefault="00AC7A3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87936" behindDoc="0" locked="0" layoutInCell="1" allowOverlap="1" wp14:anchorId="23D4BF38" wp14:editId="53519B5C">
            <wp:simplePos x="0" y="0"/>
            <wp:positionH relativeFrom="column">
              <wp:posOffset>5861685</wp:posOffset>
            </wp:positionH>
            <wp:positionV relativeFrom="paragraph">
              <wp:posOffset>147955</wp:posOffset>
            </wp:positionV>
            <wp:extent cx="767715" cy="858520"/>
            <wp:effectExtent l="0" t="0" r="0" b="0"/>
            <wp:wrapSquare wrapText="bothSides"/>
            <wp:docPr id="24" name="Imagem 4" descr="http://colorir.estaticos.net/desenhos/color/201033/7af851e87afec4a806678db929df9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r.estaticos.net/desenhos/color/201033/7af851e87afec4a806678db929df99a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7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80F"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ajudo! – apresentou-se o Pato, todo animado.</w:t>
      </w:r>
    </w:p>
    <w:p w14:paraId="30CE7BA9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Eu como! – disse o Porco.</w:t>
      </w:r>
    </w:p>
    <w:p w14:paraId="7C6ADC4E" w14:textId="6D0D60DE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Pode deixar comigo! – veio dizendo o Peru.</w:t>
      </w:r>
    </w:p>
    <w:p w14:paraId="2A929B57" w14:textId="77777777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A Galinha Ruiva pôs as asas na cintura e devolveu:</w:t>
      </w:r>
    </w:p>
    <w:p w14:paraId="555E2DF3" w14:textId="22467723" w:rsidR="0025380F" w:rsidRPr="0025380F" w:rsidRDefault="0025380F" w:rsidP="0025380F">
      <w:pPr>
        <w:spacing w:line="276" w:lineRule="auto"/>
        <w:ind w:firstLine="709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25380F">
        <w:rPr>
          <w:rFonts w:asciiTheme="minorHAnsi" w:hAnsiTheme="minorHAnsi"/>
          <w:noProof/>
          <w:sz w:val="28"/>
          <w:szCs w:val="28"/>
          <w:lang w:eastAsia="pt-BR" w:bidi="ar-SA"/>
        </w:rPr>
        <w:t>– Ah, é? Na hora que eu precisei de ajuda, nenhum de vocês apareceu. Agora que o bolo está pronto, vou comê-lo inteirinho, junto com os meus pintinhos! Quanto a vocês, chupem o dedo!</w:t>
      </w:r>
    </w:p>
    <w:p w14:paraId="191598D9" w14:textId="77777777" w:rsidR="0025380F" w:rsidRPr="006C4290" w:rsidRDefault="0025380F" w:rsidP="0025380F">
      <w:pPr>
        <w:jc w:val="right"/>
        <w:rPr>
          <w:rFonts w:asciiTheme="minorHAnsi" w:hAnsiTheme="minorHAnsi"/>
          <w:noProof/>
          <w:sz w:val="32"/>
          <w:szCs w:val="32"/>
          <w:lang w:eastAsia="pt-BR" w:bidi="ar-SA"/>
        </w:rPr>
      </w:pPr>
      <w:r>
        <w:rPr>
          <w:rFonts w:asciiTheme="minorHAnsi" w:hAnsiTheme="minorHAnsi"/>
          <w:noProof/>
          <w:sz w:val="32"/>
          <w:szCs w:val="32"/>
          <w:lang w:eastAsia="pt-BR" w:bidi="ar-SA"/>
        </w:rPr>
        <w:t>-------------------------------------------------------------------------------------------------</w:t>
      </w:r>
    </w:p>
    <w:p w14:paraId="6C9580F1" w14:textId="77777777" w:rsidR="0025380F" w:rsidRPr="00AC497B" w:rsidRDefault="0025380F" w:rsidP="0025380F">
      <w:pPr>
        <w:pStyle w:val="PargrafodaLista"/>
        <w:spacing w:line="276" w:lineRule="auto"/>
        <w:rPr>
          <w:rFonts w:cs="Calibri"/>
          <w:b/>
          <w:bCs/>
          <w:sz w:val="14"/>
          <w:szCs w:val="32"/>
        </w:rPr>
      </w:pPr>
    </w:p>
    <w:p w14:paraId="3F5F8C1C" w14:textId="436A633D" w:rsidR="0025380F" w:rsidRDefault="0025380F" w:rsidP="0025380F">
      <w:pPr>
        <w:pStyle w:val="PargrafodaLista"/>
        <w:numPr>
          <w:ilvl w:val="0"/>
          <w:numId w:val="3"/>
        </w:num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Segundo o texto, do que é feito o fubá?</w:t>
      </w:r>
    </w:p>
    <w:p w14:paraId="4F8EF75F" w14:textId="6D2D4B04" w:rsidR="0025380F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3AB4D240" w14:textId="52D2CBBA" w:rsidR="0025380F" w:rsidRDefault="006F41F1" w:rsidP="0025380F">
      <w:pPr>
        <w:pStyle w:val="PargrafodaLista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pt-BR" w:bidi="ar-SA"/>
        </w:rPr>
        <w:t>______________________________________________________________________________________________________________</w:t>
      </w:r>
    </w:p>
    <w:p w14:paraId="45F2B9D1" w14:textId="77777777" w:rsidR="0025380F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0BCF553B" w14:textId="77777777" w:rsidR="0025380F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2C0564CB" w14:textId="77777777" w:rsidR="0025380F" w:rsidRPr="00AC497B" w:rsidRDefault="0025380F" w:rsidP="0025380F">
      <w:pPr>
        <w:rPr>
          <w:rFonts w:cs="Calibri"/>
          <w:b/>
          <w:bCs/>
          <w:sz w:val="32"/>
          <w:szCs w:val="32"/>
        </w:rPr>
      </w:pPr>
    </w:p>
    <w:p w14:paraId="65F8879A" w14:textId="3D126D8F" w:rsidR="0025380F" w:rsidRDefault="0025380F" w:rsidP="0025380F">
      <w:pPr>
        <w:pStyle w:val="PargrafodaLista"/>
        <w:numPr>
          <w:ilvl w:val="0"/>
          <w:numId w:val="3"/>
        </w:num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Quem fez o bolo de fubá?</w:t>
      </w:r>
    </w:p>
    <w:p w14:paraId="0A770035" w14:textId="315648BD" w:rsidR="0025380F" w:rsidRPr="00F01D43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124F9BE4" w14:textId="56314BF5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54A02" wp14:editId="3C3BD2EA">
                <wp:simplePos x="0" y="0"/>
                <wp:positionH relativeFrom="column">
                  <wp:posOffset>2019935</wp:posOffset>
                </wp:positionH>
                <wp:positionV relativeFrom="paragraph">
                  <wp:posOffset>6350</wp:posOffset>
                </wp:positionV>
                <wp:extent cx="1800225" cy="527685"/>
                <wp:effectExtent l="0" t="0" r="28575" b="2476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9.05pt;margin-top:.5pt;width:141.75pt;height: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"/>
            </w:pict>
          </mc:Fallback>
        </mc:AlternateContent>
      </w:r>
    </w:p>
    <w:p w14:paraId="131C3ADE" w14:textId="1DB291FF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3D0B239A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6F619353" w14:textId="0B723965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0D5DC2D4" w14:textId="78149AAB" w:rsidR="0025380F" w:rsidRDefault="0025380F" w:rsidP="0025380F">
      <w:pPr>
        <w:pStyle w:val="PargrafodaLista"/>
        <w:numPr>
          <w:ilvl w:val="0"/>
          <w:numId w:val="3"/>
        </w:num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Para quem a galinha deu o bolo?</w:t>
      </w:r>
    </w:p>
    <w:p w14:paraId="6107F33D" w14:textId="041465A3" w:rsidR="0025380F" w:rsidRPr="00E64496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090B5C28" w14:textId="201D1637" w:rsidR="0025380F" w:rsidRDefault="006F41F1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5AAC3" wp14:editId="4C0DEDD7">
                <wp:simplePos x="0" y="0"/>
                <wp:positionH relativeFrom="column">
                  <wp:posOffset>1722120</wp:posOffset>
                </wp:positionH>
                <wp:positionV relativeFrom="paragraph">
                  <wp:posOffset>64135</wp:posOffset>
                </wp:positionV>
                <wp:extent cx="1862455" cy="527685"/>
                <wp:effectExtent l="0" t="0" r="23495" b="2476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5.6pt;margin-top:5.05pt;width:146.65pt;height: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RCIgIAAD4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"/>
            </w:pict>
          </mc:Fallback>
        </mc:AlternateContent>
      </w:r>
    </w:p>
    <w:p w14:paraId="13DB1AB7" w14:textId="42A3AF51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579C8A16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1F08B4FA" w14:textId="77777777" w:rsidR="0025380F" w:rsidRPr="0025380F" w:rsidRDefault="0025380F" w:rsidP="0025380F">
      <w:pPr>
        <w:rPr>
          <w:rFonts w:cs="Calibri"/>
          <w:b/>
          <w:bCs/>
          <w:sz w:val="32"/>
          <w:szCs w:val="32"/>
        </w:rPr>
      </w:pPr>
    </w:p>
    <w:p w14:paraId="057A88F5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48E4D494" w14:textId="0114FD33" w:rsidR="0025380F" w:rsidRDefault="0025380F" w:rsidP="0025380F">
      <w:pPr>
        <w:pStyle w:val="PargrafodaLista"/>
        <w:numPr>
          <w:ilvl w:val="0"/>
          <w:numId w:val="3"/>
        </w:num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 P</w:t>
      </w:r>
      <w:r w:rsidRPr="00315CE0">
        <w:rPr>
          <w:rFonts w:cs="Calibri"/>
          <w:bCs/>
          <w:sz w:val="32"/>
          <w:szCs w:val="32"/>
        </w:rPr>
        <w:t>or que a galinha não repartiu o bolo de fubá com os animais?</w:t>
      </w:r>
    </w:p>
    <w:p w14:paraId="0DBC06BD" w14:textId="77777777" w:rsidR="0025380F" w:rsidRPr="00315CE0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015B3364" w14:textId="77777777" w:rsidR="0025380F" w:rsidRDefault="0025380F" w:rsidP="0025380F">
      <w:pPr>
        <w:pStyle w:val="PargrafodaLista"/>
        <w:pBdr>
          <w:top w:val="single" w:sz="12" w:space="1" w:color="auto"/>
          <w:bottom w:val="single" w:sz="12" w:space="1" w:color="auto"/>
        </w:pBdr>
        <w:rPr>
          <w:rFonts w:cs="Calibri"/>
          <w:b/>
          <w:bCs/>
          <w:sz w:val="32"/>
          <w:szCs w:val="32"/>
        </w:rPr>
      </w:pPr>
    </w:p>
    <w:p w14:paraId="22CF35AF" w14:textId="77777777" w:rsidR="0025380F" w:rsidRDefault="0025380F" w:rsidP="0025380F">
      <w:pPr>
        <w:pStyle w:val="PargrafodaLista"/>
        <w:pBdr>
          <w:bottom w:val="single" w:sz="12" w:space="1" w:color="auto"/>
          <w:between w:val="single" w:sz="12" w:space="1" w:color="auto"/>
        </w:pBdr>
        <w:rPr>
          <w:rFonts w:cs="Calibri"/>
          <w:b/>
          <w:bCs/>
          <w:sz w:val="32"/>
          <w:szCs w:val="32"/>
        </w:rPr>
      </w:pPr>
    </w:p>
    <w:p w14:paraId="024B3074" w14:textId="77777777" w:rsidR="0025380F" w:rsidRPr="00315CE0" w:rsidRDefault="0025380F" w:rsidP="0025380F">
      <w:pPr>
        <w:pStyle w:val="PargrafodaLista"/>
        <w:rPr>
          <w:rFonts w:cs="Calibri"/>
          <w:bCs/>
          <w:sz w:val="32"/>
          <w:szCs w:val="32"/>
        </w:rPr>
      </w:pPr>
    </w:p>
    <w:p w14:paraId="198E81C3" w14:textId="0FECAF4C" w:rsidR="0025380F" w:rsidRDefault="0025380F" w:rsidP="0025380F">
      <w:pPr>
        <w:pStyle w:val="PargrafodaLista"/>
        <w:numPr>
          <w:ilvl w:val="0"/>
          <w:numId w:val="3"/>
        </w:numPr>
        <w:jc w:val="both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Marque um X no ditado popular que se assemelha a moral da </w:t>
      </w:r>
      <w:proofErr w:type="gramStart"/>
      <w:r>
        <w:rPr>
          <w:rFonts w:cs="Calibri"/>
          <w:bCs/>
          <w:sz w:val="32"/>
          <w:szCs w:val="32"/>
        </w:rPr>
        <w:t>história</w:t>
      </w:r>
      <w:proofErr w:type="gramEnd"/>
      <w:r>
        <w:rPr>
          <w:rFonts w:cs="Calibri"/>
          <w:bCs/>
          <w:sz w:val="32"/>
          <w:szCs w:val="32"/>
        </w:rPr>
        <w:t>.</w:t>
      </w:r>
    </w:p>
    <w:p w14:paraId="0B14C6BD" w14:textId="77777777" w:rsidR="0025380F" w:rsidRPr="00C63277" w:rsidRDefault="0025380F" w:rsidP="0025380F">
      <w:pPr>
        <w:pStyle w:val="PargrafodaLista"/>
        <w:spacing w:line="360" w:lineRule="auto"/>
        <w:rPr>
          <w:rFonts w:cs="Calibri"/>
          <w:bCs/>
          <w:sz w:val="20"/>
          <w:szCs w:val="32"/>
        </w:rPr>
      </w:pPr>
    </w:p>
    <w:p w14:paraId="3718E590" w14:textId="25A3DF64" w:rsidR="0025380F" w:rsidRDefault="0025380F" w:rsidP="0025380F">
      <w:pPr>
        <w:pStyle w:val="PargrafodaLista"/>
        <w:spacing w:line="360" w:lineRule="auto"/>
        <w:ind w:left="1440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EFCBA" wp14:editId="7D623A2B">
                <wp:simplePos x="0" y="0"/>
                <wp:positionH relativeFrom="column">
                  <wp:posOffset>649605</wp:posOffset>
                </wp:positionH>
                <wp:positionV relativeFrom="paragraph">
                  <wp:posOffset>18415</wp:posOffset>
                </wp:positionV>
                <wp:extent cx="262255" cy="175260"/>
                <wp:effectExtent l="11430" t="8890" r="12065" b="635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.15pt;margin-top:1.45pt;width:20.6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4CIg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"/>
            </w:pict>
          </mc:Fallback>
        </mc:AlternateContent>
      </w:r>
      <w:r>
        <w:rPr>
          <w:rFonts w:cs="Calibri"/>
          <w:bCs/>
          <w:sz w:val="32"/>
          <w:szCs w:val="32"/>
        </w:rPr>
        <w:t xml:space="preserve"> Mais vale um pássaro na mão que dois voando.</w:t>
      </w:r>
    </w:p>
    <w:p w14:paraId="512B9D8A" w14:textId="77777777" w:rsidR="0025380F" w:rsidRDefault="0025380F" w:rsidP="0025380F">
      <w:pPr>
        <w:pStyle w:val="PargrafodaLista"/>
        <w:spacing w:line="360" w:lineRule="auto"/>
        <w:ind w:left="1440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E7237" wp14:editId="0E5085B8">
                <wp:simplePos x="0" y="0"/>
                <wp:positionH relativeFrom="column">
                  <wp:posOffset>649605</wp:posOffset>
                </wp:positionH>
                <wp:positionV relativeFrom="paragraph">
                  <wp:posOffset>26035</wp:posOffset>
                </wp:positionV>
                <wp:extent cx="262255" cy="175260"/>
                <wp:effectExtent l="11430" t="6985" r="12065" b="825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.15pt;margin-top:2.05pt;width:20.6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"/>
            </w:pict>
          </mc:Fallback>
        </mc:AlternateContent>
      </w:r>
      <w:r>
        <w:rPr>
          <w:rFonts w:cs="Calibri"/>
          <w:bCs/>
          <w:sz w:val="32"/>
          <w:szCs w:val="32"/>
        </w:rPr>
        <w:t xml:space="preserve"> Quem não trabalha, não come.</w:t>
      </w:r>
    </w:p>
    <w:p w14:paraId="42044A01" w14:textId="6317714B" w:rsidR="0025380F" w:rsidRPr="0025380F" w:rsidRDefault="0025380F" w:rsidP="0025380F">
      <w:pPr>
        <w:pStyle w:val="PargrafodaLista"/>
        <w:spacing w:line="360" w:lineRule="auto"/>
        <w:ind w:left="1440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6A03C" wp14:editId="5EDE0712">
                <wp:simplePos x="0" y="0"/>
                <wp:positionH relativeFrom="column">
                  <wp:posOffset>649605</wp:posOffset>
                </wp:positionH>
                <wp:positionV relativeFrom="paragraph">
                  <wp:posOffset>47625</wp:posOffset>
                </wp:positionV>
                <wp:extent cx="262255" cy="175260"/>
                <wp:effectExtent l="11430" t="9525" r="12065" b="571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1.15pt;margin-top:3.75pt;width:20.6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ofHwIAAD0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"/>
            </w:pict>
          </mc:Fallback>
        </mc:AlternateContent>
      </w:r>
      <w:r>
        <w:rPr>
          <w:rFonts w:cs="Calibri"/>
          <w:bCs/>
          <w:sz w:val="32"/>
          <w:szCs w:val="32"/>
        </w:rPr>
        <w:t xml:space="preserve"> Deus ajuda quem cedo madruga.</w:t>
      </w:r>
    </w:p>
    <w:p w14:paraId="536767AD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3997E7AC" w14:textId="736516C3" w:rsidR="0025380F" w:rsidRPr="006A6AF0" w:rsidRDefault="0025380F" w:rsidP="0025380F">
      <w:pPr>
        <w:pStyle w:val="PargrafodaLista"/>
        <w:numPr>
          <w:ilvl w:val="0"/>
          <w:numId w:val="3"/>
        </w:numPr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Enumere de</w:t>
      </w:r>
      <w:r w:rsidRPr="006A6AF0">
        <w:rPr>
          <w:rFonts w:cs="Calibri"/>
          <w:bCs/>
          <w:sz w:val="32"/>
          <w:szCs w:val="32"/>
        </w:rPr>
        <w:t xml:space="preserve"> acordo com </w:t>
      </w:r>
      <w:r>
        <w:rPr>
          <w:rFonts w:cs="Calibri"/>
          <w:bCs/>
          <w:sz w:val="32"/>
          <w:szCs w:val="32"/>
        </w:rPr>
        <w:t>a ordem d</w:t>
      </w:r>
      <w:r w:rsidRPr="006A6AF0">
        <w:rPr>
          <w:rFonts w:cs="Calibri"/>
          <w:bCs/>
          <w:sz w:val="32"/>
          <w:szCs w:val="32"/>
        </w:rPr>
        <w:t xml:space="preserve">o texto. </w:t>
      </w:r>
    </w:p>
    <w:p w14:paraId="139F8D20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6AF5BDB8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BF38F" wp14:editId="457B5DC9">
                <wp:simplePos x="0" y="0"/>
                <wp:positionH relativeFrom="column">
                  <wp:posOffset>3734435</wp:posOffset>
                </wp:positionH>
                <wp:positionV relativeFrom="paragraph">
                  <wp:posOffset>155575</wp:posOffset>
                </wp:positionV>
                <wp:extent cx="628650" cy="492760"/>
                <wp:effectExtent l="10160" t="12700" r="8890" b="889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294.05pt;margin-top:12.25pt;width:49.5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">
                <v:stroke dashstyle="dashDot"/>
              </v:roundrect>
            </w:pict>
          </mc:Fallback>
        </mc:AlternateContent>
      </w: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9C1A3" wp14:editId="5F165272">
                <wp:simplePos x="0" y="0"/>
                <wp:positionH relativeFrom="column">
                  <wp:posOffset>967740</wp:posOffset>
                </wp:positionH>
                <wp:positionV relativeFrom="paragraph">
                  <wp:posOffset>85090</wp:posOffset>
                </wp:positionV>
                <wp:extent cx="2719070" cy="668020"/>
                <wp:effectExtent l="5715" t="8890" r="18415" b="889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68020"/>
                        </a:xfrm>
                        <a:prstGeom prst="homePlate">
                          <a:avLst>
                            <a:gd name="adj" fmla="val 10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51F9" w14:textId="77777777" w:rsidR="0025380F" w:rsidRPr="000B03C1" w:rsidRDefault="0025380F" w:rsidP="0025380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Assar e comer o bolo de fubá.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4" o:spid="_x0000_s1026" type="#_x0000_t15" style="position:absolute;left:0;text-align:left;margin-left:76.2pt;margin-top:6.7pt;width:214.1pt;height:5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">
                <v:textbox>
                  <w:txbxContent>
                    <w:p w14:paraId="501851F9" w14:textId="77777777" w:rsidR="0025380F" w:rsidRPr="000B03C1" w:rsidRDefault="0025380F" w:rsidP="0025380F">
                      <w:p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Assar e comer o bolo de fubá.</w:t>
                      </w:r>
                    </w:p>
                  </w:txbxContent>
                </v:textbox>
              </v:shape>
            </w:pict>
          </mc:Fallback>
        </mc:AlternateContent>
      </w:r>
    </w:p>
    <w:p w14:paraId="707C256A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65B45129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6672" behindDoc="0" locked="0" layoutInCell="1" allowOverlap="1" wp14:anchorId="7665BD25" wp14:editId="38163D90">
            <wp:simplePos x="0" y="0"/>
            <wp:positionH relativeFrom="column">
              <wp:posOffset>5391150</wp:posOffset>
            </wp:positionH>
            <wp:positionV relativeFrom="paragraph">
              <wp:posOffset>48260</wp:posOffset>
            </wp:positionV>
            <wp:extent cx="1069975" cy="1777365"/>
            <wp:effectExtent l="19050" t="0" r="0" b="0"/>
            <wp:wrapSquare wrapText="bothSides"/>
            <wp:docPr id="18" name="Imagem 1" descr="http://2.bp.blogspot.com/-Xq4RxaYWOw4/TcqJUnZbqAI/AAAAAAAABIo/8OBjYhVAj4k/s400/pato_galin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q4RxaYWOw4/TcqJUnZbqAI/AAAAAAAABIo/8OBjYhVAj4k/s400/pato_galinh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000" t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A8343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48060" wp14:editId="06FDAC29">
                <wp:simplePos x="0" y="0"/>
                <wp:positionH relativeFrom="column">
                  <wp:posOffset>3734435</wp:posOffset>
                </wp:positionH>
                <wp:positionV relativeFrom="paragraph">
                  <wp:posOffset>215900</wp:posOffset>
                </wp:positionV>
                <wp:extent cx="628650" cy="492760"/>
                <wp:effectExtent l="10160" t="6350" r="8890" b="571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94.05pt;margin-top:17pt;width:49.5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">
                <v:stroke dashstyle="dashDot"/>
              </v:roundrect>
            </w:pict>
          </mc:Fallback>
        </mc:AlternateContent>
      </w: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246BC" wp14:editId="542069B8">
                <wp:simplePos x="0" y="0"/>
                <wp:positionH relativeFrom="column">
                  <wp:posOffset>967740</wp:posOffset>
                </wp:positionH>
                <wp:positionV relativeFrom="paragraph">
                  <wp:posOffset>127000</wp:posOffset>
                </wp:positionV>
                <wp:extent cx="2719070" cy="692150"/>
                <wp:effectExtent l="5715" t="12700" r="18415" b="952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92150"/>
                        </a:xfrm>
                        <a:prstGeom prst="homePlate">
                          <a:avLst>
                            <a:gd name="adj" fmla="val 982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F1FDC" w14:textId="77777777" w:rsidR="0025380F" w:rsidRPr="000B03C1" w:rsidRDefault="0025380F" w:rsidP="0025380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Preparar a massa do bolo de fubá.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15" style="position:absolute;left:0;text-align:left;margin-left:76.2pt;margin-top:10pt;width:214.1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">
                <v:textbox>
                  <w:txbxContent>
                    <w:p w14:paraId="35DF1FDC" w14:textId="77777777" w:rsidR="0025380F" w:rsidRPr="000B03C1" w:rsidRDefault="0025380F" w:rsidP="0025380F">
                      <w:p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Preparar a massa do bolo de fubá. </w:t>
                      </w:r>
                    </w:p>
                  </w:txbxContent>
                </v:textbox>
              </v:shape>
            </w:pict>
          </mc:Fallback>
        </mc:AlternateContent>
      </w:r>
    </w:p>
    <w:p w14:paraId="2FAA745D" w14:textId="298AF606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393ED127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39EA95F1" w14:textId="30A72829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4A65C" wp14:editId="4DEF148D">
                <wp:simplePos x="0" y="0"/>
                <wp:positionH relativeFrom="column">
                  <wp:posOffset>3734435</wp:posOffset>
                </wp:positionH>
                <wp:positionV relativeFrom="paragraph">
                  <wp:posOffset>234950</wp:posOffset>
                </wp:positionV>
                <wp:extent cx="628650" cy="492760"/>
                <wp:effectExtent l="10160" t="6350" r="8890" b="571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294.05pt;margin-top:18.5pt;width:49.5pt;height:3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">
                <v:stroke dashstyle="dashDot"/>
              </v:roundrect>
            </w:pict>
          </mc:Fallback>
        </mc:AlternateContent>
      </w: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44C3F" wp14:editId="221E03BA">
                <wp:simplePos x="0" y="0"/>
                <wp:positionH relativeFrom="column">
                  <wp:posOffset>967740</wp:posOffset>
                </wp:positionH>
                <wp:positionV relativeFrom="paragraph">
                  <wp:posOffset>186055</wp:posOffset>
                </wp:positionV>
                <wp:extent cx="2719070" cy="698500"/>
                <wp:effectExtent l="5715" t="5080" r="18415" b="1079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698500"/>
                        </a:xfrm>
                        <a:prstGeom prst="homePlate">
                          <a:avLst>
                            <a:gd name="adj" fmla="val 973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59D5" w14:textId="77777777" w:rsidR="0025380F" w:rsidRPr="000B03C1" w:rsidRDefault="0025380F" w:rsidP="0025380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Moer o milho e transformá-lo em fubá.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15" style="position:absolute;left:0;text-align:left;margin-left:76.2pt;margin-top:14.65pt;width:214.1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">
                <v:textbox>
                  <w:txbxContent>
                    <w:p w14:paraId="6B2459D5" w14:textId="77777777" w:rsidR="0025380F" w:rsidRPr="000B03C1" w:rsidRDefault="0025380F" w:rsidP="0025380F">
                      <w:p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Moer o milho e transformá-lo em fubá.</w:t>
                      </w:r>
                    </w:p>
                  </w:txbxContent>
                </v:textbox>
              </v:shape>
            </w:pict>
          </mc:Fallback>
        </mc:AlternateContent>
      </w:r>
    </w:p>
    <w:p w14:paraId="7787110B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AD31" wp14:editId="2DDE1A9A">
                <wp:simplePos x="0" y="0"/>
                <wp:positionH relativeFrom="column">
                  <wp:posOffset>5285105</wp:posOffset>
                </wp:positionH>
                <wp:positionV relativeFrom="paragraph">
                  <wp:posOffset>119380</wp:posOffset>
                </wp:positionV>
                <wp:extent cx="1216660" cy="516890"/>
                <wp:effectExtent l="17780" t="90805" r="89535" b="1143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516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16.15pt;margin-top:9.4pt;width:95.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" strokeweight="1.5pt">
                <v:shadow on="t" opacity=".5" offset="6pt,-6pt"/>
              </v:oval>
            </w:pict>
          </mc:Fallback>
        </mc:AlternateContent>
      </w:r>
    </w:p>
    <w:p w14:paraId="13A5D2AD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5B8FFE1A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F4BB4" wp14:editId="2BF8165A">
                <wp:simplePos x="0" y="0"/>
                <wp:positionH relativeFrom="column">
                  <wp:posOffset>3734435</wp:posOffset>
                </wp:positionH>
                <wp:positionV relativeFrom="paragraph">
                  <wp:posOffset>190500</wp:posOffset>
                </wp:positionV>
                <wp:extent cx="628650" cy="492760"/>
                <wp:effectExtent l="10160" t="9525" r="8890" b="1206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94.05pt;margin-top:15pt;width:49.5pt;height:3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">
                <v:stroke dashstyle="dashDot"/>
              </v:roundrect>
            </w:pict>
          </mc:Fallback>
        </mc:AlternateContent>
      </w:r>
    </w:p>
    <w:p w14:paraId="10FEC0CF" w14:textId="7CAD7692" w:rsidR="0025380F" w:rsidRP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E4BFE" wp14:editId="24C82431">
                <wp:simplePos x="0" y="0"/>
                <wp:positionH relativeFrom="column">
                  <wp:posOffset>975360</wp:posOffset>
                </wp:positionH>
                <wp:positionV relativeFrom="paragraph">
                  <wp:posOffset>14605</wp:posOffset>
                </wp:positionV>
                <wp:extent cx="2663825" cy="590550"/>
                <wp:effectExtent l="0" t="0" r="60325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590550"/>
                        </a:xfrm>
                        <a:prstGeom prst="homePlate">
                          <a:avLst>
                            <a:gd name="adj" fmla="val 17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07A3" w14:textId="77777777" w:rsidR="0025380F" w:rsidRPr="000B03C1" w:rsidRDefault="0025380F" w:rsidP="0025380F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0B03C1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Colher o milho.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9" type="#_x0000_t15" style="position:absolute;left:0;text-align:left;margin-left:76.8pt;margin-top:1.15pt;width:209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" adj="13074">
                <v:textbox>
                  <w:txbxContent>
                    <w:p w14:paraId="017007A3" w14:textId="77777777" w:rsidR="0025380F" w:rsidRPr="000B03C1" w:rsidRDefault="0025380F" w:rsidP="0025380F">
                      <w:p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0B03C1">
                        <w:rPr>
                          <w:rFonts w:asciiTheme="minorHAnsi" w:hAnsiTheme="minorHAnsi"/>
                          <w:b/>
                          <w:sz w:val="36"/>
                        </w:rPr>
                        <w:t>Colher o milho.</w:t>
                      </w:r>
                    </w:p>
                  </w:txbxContent>
                </v:textbox>
              </v:shape>
            </w:pict>
          </mc:Fallback>
        </mc:AlternateContent>
      </w:r>
    </w:p>
    <w:p w14:paraId="18377575" w14:textId="5C338A68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2AB1629A" w14:textId="77777777" w:rsidR="008C6CB0" w:rsidRDefault="008C6CB0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72206F5B" w14:textId="77777777" w:rsidR="008C6CB0" w:rsidRPr="006F41F1" w:rsidRDefault="008C6CB0" w:rsidP="0025380F">
      <w:pPr>
        <w:pStyle w:val="PargrafodaLista"/>
        <w:rPr>
          <w:rFonts w:cs="Calibri"/>
          <w:bCs/>
          <w:sz w:val="32"/>
          <w:szCs w:val="32"/>
        </w:rPr>
      </w:pPr>
    </w:p>
    <w:p w14:paraId="2A4F4643" w14:textId="2939D571" w:rsidR="0025380F" w:rsidRPr="00AC7A3F" w:rsidRDefault="008C6CB0" w:rsidP="00A33246">
      <w:pPr>
        <w:pStyle w:val="PargrafodaLista"/>
        <w:numPr>
          <w:ilvl w:val="0"/>
          <w:numId w:val="3"/>
        </w:numPr>
        <w:rPr>
          <w:rFonts w:cs="Calibri"/>
          <w:b/>
          <w:bCs/>
          <w:sz w:val="32"/>
          <w:szCs w:val="32"/>
        </w:rPr>
      </w:pPr>
      <w:r w:rsidRPr="00AC7A3F">
        <w:rPr>
          <w:rFonts w:cs="Calibri"/>
          <w:bCs/>
          <w:sz w:val="32"/>
          <w:szCs w:val="32"/>
        </w:rPr>
        <w:t>Escreva os nomes dos p</w:t>
      </w:r>
      <w:r w:rsidR="006F41F1" w:rsidRPr="00AC7A3F">
        <w:rPr>
          <w:rFonts w:cs="Calibri"/>
          <w:bCs/>
          <w:sz w:val="32"/>
          <w:szCs w:val="32"/>
        </w:rPr>
        <w:t>ersonagens que aparecem na histó</w:t>
      </w:r>
      <w:r w:rsidRPr="00AC7A3F">
        <w:rPr>
          <w:rFonts w:cs="Calibri"/>
          <w:bCs/>
          <w:sz w:val="32"/>
          <w:szCs w:val="32"/>
        </w:rPr>
        <w:t>ria.</w:t>
      </w:r>
    </w:p>
    <w:p w14:paraId="56FEBF30" w14:textId="05F9770C" w:rsidR="00AC7A3F" w:rsidRDefault="00AC7A3F" w:rsidP="00AC7A3F">
      <w:pPr>
        <w:pStyle w:val="PargrafodaLista"/>
        <w:ind w:left="1080"/>
        <w:rPr>
          <w:rFonts w:cs="Calibri"/>
          <w:b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E474212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4EBE7C30" w14:textId="01C8DD1C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7CAF1A7F" w14:textId="67DA0EC2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64986AE7" w14:textId="0FAD2DF6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464A07FE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21218094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1D4E776C" w14:textId="4D6DFDC4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664832EA" w14:textId="11D72B21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7AD61C30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03044DD5" w14:textId="77777777" w:rsidR="0025380F" w:rsidRDefault="0025380F" w:rsidP="0025380F">
      <w:pPr>
        <w:pStyle w:val="PargrafodaLista"/>
        <w:rPr>
          <w:rFonts w:cs="Calibri"/>
          <w:b/>
          <w:bCs/>
          <w:sz w:val="32"/>
          <w:szCs w:val="32"/>
        </w:rPr>
      </w:pPr>
    </w:p>
    <w:p w14:paraId="7BD035F4" w14:textId="23774527" w:rsidR="00AA76D4" w:rsidRPr="008C1B20" w:rsidRDefault="008C1B20" w:rsidP="008C1B20">
      <w:pPr>
        <w:tabs>
          <w:tab w:val="left" w:pos="2250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AA76D4" w:rsidRPr="008C1B20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45A3" w14:textId="77777777" w:rsidR="00410A27" w:rsidRDefault="00410A27">
      <w:pPr>
        <w:spacing w:before="0"/>
      </w:pPr>
      <w:r>
        <w:separator/>
      </w:r>
    </w:p>
  </w:endnote>
  <w:endnote w:type="continuationSeparator" w:id="0">
    <w:p w14:paraId="50297828" w14:textId="77777777" w:rsidR="00410A27" w:rsidRDefault="00410A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B0A1B" w14:textId="77777777" w:rsidR="00410A27" w:rsidRDefault="00410A27">
      <w:pPr>
        <w:spacing w:before="0"/>
      </w:pPr>
      <w:r>
        <w:separator/>
      </w:r>
    </w:p>
  </w:footnote>
  <w:footnote w:type="continuationSeparator" w:id="0">
    <w:p w14:paraId="5A71192B" w14:textId="77777777" w:rsidR="00410A27" w:rsidRDefault="00410A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9DA"/>
    <w:multiLevelType w:val="hybridMultilevel"/>
    <w:tmpl w:val="1D7C65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636D0C70"/>
    <w:multiLevelType w:val="hybridMultilevel"/>
    <w:tmpl w:val="BE60FBFA"/>
    <w:lvl w:ilvl="0" w:tplc="B2225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940DB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5380F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F7845"/>
    <w:rsid w:val="00410A27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41F1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C6CB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A3DDD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C7A3F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58CA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6418A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uiPriority w:val="99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uiPriority w:val="99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4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2020-06-08T18:17:00Z</dcterms:created>
  <dcterms:modified xsi:type="dcterms:W3CDTF">2020-06-08T18:17:00Z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