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BE" w:rsidRDefault="00B55A9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82992</wp:posOffset>
                </wp:positionH>
                <wp:positionV relativeFrom="paragraph">
                  <wp:posOffset>385252</wp:posOffset>
                </wp:positionV>
                <wp:extent cx="580445" cy="222636"/>
                <wp:effectExtent l="0" t="19050" r="29210" b="4445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2263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F44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6.55pt;margin-top:30.35pt;width:45.7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" adj="17458" fillcolor="red" strokecolor="black [3213]" strokeweight="1pt"/>
            </w:pict>
          </mc:Fallback>
        </mc:AlternateContent>
      </w:r>
      <w:r w:rsidR="00B423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MISTURAS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B55A9D" w:rsidRDefault="00B55A9D" w:rsidP="00F22160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Essa atividade será realizada na aula online. </w:t>
      </w:r>
    </w:p>
    <w:p w:rsidR="00B55A9D" w:rsidRDefault="00B55A9D" w:rsidP="00F22160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2441BE" w:rsidRPr="002441BE" w:rsidRDefault="002441BE" w:rsidP="00F22160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</w:pPr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>Fazer uma </w:t>
      </w:r>
      <w:r w:rsidRPr="002441BE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>mistura</w:t>
      </w:r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é um procedimento extremamente rotineiro em nossas vidas. Com certeza, todos nós já fizemos uma ou várias. Quer ver um exemplo? O “arroz com feijão” de cada dia ou, quem sabe, a maionese e o </w:t>
      </w:r>
      <w:proofErr w:type="spellStart"/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>catchup</w:t>
      </w:r>
      <w:proofErr w:type="spellEnd"/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em um sanduíche. </w:t>
      </w:r>
    </w:p>
    <w:p w:rsidR="002441BE" w:rsidRPr="002441BE" w:rsidRDefault="002441BE" w:rsidP="00F22160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F22160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22160">
        <w:rPr>
          <w:rFonts w:asciiTheme="minorHAnsi" w:hAnsiTheme="minorHAnsi" w:cstheme="minorHAnsi"/>
          <w:color w:val="000000" w:themeColor="text1"/>
          <w:sz w:val="28"/>
          <w:szCs w:val="28"/>
        </w:rPr>
        <w:t>mistura</w:t>
      </w:r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> é simplesmente a união de duas ou mais substâncias diferentes. De acordo com o dicionário Aurélio da Língua Portuguesa, união significa junção, adesão ou contato.</w:t>
      </w:r>
    </w:p>
    <w:p w:rsidR="00901C76" w:rsidRDefault="002441BE" w:rsidP="00901C76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Todas as vezes que um material entrar em contato com outro, teremos a formação de uma mistura. Muitas pessoas têm o hábito de dizer que uma mistura só acontece quando um dos materiais envolvidos </w:t>
      </w:r>
      <w:proofErr w:type="gramStart"/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>dissolve-se</w:t>
      </w:r>
      <w:proofErr w:type="gramEnd"/>
      <w:r w:rsidRPr="002441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(como é o caso do sal na água) e que água e óleo não se misturam porque o óleo não se dissolve na água. Como uma mistura é a união de dois ou mais materiais e a água está em contato com o óleo (unidos), água e óleo formam sim uma mistura, mesmo que não haja dissolução. Então, </w:t>
      </w:r>
      <w:r w:rsidRPr="002441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qualquer material</w:t>
      </w:r>
      <w:r w:rsidR="005C60F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55BE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mistura-se</w:t>
      </w:r>
      <w:proofErr w:type="gramEnd"/>
      <w:r w:rsidR="005C60F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c</w:t>
      </w:r>
      <w:r w:rsidRPr="002441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om qualquer outro material, independentemente se há dissolução ou não.</w:t>
      </w:r>
      <w:r w:rsidR="00901C7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41BE" w:rsidRPr="002441BE" w:rsidRDefault="002441BE" w:rsidP="00901C76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</w:pPr>
      <w:r w:rsidRPr="002441BE"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  <w:t xml:space="preserve">Muitas misturas podem ser separadas por meios físicos simples. Quando duas substâncias misturadas em conjunto não podem ser facilmente separadas, porque uma substância dissolve-se nas outras, a mistura é uma </w:t>
      </w:r>
      <w:r w:rsidRPr="00455BE8">
        <w:rPr>
          <w:rFonts w:asciiTheme="minorHAnsi" w:hAnsiTheme="minorHAnsi" w:cstheme="minorHAnsi"/>
          <w:b/>
          <w:i/>
          <w:iCs/>
          <w:color w:val="000000" w:themeColor="text1"/>
          <w:kern w:val="0"/>
          <w:sz w:val="28"/>
          <w:szCs w:val="28"/>
          <w:lang w:eastAsia="pt-BR"/>
        </w:rPr>
        <w:t>solução</w:t>
      </w:r>
      <w:r w:rsidRPr="002441BE">
        <w:rPr>
          <w:rFonts w:asciiTheme="minorHAnsi" w:hAnsiTheme="minorHAnsi" w:cstheme="minorHAnsi"/>
          <w:i/>
          <w:iCs/>
          <w:color w:val="000000" w:themeColor="text1"/>
          <w:kern w:val="0"/>
          <w:sz w:val="28"/>
          <w:szCs w:val="28"/>
          <w:lang w:eastAsia="pt-BR"/>
        </w:rPr>
        <w:t xml:space="preserve">. </w:t>
      </w:r>
      <w:r w:rsidRPr="002441BE"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  <w:t xml:space="preserve">É possível separar as duas substâncias, mas não muito facilmente. Um exemplo de uma solução é o açúcar dissolvido em água: o açúcar está ainda ali, mas está dissolvido; um modo de separá-los, seria a evaporação. </w:t>
      </w:r>
    </w:p>
    <w:p w:rsidR="002441BE" w:rsidRPr="002441BE" w:rsidRDefault="002441BE" w:rsidP="002441BE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2441BE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Todas as soluções são misturas, mas nem todas as misturas são soluções.</w:t>
      </w:r>
    </w:p>
    <w:p w:rsidR="002441BE" w:rsidRPr="002441BE" w:rsidRDefault="002441BE" w:rsidP="002441BE">
      <w:pPr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2441BE" w:rsidRPr="002441BE" w:rsidRDefault="002441BE" w:rsidP="002441BE">
      <w:pPr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2441BE" w:rsidRPr="002441BE" w:rsidRDefault="002441BE" w:rsidP="002441BE">
      <w:pPr>
        <w:rPr>
          <w:lang w:eastAsia="ja-JP" w:bidi="ar-SA"/>
        </w:rPr>
      </w:pPr>
    </w:p>
    <w:p w:rsidR="002441BE" w:rsidRPr="002441BE" w:rsidRDefault="002441BE" w:rsidP="002441BE">
      <w:pPr>
        <w:rPr>
          <w:lang w:eastAsia="ja-JP" w:bidi="ar-SA"/>
        </w:rPr>
      </w:pPr>
    </w:p>
    <w:p w:rsidR="002441BE" w:rsidRDefault="002441BE" w:rsidP="002441BE">
      <w:pPr>
        <w:rPr>
          <w:lang w:eastAsia="ja-JP" w:bidi="ar-SA"/>
        </w:rPr>
      </w:pPr>
    </w:p>
    <w:p w:rsidR="002441BE" w:rsidRDefault="002441BE" w:rsidP="002441BE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</w:p>
    <w:p w:rsidR="002441BE" w:rsidRPr="003C2155" w:rsidRDefault="002441BE" w:rsidP="002441B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3C2155">
        <w:rPr>
          <w:sz w:val="28"/>
          <w:szCs w:val="28"/>
          <w:lang w:eastAsia="ja-JP" w:bidi="ar-SA"/>
        </w:rPr>
        <w:t>O que é mistura? Escreva</w:t>
      </w:r>
      <w:r w:rsidR="003810F8">
        <w:rPr>
          <w:sz w:val="28"/>
          <w:szCs w:val="28"/>
          <w:lang w:eastAsia="ja-JP" w:bidi="ar-SA"/>
        </w:rPr>
        <w:t xml:space="preserve"> </w:t>
      </w:r>
      <w:r w:rsidR="003810F8">
        <w:rPr>
          <w:b/>
          <w:sz w:val="28"/>
          <w:szCs w:val="28"/>
          <w:lang w:eastAsia="ja-JP" w:bidi="ar-SA"/>
        </w:rPr>
        <w:t>com suas palavras</w:t>
      </w:r>
      <w:r w:rsidRPr="003C2155">
        <w:rPr>
          <w:sz w:val="28"/>
          <w:szCs w:val="28"/>
          <w:lang w:eastAsia="ja-JP" w:bidi="ar-SA"/>
        </w:rPr>
        <w:t xml:space="preserve"> o que você entendeu.</w:t>
      </w:r>
    </w:p>
    <w:p w:rsidR="002441BE" w:rsidRDefault="002441BE" w:rsidP="002441BE">
      <w:pPr>
        <w:spacing w:before="0"/>
        <w:jc w:val="both"/>
        <w:rPr>
          <w:sz w:val="28"/>
          <w:szCs w:val="28"/>
          <w:lang w:eastAsia="ja-JP" w:bidi="ar-SA"/>
        </w:rPr>
      </w:pPr>
    </w:p>
    <w:p w:rsidR="002441BE" w:rsidRPr="003C2155" w:rsidRDefault="002441BE" w:rsidP="002441B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3C2155">
        <w:rPr>
          <w:sz w:val="28"/>
          <w:szCs w:val="28"/>
          <w:lang w:eastAsia="ja-JP" w:bidi="ar-SA"/>
        </w:rPr>
        <w:t xml:space="preserve">O que é uma solução? </w:t>
      </w:r>
    </w:p>
    <w:p w:rsidR="002441BE" w:rsidRDefault="002441BE" w:rsidP="002441BE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2441BE" w:rsidRPr="003C2155" w:rsidRDefault="002441BE" w:rsidP="002441B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3C2155">
        <w:rPr>
          <w:rFonts w:eastAsia="Times New Roman" w:cs="Times New Roman"/>
          <w:color w:val="000000"/>
          <w:kern w:val="0"/>
          <w:sz w:val="28"/>
          <w:szCs w:val="28"/>
          <w:lang w:eastAsia="pt-BR" w:bidi="ar-SA"/>
        </w:rPr>
        <w:t xml:space="preserve">“Todas as soluções são misturas, mas nem todas as misturas são </w:t>
      </w:r>
      <w:proofErr w:type="gramStart"/>
      <w:r w:rsidRPr="003C2155">
        <w:rPr>
          <w:rFonts w:eastAsia="Times New Roman" w:cs="Times New Roman"/>
          <w:color w:val="000000"/>
          <w:kern w:val="0"/>
          <w:sz w:val="28"/>
          <w:szCs w:val="28"/>
          <w:lang w:eastAsia="pt-BR" w:bidi="ar-SA"/>
        </w:rPr>
        <w:t>soluções.”</w:t>
      </w:r>
      <w:proofErr w:type="gramEnd"/>
    </w:p>
    <w:p w:rsidR="002441BE" w:rsidRDefault="002441BE" w:rsidP="002441BE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 acordo com a leitura do texto, explique a afirmativa acima.</w:t>
      </w:r>
    </w:p>
    <w:p w:rsidR="002441BE" w:rsidRDefault="002441BE" w:rsidP="002441BE">
      <w:pPr>
        <w:spacing w:before="0"/>
        <w:jc w:val="both"/>
        <w:rPr>
          <w:sz w:val="28"/>
          <w:szCs w:val="28"/>
          <w:lang w:eastAsia="ja-JP" w:bidi="ar-SA"/>
        </w:rPr>
      </w:pPr>
    </w:p>
    <w:p w:rsidR="002441BE" w:rsidRPr="001A0D02" w:rsidRDefault="002441BE" w:rsidP="002441B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Todas as experiências que vocês fizeram, podem ser consideradas misturas? </w:t>
      </w:r>
      <w:r>
        <w:rPr>
          <w:sz w:val="28"/>
          <w:szCs w:val="28"/>
          <w:lang w:eastAsia="ja-JP" w:bidi="ar-SA"/>
        </w:rPr>
        <w:lastRenderedPageBreak/>
        <w:t xml:space="preserve">Explique. </w:t>
      </w:r>
    </w:p>
    <w:p w:rsidR="008A54DF" w:rsidRPr="002441BE" w:rsidRDefault="008A54DF" w:rsidP="002441BE">
      <w:pPr>
        <w:tabs>
          <w:tab w:val="left" w:pos="2993"/>
        </w:tabs>
        <w:rPr>
          <w:lang w:eastAsia="ja-JP" w:bidi="ar-SA"/>
        </w:rPr>
      </w:pPr>
    </w:p>
    <w:sectPr w:rsidR="008A54DF" w:rsidRPr="002441B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53" w:rsidRDefault="003A2A53">
      <w:pPr>
        <w:spacing w:before="0"/>
      </w:pPr>
      <w:r>
        <w:separator/>
      </w:r>
    </w:p>
  </w:endnote>
  <w:endnote w:type="continuationSeparator" w:id="0">
    <w:p w:rsidR="003A2A53" w:rsidRDefault="003A2A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53" w:rsidRDefault="003A2A53">
      <w:pPr>
        <w:spacing w:before="0"/>
      </w:pPr>
      <w:r>
        <w:separator/>
      </w:r>
    </w:p>
  </w:footnote>
  <w:footnote w:type="continuationSeparator" w:id="0">
    <w:p w:rsidR="003A2A53" w:rsidRDefault="003A2A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8413E">
      <w:rPr>
        <w:rStyle w:val="RefernciaSutil"/>
        <w:rFonts w:cs="Calibri"/>
        <w:smallCaps w:val="0"/>
        <w:color w:val="auto"/>
        <w:u w:val="none"/>
      </w:rPr>
      <w:t>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A3"/>
    <w:multiLevelType w:val="hybridMultilevel"/>
    <w:tmpl w:val="E6247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2441BE"/>
    <w:rsid w:val="002A65F6"/>
    <w:rsid w:val="002B07F9"/>
    <w:rsid w:val="00310CB6"/>
    <w:rsid w:val="0034213C"/>
    <w:rsid w:val="003639A9"/>
    <w:rsid w:val="003640B9"/>
    <w:rsid w:val="0037330C"/>
    <w:rsid w:val="003810F8"/>
    <w:rsid w:val="003A2A53"/>
    <w:rsid w:val="003A5F16"/>
    <w:rsid w:val="003B46B5"/>
    <w:rsid w:val="003B76EC"/>
    <w:rsid w:val="003E4DCA"/>
    <w:rsid w:val="00400ECA"/>
    <w:rsid w:val="00455BE8"/>
    <w:rsid w:val="00521C4B"/>
    <w:rsid w:val="005C60F9"/>
    <w:rsid w:val="005E02A4"/>
    <w:rsid w:val="00651B51"/>
    <w:rsid w:val="00675CDD"/>
    <w:rsid w:val="0069238B"/>
    <w:rsid w:val="00694B9C"/>
    <w:rsid w:val="00882593"/>
    <w:rsid w:val="008A3641"/>
    <w:rsid w:val="008A54DF"/>
    <w:rsid w:val="008F0DED"/>
    <w:rsid w:val="00901C76"/>
    <w:rsid w:val="009149C3"/>
    <w:rsid w:val="0092469A"/>
    <w:rsid w:val="0098413E"/>
    <w:rsid w:val="00993602"/>
    <w:rsid w:val="009E750F"/>
    <w:rsid w:val="00A4436A"/>
    <w:rsid w:val="00A76666"/>
    <w:rsid w:val="00B423EB"/>
    <w:rsid w:val="00B55A9D"/>
    <w:rsid w:val="00C14D34"/>
    <w:rsid w:val="00C6779C"/>
    <w:rsid w:val="00CB70CC"/>
    <w:rsid w:val="00CE1D3D"/>
    <w:rsid w:val="00D123D7"/>
    <w:rsid w:val="00D13922"/>
    <w:rsid w:val="00D753CB"/>
    <w:rsid w:val="00D75825"/>
    <w:rsid w:val="00F00A34"/>
    <w:rsid w:val="00F22160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441BE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24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26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2020-06-05T18:18:00Z</dcterms:created>
  <dcterms:modified xsi:type="dcterms:W3CDTF">2020-06-08T14:33:00Z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