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E436B" w14:textId="7A5C4A05" w:rsidR="005E2814" w:rsidRDefault="005E2814" w:rsidP="00591F29">
      <w:pPr>
        <w:pStyle w:val="01Ttulo-IEIJ"/>
      </w:pPr>
      <w:r>
        <w:t>multiplicação</w:t>
      </w:r>
    </w:p>
    <w:p w14:paraId="58921948" w14:textId="00913B5D" w:rsidR="00EE6ABC" w:rsidRDefault="00EE6ABC" w:rsidP="00B40471">
      <w:pPr>
        <w:pStyle w:val="03Texto-IEIJ"/>
      </w:pPr>
    </w:p>
    <w:p w14:paraId="13005754" w14:textId="7E950EBC" w:rsidR="00EE6ABC" w:rsidRPr="00B40471" w:rsidRDefault="00B40471" w:rsidP="00B40471">
      <w:pPr>
        <w:pStyle w:val="03Texto-IEIJ"/>
        <w:jc w:val="both"/>
        <w:rPr>
          <w:sz w:val="26"/>
          <w:szCs w:val="26"/>
        </w:rPr>
      </w:pPr>
      <w:r w:rsidRPr="00B40471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0302B" wp14:editId="169F1213">
                <wp:simplePos x="0" y="0"/>
                <wp:positionH relativeFrom="column">
                  <wp:posOffset>1175385</wp:posOffset>
                </wp:positionH>
                <wp:positionV relativeFrom="paragraph">
                  <wp:posOffset>24130</wp:posOffset>
                </wp:positionV>
                <wp:extent cx="25717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4F7C" w14:textId="42DE0CCE" w:rsidR="00EE6ABC" w:rsidRDefault="00EE6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30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2.55pt;margin-top:1.9pt;width:2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YiKAIAAEsEAAAOAAAAZHJzL2Uyb0RvYy54bWysVNtu2zAMfR+wfxD0vjj2kiU14hRdugwD&#10;ugvQ7gNoWY6FyaInKbG7rx8lu1l2wR6G+UEgReqQPCS9uR5azU7SOoWm4Olszpk0AitlDgX//LB/&#10;sebMeTAVaDSy4I/S8evt82ebvstlhg3qSlpGIMblfVfwxvsuTxInGtmCm2EnDRlrtC14Uu0hqSz0&#10;hN7qJJvPXyU92qqzKKRzdHs7Gvk24te1FP5jXTvpmS445ebjaeNZhjPZbiA/WOgaJaY04B+yaEEZ&#10;CnqGugUP7GjVb1CtEhYd1n4msE2wrpWQsQaqJp3/Us19A52MtRA5rjvT5P4frPhw+mSZqgqepSvO&#10;DLTUpB2oAVgl2YMcPLIssNR3Lifn+47c/fAaB+p2rNh1dyi+OGZw14A5yBtrsW8kVJRlGl4mF09H&#10;HBdAyv49VhQMjh4j0FDbNlBIpDBCp249njtEeTBBl9lyla6WnAkyZS/XabaMESB/etxZ599KbFkQ&#10;Cm5pACI4nO6cD8lA/uQSYjnUqtorraNiD+VOW3YCGpZ9/Cb0n9y0YX3Br5YU++8Q8/j9CaJVnqZe&#10;q7bg67MT5IG1N6aKM+lB6VGmlLWZaAzMjRz6oRymtpRYPRKhFsfppm0koUH7jbOeJrvg7usRrORM&#10;vzPUlKt0sQirEJXFcpWRYi8t5aUFjCCognvORnHn4/qE0g3eUPNqFYkNXR4zmXKliY18T9sVVuJS&#10;j14//gHb7wAAAP//AwBQSwMEFAAGAAgAAAAhAJM6MEreAAAACAEAAA8AAABkcnMvZG93bnJldi54&#10;bWxMj8tOwzAURPdI/IN1kdgg6jzaEEKcCiGBYAdtBVs3vk0i/Ai2m4a/57KC5WhGM2fq9Ww0m9CH&#10;wVkB6SIBhrZ1arCdgN328boEFqK0SmpnUcA3Blg352e1rJQ72TecNrFjVGJDJQX0MY4V56Ht0ciw&#10;cCNa8g7OGxlJ+o4rL09UbjTPkqTgRg6WFno54kOP7efmaASUy+fpI7zkr+9tcdC38epmevryQlxe&#10;zPd3wCLO8S8Mv/iEDg0x7d3RqsA06XKVUlRATg/Iz7JVAWwvYJnmwJua/z/Q/AAAAP//AwBQSwEC&#10;LQAUAAYACAAAACEAtoM4kv4AAADhAQAAEwAAAAAAAAAAAAAAAAAAAAAAW0NvbnRlbnRfVHlwZXNd&#10;LnhtbFBLAQItABQABgAIAAAAIQA4/SH/1gAAAJQBAAALAAAAAAAAAAAAAAAAAC8BAABfcmVscy8u&#10;cmVsc1BLAQItABQABgAIAAAAIQCJrbYiKAIAAEsEAAAOAAAAAAAAAAAAAAAAAC4CAABkcnMvZTJv&#10;RG9jLnhtbFBLAQItABQABgAIAAAAIQCTOjBK3gAAAAgBAAAPAAAAAAAAAAAAAAAAAIIEAABkcnMv&#10;ZG93bnJldi54bWxQSwUGAAAAAAQABADzAAAAjQUAAAAA&#10;">
                <v:textbox>
                  <w:txbxContent>
                    <w:p w14:paraId="00734F7C" w14:textId="42DE0CCE" w:rsidR="00EE6ABC" w:rsidRDefault="00EE6ABC"/>
                  </w:txbxContent>
                </v:textbox>
              </v:shape>
            </w:pict>
          </mc:Fallback>
        </mc:AlternateContent>
      </w:r>
      <w:r w:rsidR="00EE6ABC" w:rsidRPr="00B40471">
        <w:rPr>
          <w:sz w:val="26"/>
          <w:szCs w:val="26"/>
        </w:rPr>
        <w:t xml:space="preserve">1. </w:t>
      </w:r>
      <w:r w:rsidR="00591F29" w:rsidRPr="00B40471">
        <w:rPr>
          <w:sz w:val="26"/>
          <w:szCs w:val="26"/>
        </w:rPr>
        <w:t>Substitua cada</w:t>
      </w:r>
      <w:r w:rsidRPr="00B40471">
        <w:rPr>
          <w:sz w:val="26"/>
          <w:szCs w:val="26"/>
        </w:rPr>
        <w:t xml:space="preserve">            </w:t>
      </w:r>
      <w:r w:rsidR="00591F29" w:rsidRPr="00B40471">
        <w:rPr>
          <w:sz w:val="26"/>
          <w:szCs w:val="26"/>
        </w:rPr>
        <w:t xml:space="preserve">pelos algarismos 6, 7 e 8, </w:t>
      </w:r>
      <w:r>
        <w:rPr>
          <w:sz w:val="26"/>
          <w:szCs w:val="26"/>
        </w:rPr>
        <w:t xml:space="preserve">de todas as maneiras diferentes, </w:t>
      </w:r>
      <w:r w:rsidR="00591F29" w:rsidRPr="00B40471">
        <w:rPr>
          <w:sz w:val="26"/>
          <w:szCs w:val="26"/>
        </w:rPr>
        <w:t xml:space="preserve">de modo a obter todos os produtos possíveis. </w:t>
      </w:r>
    </w:p>
    <w:p w14:paraId="41909C53" w14:textId="46C690F3" w:rsidR="00591F29" w:rsidRPr="00B40471" w:rsidRDefault="00591F29" w:rsidP="00B40471">
      <w:pPr>
        <w:pStyle w:val="03Texto-IEIJ"/>
        <w:jc w:val="left"/>
        <w:rPr>
          <w:sz w:val="26"/>
          <w:szCs w:val="26"/>
        </w:rPr>
      </w:pPr>
      <w:r w:rsidRPr="00B40471">
        <w:rPr>
          <w:sz w:val="26"/>
          <w:szCs w:val="26"/>
        </w:rPr>
        <w:t xml:space="preserve">Use </w:t>
      </w:r>
      <w:r w:rsidR="00EE6ABC" w:rsidRPr="00B40471">
        <w:rPr>
          <w:sz w:val="26"/>
          <w:szCs w:val="26"/>
        </w:rPr>
        <w:t>os três algarismos em cada cálculo, sem repeti-los.</w:t>
      </w:r>
    </w:p>
    <w:p w14:paraId="4AB38FFF" w14:textId="77777777" w:rsidR="00B40471" w:rsidRDefault="00B40471" w:rsidP="00B40471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"/>
        <w:gridCol w:w="522"/>
        <w:gridCol w:w="502"/>
        <w:gridCol w:w="502"/>
        <w:gridCol w:w="503"/>
        <w:gridCol w:w="523"/>
        <w:gridCol w:w="502"/>
        <w:gridCol w:w="502"/>
        <w:gridCol w:w="502"/>
        <w:gridCol w:w="523"/>
        <w:gridCol w:w="502"/>
        <w:gridCol w:w="502"/>
        <w:gridCol w:w="502"/>
        <w:gridCol w:w="523"/>
        <w:gridCol w:w="502"/>
        <w:gridCol w:w="502"/>
        <w:gridCol w:w="502"/>
        <w:gridCol w:w="513"/>
        <w:gridCol w:w="502"/>
      </w:tblGrid>
      <w:tr w:rsidR="004F3496" w14:paraId="1491DB2D" w14:textId="77777777" w:rsidTr="004F3496">
        <w:trPr>
          <w:trHeight w:val="363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4B48D935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44C199B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52333562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193CF0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14:paraId="6E797AD5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56A27ED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148A945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3691D3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129220B2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0AFD071D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8068AB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E04B4F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359F7F2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2DE2568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F4DD4A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47E31A2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6E6E1E3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189B64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B220E77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</w:tr>
      <w:tr w:rsidR="004F3496" w14:paraId="656B5A1A" w14:textId="280379B1" w:rsidTr="004F3496">
        <w:trPr>
          <w:trHeight w:val="363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382EB47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2CD2325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2CA495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A311F95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14:paraId="7199B56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E7A719C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129E0697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5D3FDA9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10FB083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5FADD05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C49D5B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94A737C" w14:textId="7283A2D3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599DCD0B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4792CF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CA42CA8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AE11739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28603C44" w14:textId="1444B504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EF4C2B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EDDA67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</w:tr>
      <w:tr w:rsidR="004F3496" w14:paraId="1840166F" w14:textId="784701FB" w:rsidTr="004F3496">
        <w:trPr>
          <w:trHeight w:val="353"/>
        </w:trPr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626C81B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14:paraId="77B852DE" w14:textId="1A443C36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754FFA3E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F2B102E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</w:tcBorders>
          </w:tcPr>
          <w:p w14:paraId="41A2245A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4D215F8E" w14:textId="6AD9CC8E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783E04AB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2C299367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20475E8B" w14:textId="6F84D1AA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48AA936E" w14:textId="3AF8EEBD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45159C87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4C7D5757" w14:textId="0F669FC3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695E5AD2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495B583B" w14:textId="071D2040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06D1224F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C7E7D3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5723FE95" w14:textId="1844A519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1AEA7279" w14:textId="4E849257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2F36455A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</w:tr>
      <w:tr w:rsidR="004F3496" w14:paraId="7305FD7F" w14:textId="500F6CC7" w:rsidTr="004F3496">
        <w:trPr>
          <w:trHeight w:val="353"/>
        </w:trPr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6DA9682E" w14:textId="210CA594" w:rsidR="004F3496" w:rsidRDefault="004F3496" w:rsidP="004F3496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170E8DF8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2469343E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1210752F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14:paraId="723C9F43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1E37F34F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602D956B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30B538CA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1E990FF0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78B7D836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74EF940A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A579E8B" w14:textId="2CDEB8C8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1D253AE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5D2D9A3C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388D6414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953C1C1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7ACCFB63" w14:textId="3B954A64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24D4F0CA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1826378C" w14:textId="77777777" w:rsidR="004F3496" w:rsidRDefault="004F3496" w:rsidP="004F3496">
            <w:pPr>
              <w:pStyle w:val="03Texto-IEIJ"/>
              <w:rPr>
                <w:noProof/>
              </w:rPr>
            </w:pPr>
          </w:p>
        </w:tc>
      </w:tr>
    </w:tbl>
    <w:p w14:paraId="4DAF0FE4" w14:textId="33F6B32B" w:rsidR="00FC32D2" w:rsidRDefault="00FC32D2" w:rsidP="00B40471">
      <w:pPr>
        <w:pStyle w:val="03Texto-IEIJ"/>
        <w:rPr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"/>
        <w:gridCol w:w="522"/>
        <w:gridCol w:w="502"/>
        <w:gridCol w:w="502"/>
        <w:gridCol w:w="503"/>
        <w:gridCol w:w="523"/>
        <w:gridCol w:w="502"/>
        <w:gridCol w:w="502"/>
        <w:gridCol w:w="502"/>
        <w:gridCol w:w="523"/>
        <w:gridCol w:w="502"/>
        <w:gridCol w:w="502"/>
        <w:gridCol w:w="502"/>
        <w:gridCol w:w="523"/>
        <w:gridCol w:w="502"/>
        <w:gridCol w:w="502"/>
        <w:gridCol w:w="502"/>
        <w:gridCol w:w="513"/>
        <w:gridCol w:w="502"/>
      </w:tblGrid>
      <w:tr w:rsidR="004F3496" w14:paraId="6C4EBFCB" w14:textId="77777777" w:rsidTr="00727A35">
        <w:trPr>
          <w:trHeight w:val="363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47990071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53B2B868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0A5940F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D1D9BF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14:paraId="13F45B73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2064F7A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C7DE0A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6420C487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58206906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E6A004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739A136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78E79F26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68D1665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44F38D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E43B2BF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762D16C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3AD00F36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AE45D90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5E63A14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</w:tr>
      <w:tr w:rsidR="004F3496" w14:paraId="497AB1B1" w14:textId="77777777" w:rsidTr="00727A35">
        <w:trPr>
          <w:trHeight w:val="363"/>
        </w:trPr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6BC5085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00DD8EAF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14:paraId="4EB76EF8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6E28FE0D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</w:tcBorders>
          </w:tcPr>
          <w:p w14:paraId="35A73BD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BAFC8E0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1BA196F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6B6E8C11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0B0052B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26726870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0E1D5361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61456AE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254E0BA8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E21F99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3870A2E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5425F5E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</w:tcBorders>
          </w:tcPr>
          <w:p w14:paraId="4F572FB4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ECDDA3D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1A3A4BCD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</w:tr>
      <w:tr w:rsidR="004F3496" w14:paraId="2DCA0CB4" w14:textId="77777777" w:rsidTr="00727A35">
        <w:trPr>
          <w:trHeight w:val="353"/>
        </w:trPr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02FFB250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  <w:vAlign w:val="center"/>
          </w:tcPr>
          <w:p w14:paraId="266866D4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0E3D9C9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6CAD724B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</w:tcBorders>
          </w:tcPr>
          <w:p w14:paraId="5506A9D8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7BAEB462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784B098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71B9C95F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7F6F4468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6AA05692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2426049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618A0D3C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082A997B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14:paraId="654EBFA0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191A42F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14:paraId="1F875EB6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</w:tcBorders>
          </w:tcPr>
          <w:p w14:paraId="27493E51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14:paraId="3FE866DE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X </w:t>
            </w:r>
          </w:p>
        </w:tc>
        <w:tc>
          <w:tcPr>
            <w:tcW w:w="502" w:type="dxa"/>
            <w:tcBorders>
              <w:bottom w:val="single" w:sz="12" w:space="0" w:color="auto"/>
            </w:tcBorders>
          </w:tcPr>
          <w:p w14:paraId="51BF2A64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</w:tr>
      <w:tr w:rsidR="004F3496" w14:paraId="23CDD31A" w14:textId="77777777" w:rsidTr="00727A35">
        <w:trPr>
          <w:trHeight w:val="353"/>
        </w:trPr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3B562F15" w14:textId="77777777" w:rsidR="004F3496" w:rsidRDefault="004F3496" w:rsidP="00727A35">
            <w:pPr>
              <w:pStyle w:val="03Texto-IEIJ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522" w:type="dxa"/>
            <w:tcBorders>
              <w:top w:val="single" w:sz="12" w:space="0" w:color="auto"/>
            </w:tcBorders>
            <w:vAlign w:val="center"/>
          </w:tcPr>
          <w:p w14:paraId="7458FC5C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  <w:vAlign w:val="center"/>
          </w:tcPr>
          <w:p w14:paraId="14D65D6B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ECA9F6B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14:paraId="3E52CC00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0968E6DB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186D24A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E23938D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25E0583F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2AA6426D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474F2BC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434E9B5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39AA986C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14:paraId="60A6411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651B4792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6295ABCA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22EC58F9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</w:tcPr>
          <w:p w14:paraId="601E1435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  <w:tc>
          <w:tcPr>
            <w:tcW w:w="502" w:type="dxa"/>
            <w:tcBorders>
              <w:top w:val="single" w:sz="12" w:space="0" w:color="auto"/>
            </w:tcBorders>
          </w:tcPr>
          <w:p w14:paraId="7CFA2797" w14:textId="77777777" w:rsidR="004F3496" w:rsidRDefault="004F3496" w:rsidP="00727A35">
            <w:pPr>
              <w:pStyle w:val="03Texto-IEIJ"/>
              <w:rPr>
                <w:noProof/>
              </w:rPr>
            </w:pPr>
          </w:p>
        </w:tc>
      </w:tr>
    </w:tbl>
    <w:p w14:paraId="182BB5D7" w14:textId="31E6512D" w:rsidR="00C02C1A" w:rsidRPr="00591F29" w:rsidRDefault="00C02C1A" w:rsidP="004F3496">
      <w:pPr>
        <w:pStyle w:val="03Texto-IEIJ"/>
        <w:jc w:val="left"/>
        <w:rPr>
          <w:sz w:val="26"/>
          <w:szCs w:val="26"/>
        </w:rPr>
      </w:pPr>
      <w:bookmarkStart w:id="0" w:name="_GoBack"/>
      <w:bookmarkEnd w:id="0"/>
    </w:p>
    <w:sectPr w:rsidR="00C02C1A" w:rsidRPr="00591F29" w:rsidSect="00CB7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6FC4" w14:textId="77777777" w:rsidR="008922BA" w:rsidRDefault="008922BA">
      <w:pPr>
        <w:spacing w:before="0"/>
      </w:pPr>
      <w:r>
        <w:separator/>
      </w:r>
    </w:p>
  </w:endnote>
  <w:endnote w:type="continuationSeparator" w:id="0">
    <w:p w14:paraId="7902A786" w14:textId="77777777" w:rsidR="008922BA" w:rsidRDefault="008922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77D2" w14:textId="77777777" w:rsidR="007F1C03" w:rsidRDefault="007F1C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C5E7" w14:textId="77777777" w:rsidR="007F1C03" w:rsidRDefault="007F1C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051C" w14:textId="77777777" w:rsidR="007F1C03" w:rsidRDefault="007F1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5E10" w14:textId="77777777" w:rsidR="008922BA" w:rsidRDefault="008922BA">
      <w:pPr>
        <w:spacing w:before="0"/>
      </w:pPr>
      <w:r>
        <w:separator/>
      </w:r>
    </w:p>
  </w:footnote>
  <w:footnote w:type="continuationSeparator" w:id="0">
    <w:p w14:paraId="67647E25" w14:textId="77777777" w:rsidR="008922BA" w:rsidRDefault="008922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16CD" w14:textId="77777777" w:rsidR="007F1C03" w:rsidRDefault="007F1C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0D6517AB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7F1C03">
      <w:rPr>
        <w:rStyle w:val="RefernciaSutil"/>
        <w:rFonts w:cs="Calibri"/>
        <w:smallCaps w:val="0"/>
        <w:color w:val="auto"/>
        <w:u w:val="none"/>
      </w:rPr>
      <w:t>9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69FC0D6E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5E2814">
      <w:rPr>
        <w:rStyle w:val="RefernciaSutil"/>
        <w:rFonts w:cs="Calibri"/>
        <w:smallCaps w:val="0"/>
        <w:color w:val="auto"/>
        <w:u w:val="none"/>
      </w:rPr>
      <w:t>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7D6C"/>
    <w:multiLevelType w:val="hybridMultilevel"/>
    <w:tmpl w:val="380C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47D1E"/>
    <w:multiLevelType w:val="hybridMultilevel"/>
    <w:tmpl w:val="C94CD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063A"/>
    <w:multiLevelType w:val="hybridMultilevel"/>
    <w:tmpl w:val="44F6E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4"/>
  </w:num>
  <w:num w:numId="10">
    <w:abstractNumId w:val="23"/>
  </w:num>
  <w:num w:numId="11">
    <w:abstractNumId w:val="3"/>
  </w:num>
  <w:num w:numId="12">
    <w:abstractNumId w:val="5"/>
  </w:num>
  <w:num w:numId="13">
    <w:abstractNumId w:val="15"/>
  </w:num>
  <w:num w:numId="14">
    <w:abstractNumId w:val="22"/>
  </w:num>
  <w:num w:numId="15">
    <w:abstractNumId w:val="21"/>
  </w:num>
  <w:num w:numId="16">
    <w:abstractNumId w:val="20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5"/>
  </w:num>
  <w:num w:numId="22">
    <w:abstractNumId w:val="26"/>
  </w:num>
  <w:num w:numId="23">
    <w:abstractNumId w:val="12"/>
  </w:num>
  <w:num w:numId="24">
    <w:abstractNumId w:val="2"/>
  </w:num>
  <w:num w:numId="25">
    <w:abstractNumId w:val="4"/>
  </w:num>
  <w:num w:numId="26">
    <w:abstractNumId w:val="19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A7822"/>
    <w:rsid w:val="000E5A2D"/>
    <w:rsid w:val="000F20A3"/>
    <w:rsid w:val="0010574F"/>
    <w:rsid w:val="00107678"/>
    <w:rsid w:val="00116F97"/>
    <w:rsid w:val="00124ECF"/>
    <w:rsid w:val="00157453"/>
    <w:rsid w:val="001876A8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4E9"/>
    <w:rsid w:val="00451513"/>
    <w:rsid w:val="00453D2C"/>
    <w:rsid w:val="0046588B"/>
    <w:rsid w:val="004749D4"/>
    <w:rsid w:val="004A6F04"/>
    <w:rsid w:val="004F0CEE"/>
    <w:rsid w:val="004F3496"/>
    <w:rsid w:val="005143DB"/>
    <w:rsid w:val="005150A6"/>
    <w:rsid w:val="00515BC7"/>
    <w:rsid w:val="00523092"/>
    <w:rsid w:val="0055600D"/>
    <w:rsid w:val="0058462F"/>
    <w:rsid w:val="00591F29"/>
    <w:rsid w:val="005D1A88"/>
    <w:rsid w:val="005E2814"/>
    <w:rsid w:val="00614851"/>
    <w:rsid w:val="006176AA"/>
    <w:rsid w:val="006204C7"/>
    <w:rsid w:val="0063501B"/>
    <w:rsid w:val="00635ADD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1C03"/>
    <w:rsid w:val="007F48E6"/>
    <w:rsid w:val="00831045"/>
    <w:rsid w:val="00843F5B"/>
    <w:rsid w:val="00844B19"/>
    <w:rsid w:val="008653BD"/>
    <w:rsid w:val="008922BA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40471"/>
    <w:rsid w:val="00B520A6"/>
    <w:rsid w:val="00B62256"/>
    <w:rsid w:val="00B77F7D"/>
    <w:rsid w:val="00B9054B"/>
    <w:rsid w:val="00BB50AF"/>
    <w:rsid w:val="00BD7386"/>
    <w:rsid w:val="00BE1FDB"/>
    <w:rsid w:val="00BF0025"/>
    <w:rsid w:val="00C02C1A"/>
    <w:rsid w:val="00C03856"/>
    <w:rsid w:val="00C164D3"/>
    <w:rsid w:val="00C16519"/>
    <w:rsid w:val="00C55743"/>
    <w:rsid w:val="00C74413"/>
    <w:rsid w:val="00C86453"/>
    <w:rsid w:val="00CB738F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EE6ABC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C32D2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B40471"/>
    <w:pPr>
      <w:keepNext w:val="0"/>
      <w:spacing w:before="120" w:line="360" w:lineRule="auto"/>
      <w:jc w:val="center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2020-06-03T12:47:00Z</cp:lastPrinted>
  <dcterms:created xsi:type="dcterms:W3CDTF">2020-06-08T10:53:00Z</dcterms:created>
  <dcterms:modified xsi:type="dcterms:W3CDTF">2020-06-08T10:53:00Z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