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22" w:rsidRDefault="00D00B22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64E5AEAB" wp14:editId="5A6AC96F">
            <wp:simplePos x="0" y="0"/>
            <wp:positionH relativeFrom="column">
              <wp:posOffset>-182880</wp:posOffset>
            </wp:positionH>
            <wp:positionV relativeFrom="paragraph">
              <wp:posOffset>332326</wp:posOffset>
            </wp:positionV>
            <wp:extent cx="6740525" cy="641985"/>
            <wp:effectExtent l="0" t="0" r="317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especial festa junina </w:t>
      </w:r>
    </w:p>
    <w:p w:rsidR="00D00B22" w:rsidRPr="00CE2181" w:rsidRDefault="00CE2181" w:rsidP="00CE2181">
      <w:pPr>
        <w:tabs>
          <w:tab w:val="left" w:pos="0"/>
        </w:tabs>
        <w:spacing w:before="0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>
        <w:rPr>
          <w:lang w:eastAsia="ja-JP" w:bidi="ar-SA"/>
        </w:rPr>
        <w:tab/>
      </w:r>
      <w:r w:rsidR="00D00B22" w:rsidRPr="00CE2181">
        <w:rPr>
          <w:rFonts w:asciiTheme="minorHAnsi" w:hAnsiTheme="minorHAnsi"/>
          <w:noProof/>
          <w:sz w:val="28"/>
          <w:szCs w:val="28"/>
          <w:lang w:eastAsia="pt-BR" w:bidi="ar-SA"/>
        </w:rPr>
        <w:t>Uma das comidas típicas de festa junina é o bolo de fubá, a galinha sabendo como é bom degustá-lo decidiu prepará-lo, veja só...</w:t>
      </w:r>
    </w:p>
    <w:p w:rsidR="00D00B22" w:rsidRPr="008248A7" w:rsidRDefault="00D00B22" w:rsidP="00D00B22">
      <w:pPr>
        <w:spacing w:line="360" w:lineRule="auto"/>
        <w:ind w:firstLine="709"/>
        <w:jc w:val="both"/>
        <w:rPr>
          <w:rFonts w:asciiTheme="minorHAnsi" w:hAnsiTheme="minorHAnsi"/>
          <w:noProof/>
          <w:sz w:val="22"/>
          <w:szCs w:val="32"/>
          <w:lang w:eastAsia="pt-BR" w:bidi="ar-SA"/>
        </w:rPr>
      </w:pPr>
    </w:p>
    <w:p w:rsidR="00D00B22" w:rsidRPr="000C3FEA" w:rsidRDefault="00D00B22" w:rsidP="000C3FEA">
      <w:pPr>
        <w:spacing w:before="0"/>
        <w:jc w:val="center"/>
        <w:rPr>
          <w:rFonts w:asciiTheme="minorHAnsi" w:hAnsiTheme="minorHAnsi"/>
          <w:b/>
          <w:noProof/>
          <w:sz w:val="32"/>
          <w:szCs w:val="32"/>
          <w:lang w:eastAsia="pt-BR" w:bidi="ar-SA"/>
        </w:rPr>
      </w:pPr>
      <w:r w:rsidRPr="000C3FEA">
        <w:rPr>
          <w:rFonts w:asciiTheme="minorHAnsi" w:hAnsiTheme="minorHAnsi"/>
          <w:b/>
          <w:noProof/>
          <w:sz w:val="32"/>
          <w:szCs w:val="32"/>
          <w:lang w:eastAsia="pt-BR" w:bidi="ar-SA"/>
        </w:rPr>
        <w:t>O bolo de fubá</w:t>
      </w:r>
    </w:p>
    <w:p w:rsidR="00D00B22" w:rsidRPr="000C3FEA" w:rsidRDefault="00D00B22" w:rsidP="000C3FEA">
      <w:pPr>
        <w:spacing w:before="0"/>
        <w:jc w:val="right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Pedro Bandeira</w:t>
      </w:r>
    </w:p>
    <w:p w:rsidR="00D00B22" w:rsidRPr="000C3FEA" w:rsidRDefault="00D00B22" w:rsidP="000C3FEA">
      <w:pPr>
        <w:spacing w:before="0"/>
        <w:jc w:val="both"/>
        <w:rPr>
          <w:rFonts w:asciiTheme="minorHAnsi" w:hAnsiTheme="minorHAnsi"/>
          <w:b/>
          <w:noProof/>
          <w:sz w:val="28"/>
          <w:szCs w:val="28"/>
          <w:lang w:eastAsia="pt-BR" w:bidi="ar-SA"/>
        </w:rPr>
      </w:pPr>
    </w:p>
    <w:p w:rsidR="00D00B22" w:rsidRPr="000C3FEA" w:rsidRDefault="00D00B22" w:rsidP="000C3FEA">
      <w:pPr>
        <w:spacing w:before="0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A Galinha Ruiva, a ciscar pelo terreiro, encontrou uma linda espiga de milho.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 achado! Vou fazer um bolo de fubá!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No terreiro, estavam o Pato, o Porco e o Peru a vadiar. A Galinha Ruiva foi até eles pedir ajuda: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debulhar o milho?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  <w:r w:rsidRPr="000C3FEA">
        <w:rPr>
          <w:sz w:val="28"/>
          <w:szCs w:val="28"/>
        </w:rPr>
        <w:t xml:space="preserve"> 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Sozinha, a Galinha Ruiva debulhou a espiga.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moer o milho? – pediu a Galinha Ruiva.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Sem ninguém para ajudar, a Galinha Ruiva moeu o milho e fez o fubá.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fazer a massa? – pediu a Galinha Ruiva.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 xml:space="preserve">Mais uma vez sozinha, a Galinha Ruiva </w:t>
      </w:r>
      <w:bookmarkStart w:id="0" w:name="_GoBack"/>
      <w:bookmarkEnd w:id="0"/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preparou a massa do bolo.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assar o bolo? – pediu a Galinha Ruiva.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 xml:space="preserve">A Galinha Ruiva assou o bolo de fubá sozinha e, logo, o terreiro encheu-se do </w:t>
      </w: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lastRenderedPageBreak/>
        <w:t>cheiro gostoso do bolo prontinho!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comer o bolo? – disse a Galinha Ruiva.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Mais que depressa, os três preguiçosos pularam do seu canto e vieram correndo.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ajudo! – apresentou-se o Pato, todo animado.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como! – disse o Porco.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Pode deixar comigo! – veio dizendo o Peru.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A Galinha Ruiva pôs as asas na cintura e devolveu: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Ah, é? Na hora que eu precisei de ajuda, nenhum de vocês apareceu. Agora que o bolo está pronto, vou comê-lo inteirinho, junto com os meus pintinhos! Quanto a vocês, chupem o dedo!</w:t>
      </w:r>
    </w:p>
    <w:p w:rsidR="008A54DF" w:rsidRDefault="008A54DF" w:rsidP="000C3FEA">
      <w:p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0C3FEA">
      <w:p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EB27A4">
      <w:pPr>
        <w:pStyle w:val="PargrafodaLista"/>
        <w:numPr>
          <w:ilvl w:val="0"/>
          <w:numId w:val="4"/>
        </w:num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De acordo com o texto, do que é feito o fubá?</w:t>
      </w:r>
    </w:p>
    <w:p w:rsidR="0039185E" w:rsidRDefault="0039185E" w:rsidP="0039185E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EB27A4">
      <w:pPr>
        <w:pStyle w:val="PargrafodaLista"/>
        <w:numPr>
          <w:ilvl w:val="0"/>
          <w:numId w:val="4"/>
        </w:num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Por que a galinha não dividiu o bolo de fubá com os animais? </w:t>
      </w:r>
      <w:r w:rsidR="00CE185D">
        <w:rPr>
          <w:sz w:val="28"/>
          <w:szCs w:val="28"/>
          <w:lang w:eastAsia="ja-JP" w:bidi="ar-SA"/>
        </w:rPr>
        <w:t>Você achou justa a atitude da galinha? Justifique.</w:t>
      </w:r>
    </w:p>
    <w:p w:rsidR="0039185E" w:rsidRPr="0039185E" w:rsidRDefault="0039185E" w:rsidP="0039185E">
      <w:pPr>
        <w:pStyle w:val="PargrafodaLista"/>
        <w:rPr>
          <w:sz w:val="28"/>
          <w:szCs w:val="28"/>
          <w:lang w:eastAsia="ja-JP" w:bidi="ar-SA"/>
        </w:rPr>
      </w:pPr>
    </w:p>
    <w:p w:rsidR="0039185E" w:rsidRDefault="0039185E" w:rsidP="0039185E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EB27A4">
      <w:pPr>
        <w:pStyle w:val="PargrafodaLista"/>
        <w:numPr>
          <w:ilvl w:val="0"/>
          <w:numId w:val="4"/>
        </w:num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Assinale o ditado popular que se assemelha a moral da história: </w:t>
      </w:r>
    </w:p>
    <w:p w:rsidR="0039185E" w:rsidRDefault="0039185E" w:rsidP="0039185E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EB27A4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Mais</w:t>
      </w:r>
      <w:proofErr w:type="gramEnd"/>
      <w:r>
        <w:rPr>
          <w:sz w:val="28"/>
          <w:szCs w:val="28"/>
          <w:lang w:eastAsia="ja-JP" w:bidi="ar-SA"/>
        </w:rPr>
        <w:t xml:space="preserve"> vale um pássaro na mão que dois voando. </w:t>
      </w:r>
    </w:p>
    <w:p w:rsidR="00EB27A4" w:rsidRDefault="00EB27A4" w:rsidP="00EB27A4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Quem</w:t>
      </w:r>
      <w:proofErr w:type="gramEnd"/>
      <w:r>
        <w:rPr>
          <w:sz w:val="28"/>
          <w:szCs w:val="28"/>
          <w:lang w:eastAsia="ja-JP" w:bidi="ar-SA"/>
        </w:rPr>
        <w:t xml:space="preserve"> não trabalha, não come. </w:t>
      </w:r>
    </w:p>
    <w:p w:rsidR="00EB27A4" w:rsidRDefault="00EB27A4" w:rsidP="00EB27A4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Deus ajuda quem cedo madruga. </w:t>
      </w:r>
    </w:p>
    <w:p w:rsidR="00EB27A4" w:rsidRDefault="00EB27A4" w:rsidP="00EB27A4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CE185D" w:rsidRDefault="00CE185D" w:rsidP="00CE185D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Explique sua escolha. </w:t>
      </w:r>
    </w:p>
    <w:p w:rsidR="00CE185D" w:rsidRPr="00CE185D" w:rsidRDefault="00CE185D" w:rsidP="00CE185D">
      <w:pPr>
        <w:pStyle w:val="PargrafodaLista"/>
        <w:rPr>
          <w:sz w:val="28"/>
          <w:szCs w:val="28"/>
          <w:lang w:eastAsia="ja-JP" w:bidi="ar-SA"/>
        </w:rPr>
      </w:pPr>
    </w:p>
    <w:p w:rsidR="00CE185D" w:rsidRDefault="00CE185D" w:rsidP="00CE185D">
      <w:pPr>
        <w:pStyle w:val="PargrafodaLista"/>
        <w:spacing w:before="0"/>
        <w:ind w:left="1080"/>
        <w:jc w:val="both"/>
        <w:rPr>
          <w:sz w:val="28"/>
          <w:szCs w:val="28"/>
          <w:lang w:eastAsia="ja-JP" w:bidi="ar-SA"/>
        </w:rPr>
      </w:pPr>
    </w:p>
    <w:p w:rsidR="00561B8B" w:rsidRDefault="00561B8B" w:rsidP="00561B8B">
      <w:pPr>
        <w:pStyle w:val="PargrafodaLista"/>
        <w:numPr>
          <w:ilvl w:val="0"/>
          <w:numId w:val="4"/>
        </w:numPr>
        <w:spacing w:before="0" w:line="360" w:lineRule="auto"/>
        <w:jc w:val="both"/>
        <w:rPr>
          <w:rFonts w:cs="Calibri"/>
          <w:bCs/>
          <w:sz w:val="28"/>
          <w:szCs w:val="28"/>
        </w:rPr>
      </w:pPr>
      <w:r w:rsidRPr="00561B8B">
        <w:rPr>
          <w:rFonts w:cs="Calibri"/>
          <w:bCs/>
          <w:sz w:val="28"/>
          <w:szCs w:val="28"/>
        </w:rPr>
        <w:t xml:space="preserve">Qual foi a reação dos personagens da história </w:t>
      </w:r>
      <w:r w:rsidR="000F2695">
        <w:rPr>
          <w:rFonts w:cs="Calibri"/>
          <w:bCs/>
          <w:sz w:val="28"/>
          <w:szCs w:val="28"/>
        </w:rPr>
        <w:t>quando a galinha ofereceu o bolo assado para eles?</w:t>
      </w:r>
      <w:r w:rsidRPr="00561B8B">
        <w:rPr>
          <w:rFonts w:cs="Calibri"/>
          <w:bCs/>
          <w:sz w:val="28"/>
          <w:szCs w:val="28"/>
        </w:rPr>
        <w:t xml:space="preserve"> Represente a cena. </w:t>
      </w:r>
      <w:r w:rsidR="0039185E">
        <w:rPr>
          <w:rFonts w:cs="Calibri"/>
          <w:bCs/>
          <w:sz w:val="28"/>
          <w:szCs w:val="28"/>
        </w:rPr>
        <w:t>(E</w:t>
      </w:r>
      <w:r w:rsidR="000F2695">
        <w:rPr>
          <w:rFonts w:cs="Calibri"/>
          <w:bCs/>
          <w:sz w:val="28"/>
          <w:szCs w:val="28"/>
        </w:rPr>
        <w:t>ncaminhe sua representação para a professora).</w:t>
      </w:r>
    </w:p>
    <w:p w:rsidR="0039185E" w:rsidRPr="00561B8B" w:rsidRDefault="0039185E" w:rsidP="00646F65">
      <w:pPr>
        <w:pStyle w:val="PargrafodaLista"/>
        <w:spacing w:before="0" w:line="360" w:lineRule="auto"/>
        <w:ind w:left="624"/>
        <w:jc w:val="both"/>
        <w:rPr>
          <w:rFonts w:cs="Calibri"/>
          <w:bCs/>
          <w:sz w:val="28"/>
          <w:szCs w:val="28"/>
        </w:rPr>
      </w:pPr>
    </w:p>
    <w:p w:rsidR="00EB27A4" w:rsidRDefault="00561B8B" w:rsidP="00646F65">
      <w:pPr>
        <w:pStyle w:val="PargrafodaLista"/>
        <w:numPr>
          <w:ilvl w:val="0"/>
          <w:numId w:val="4"/>
        </w:numPr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Enumere as frases de acordo com a ordem do texto: </w:t>
      </w:r>
    </w:p>
    <w:p w:rsidR="00561B8B" w:rsidRDefault="00561B8B" w:rsidP="00646F65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</w:p>
    <w:p w:rsidR="00561B8B" w:rsidRDefault="00561B8B" w:rsidP="00646F65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r w:rsidR="00646F65"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) Assar e comer o bolo de fubá. </w:t>
      </w:r>
    </w:p>
    <w:p w:rsidR="00561B8B" w:rsidRDefault="00561B8B" w:rsidP="00646F65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 w:rsidR="00646F65"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Preparar</w:t>
      </w:r>
      <w:proofErr w:type="gramEnd"/>
      <w:r>
        <w:rPr>
          <w:sz w:val="28"/>
          <w:szCs w:val="28"/>
          <w:lang w:eastAsia="ja-JP" w:bidi="ar-SA"/>
        </w:rPr>
        <w:t xml:space="preserve"> a massa do bolo de fubá. </w:t>
      </w:r>
    </w:p>
    <w:p w:rsidR="00561B8B" w:rsidRDefault="00561B8B" w:rsidP="00646F65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(</w:t>
      </w:r>
      <w:r w:rsidR="00646F65"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Moer</w:t>
      </w:r>
      <w:proofErr w:type="gramEnd"/>
      <w:r>
        <w:rPr>
          <w:sz w:val="28"/>
          <w:szCs w:val="28"/>
          <w:lang w:eastAsia="ja-JP" w:bidi="ar-SA"/>
        </w:rPr>
        <w:t xml:space="preserve"> o milho e transformá-lo em fubá. </w:t>
      </w:r>
    </w:p>
    <w:p w:rsidR="00561B8B" w:rsidRDefault="00561B8B" w:rsidP="00646F65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r w:rsidR="00646F65">
        <w:rPr>
          <w:sz w:val="28"/>
          <w:szCs w:val="28"/>
          <w:lang w:eastAsia="ja-JP" w:bidi="ar-SA"/>
        </w:rPr>
        <w:tab/>
      </w:r>
      <w:proofErr w:type="gramStart"/>
      <w:r>
        <w:rPr>
          <w:sz w:val="28"/>
          <w:szCs w:val="28"/>
          <w:lang w:eastAsia="ja-JP" w:bidi="ar-SA"/>
        </w:rPr>
        <w:t>) Colher</w:t>
      </w:r>
      <w:proofErr w:type="gramEnd"/>
      <w:r>
        <w:rPr>
          <w:sz w:val="28"/>
          <w:szCs w:val="28"/>
          <w:lang w:eastAsia="ja-JP" w:bidi="ar-SA"/>
        </w:rPr>
        <w:t xml:space="preserve"> o milho. </w:t>
      </w:r>
    </w:p>
    <w:p w:rsidR="00561B8B" w:rsidRDefault="00561B8B" w:rsidP="00646F65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</w:p>
    <w:p w:rsidR="00561B8B" w:rsidRPr="00EB27A4" w:rsidRDefault="00561B8B" w:rsidP="00561B8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sectPr w:rsidR="00561B8B" w:rsidRPr="00EB27A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38" w:rsidRDefault="00FB5A38">
      <w:pPr>
        <w:spacing w:before="0"/>
      </w:pPr>
      <w:r>
        <w:separator/>
      </w:r>
    </w:p>
  </w:endnote>
  <w:endnote w:type="continuationSeparator" w:id="0">
    <w:p w:rsidR="00FB5A38" w:rsidRDefault="00FB5A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38" w:rsidRDefault="00FB5A38">
      <w:pPr>
        <w:spacing w:before="0"/>
      </w:pPr>
      <w:r>
        <w:separator/>
      </w:r>
    </w:p>
  </w:footnote>
  <w:footnote w:type="continuationSeparator" w:id="0">
    <w:p w:rsidR="00FB5A38" w:rsidRDefault="00FB5A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F25070">
      <w:rPr>
        <w:rStyle w:val="RefernciaSutil"/>
        <w:rFonts w:cs="Calibri"/>
        <w:smallCaps w:val="0"/>
        <w:color w:val="auto"/>
        <w:u w:val="none"/>
      </w:rPr>
      <w:t xml:space="preserve"> 09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2B10"/>
    <w:multiLevelType w:val="hybridMultilevel"/>
    <w:tmpl w:val="B43271E0"/>
    <w:lvl w:ilvl="0" w:tplc="1BACF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5D10"/>
    <w:multiLevelType w:val="hybridMultilevel"/>
    <w:tmpl w:val="79EEFF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C3FEA"/>
    <w:rsid w:val="000F2695"/>
    <w:rsid w:val="000F6BFB"/>
    <w:rsid w:val="002A65F6"/>
    <w:rsid w:val="002B07F9"/>
    <w:rsid w:val="00310CB6"/>
    <w:rsid w:val="0034213C"/>
    <w:rsid w:val="003639A9"/>
    <w:rsid w:val="003640B9"/>
    <w:rsid w:val="0039185E"/>
    <w:rsid w:val="003A5F16"/>
    <w:rsid w:val="003B46B5"/>
    <w:rsid w:val="003B76EC"/>
    <w:rsid w:val="003E4DCA"/>
    <w:rsid w:val="00400ECA"/>
    <w:rsid w:val="00521C4B"/>
    <w:rsid w:val="00561B8B"/>
    <w:rsid w:val="005E02A4"/>
    <w:rsid w:val="00646F65"/>
    <w:rsid w:val="00651B51"/>
    <w:rsid w:val="00675CDD"/>
    <w:rsid w:val="0069238B"/>
    <w:rsid w:val="00694B9C"/>
    <w:rsid w:val="00882593"/>
    <w:rsid w:val="008A3641"/>
    <w:rsid w:val="008A54DF"/>
    <w:rsid w:val="008F0DED"/>
    <w:rsid w:val="009149C3"/>
    <w:rsid w:val="0092469A"/>
    <w:rsid w:val="00993602"/>
    <w:rsid w:val="00A76666"/>
    <w:rsid w:val="00B9087D"/>
    <w:rsid w:val="00C14D34"/>
    <w:rsid w:val="00C6779C"/>
    <w:rsid w:val="00CB70CC"/>
    <w:rsid w:val="00CE185D"/>
    <w:rsid w:val="00CE1D3D"/>
    <w:rsid w:val="00CE2181"/>
    <w:rsid w:val="00D00B22"/>
    <w:rsid w:val="00D123D7"/>
    <w:rsid w:val="00D13922"/>
    <w:rsid w:val="00D753CB"/>
    <w:rsid w:val="00D75825"/>
    <w:rsid w:val="00EB27A4"/>
    <w:rsid w:val="00F00A34"/>
    <w:rsid w:val="00F25070"/>
    <w:rsid w:val="00F56E54"/>
    <w:rsid w:val="00F6724C"/>
    <w:rsid w:val="00F75CF9"/>
    <w:rsid w:val="00F869C3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EB27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21</TotalTime>
  <Pages>3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2020-06-08T13:45:00Z</dcterms:created>
  <dcterms:modified xsi:type="dcterms:W3CDTF">2020-06-08T17:02:00Z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