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45" w:rsidRPr="005D639F" w:rsidRDefault="005D639F" w:rsidP="005D639F">
      <w:pPr>
        <w:pStyle w:val="01Ttulo-IEIJ"/>
      </w:pPr>
      <w:r>
        <w:t>VAMOS CALCULAR!</w:t>
      </w:r>
    </w:p>
    <w:p w:rsidR="00074C1D" w:rsidRDefault="00074C1D" w:rsidP="00074C1D">
      <w:pPr>
        <w:pStyle w:val="03Texto-IEIJ"/>
        <w:ind w:left="720"/>
        <w:rPr>
          <w:sz w:val="28"/>
          <w:szCs w:val="28"/>
        </w:rPr>
      </w:pPr>
    </w:p>
    <w:p w:rsidR="005D639F" w:rsidRDefault="005D639F" w:rsidP="005D639F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Calcule</w:t>
      </w:r>
      <w:r w:rsidR="00074C1D">
        <w:rPr>
          <w:sz w:val="28"/>
          <w:szCs w:val="28"/>
        </w:rPr>
        <w:t xml:space="preserve"> as multiplicações</w:t>
      </w:r>
      <w:r>
        <w:rPr>
          <w:sz w:val="28"/>
          <w:szCs w:val="28"/>
        </w:rPr>
        <w:t xml:space="preserve">. </w:t>
      </w:r>
    </w:p>
    <w:p w:rsidR="005D639F" w:rsidRDefault="005D639F" w:rsidP="005D639F">
      <w:pPr>
        <w:pStyle w:val="03Texto-IEIJ"/>
        <w:ind w:left="720"/>
        <w:rPr>
          <w:sz w:val="28"/>
          <w:szCs w:val="28"/>
        </w:rPr>
      </w:pPr>
    </w:p>
    <w:p w:rsidR="008257E8" w:rsidRDefault="005D639F" w:rsidP="005D639F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Na conta de multiplicação você precisa calcular todas as ordens para depois somar os resultados. </w:t>
      </w:r>
    </w:p>
    <w:p w:rsidR="008257E8" w:rsidRDefault="008257E8" w:rsidP="005D639F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>Primeiro você calcula unidade x unidade; unidade x dezena; dezena x unidade; dezena x dezena. A cada resultado você deve colocar suas respostas dentro de cada ordem, caso contrário seu resultado não será correto!</w:t>
      </w:r>
    </w:p>
    <w:p w:rsidR="008257E8" w:rsidRDefault="008257E8" w:rsidP="005D639F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Organize as ordens na conta armada, na sentença e nos cálculos ao lado, assim você compreenderá a lógica da conta. </w:t>
      </w:r>
    </w:p>
    <w:p w:rsidR="005D639F" w:rsidRDefault="005D639F" w:rsidP="005D639F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Vou colocar um exemplo para que você não se esqueça! </w:t>
      </w:r>
    </w:p>
    <w:p w:rsidR="005D639F" w:rsidRDefault="005D639F" w:rsidP="005D639F">
      <w:pPr>
        <w:pStyle w:val="03Texto-IEIJ"/>
        <w:ind w:left="720"/>
        <w:rPr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"/>
        <w:gridCol w:w="356"/>
        <w:gridCol w:w="364"/>
        <w:gridCol w:w="371"/>
        <w:gridCol w:w="371"/>
        <w:gridCol w:w="342"/>
        <w:gridCol w:w="353"/>
        <w:gridCol w:w="367"/>
        <w:gridCol w:w="370"/>
        <w:gridCol w:w="370"/>
        <w:gridCol w:w="356"/>
        <w:gridCol w:w="364"/>
        <w:gridCol w:w="370"/>
        <w:gridCol w:w="352"/>
        <w:gridCol w:w="344"/>
        <w:gridCol w:w="364"/>
        <w:gridCol w:w="370"/>
        <w:gridCol w:w="336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5D639F" w:rsidTr="005D639F">
        <w:tc>
          <w:tcPr>
            <w:tcW w:w="29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C</w:t>
            </w:r>
          </w:p>
        </w:tc>
        <w:tc>
          <w:tcPr>
            <w:tcW w:w="371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D</w:t>
            </w:r>
          </w:p>
        </w:tc>
        <w:tc>
          <w:tcPr>
            <w:tcW w:w="371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U</w:t>
            </w:r>
          </w:p>
        </w:tc>
        <w:tc>
          <w:tcPr>
            <w:tcW w:w="342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X</w:t>
            </w:r>
          </w:p>
        </w:tc>
        <w:tc>
          <w:tcPr>
            <w:tcW w:w="353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C</w:t>
            </w:r>
          </w:p>
        </w:tc>
        <w:tc>
          <w:tcPr>
            <w:tcW w:w="367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U</w:t>
            </w:r>
          </w:p>
        </w:tc>
        <w:tc>
          <w:tcPr>
            <w:tcW w:w="370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=</w:t>
            </w:r>
          </w:p>
        </w:tc>
        <w:tc>
          <w:tcPr>
            <w:tcW w:w="356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C</w:t>
            </w:r>
          </w:p>
        </w:tc>
        <w:tc>
          <w:tcPr>
            <w:tcW w:w="364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U</w:t>
            </w:r>
          </w:p>
        </w:tc>
        <w:tc>
          <w:tcPr>
            <w:tcW w:w="35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</w:tr>
      <w:tr w:rsidR="005D639F" w:rsidTr="005D639F">
        <w:tc>
          <w:tcPr>
            <w:tcW w:w="29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  <w:r>
              <w:t>1</w:t>
            </w: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  <w:r>
              <w:t>7</w:t>
            </w:r>
          </w:p>
        </w:tc>
        <w:tc>
          <w:tcPr>
            <w:tcW w:w="342" w:type="dxa"/>
          </w:tcPr>
          <w:p w:rsidR="005D639F" w:rsidRDefault="005D639F" w:rsidP="005D639F">
            <w:pPr>
              <w:pStyle w:val="03Texto-IEIJ"/>
            </w:pPr>
            <w:r>
              <w:t>X</w:t>
            </w:r>
          </w:p>
        </w:tc>
        <w:tc>
          <w:tcPr>
            <w:tcW w:w="35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7" w:type="dxa"/>
          </w:tcPr>
          <w:p w:rsidR="005D639F" w:rsidRDefault="005D639F" w:rsidP="005D639F">
            <w:pPr>
              <w:pStyle w:val="03Texto-IEIJ"/>
            </w:pPr>
            <w:r>
              <w:t>2</w:t>
            </w: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3</w:t>
            </w: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=</w:t>
            </w:r>
          </w:p>
        </w:tc>
        <w:tc>
          <w:tcPr>
            <w:tcW w:w="356" w:type="dxa"/>
          </w:tcPr>
          <w:p w:rsidR="005D639F" w:rsidRDefault="005D639F" w:rsidP="005D639F">
            <w:pPr>
              <w:pStyle w:val="03Texto-IEIJ"/>
            </w:pPr>
            <w:r>
              <w:t>3</w:t>
            </w: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  <w:r>
              <w:t>9</w:t>
            </w: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1</w:t>
            </w:r>
          </w:p>
        </w:tc>
        <w:tc>
          <w:tcPr>
            <w:tcW w:w="35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</w:tr>
      <w:tr w:rsidR="005D639F" w:rsidTr="005D639F">
        <w:tc>
          <w:tcPr>
            <w:tcW w:w="29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6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</w:tr>
      <w:tr w:rsidR="005D639F" w:rsidTr="008257E8">
        <w:tc>
          <w:tcPr>
            <w:tcW w:w="29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7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C</w:t>
            </w:r>
          </w:p>
        </w:tc>
        <w:tc>
          <w:tcPr>
            <w:tcW w:w="364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D</w:t>
            </w:r>
          </w:p>
        </w:tc>
        <w:tc>
          <w:tcPr>
            <w:tcW w:w="371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U</w:t>
            </w: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U</w:t>
            </w:r>
          </w:p>
        </w:tc>
        <w:tc>
          <w:tcPr>
            <w:tcW w:w="356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X</w:t>
            </w:r>
          </w:p>
        </w:tc>
        <w:tc>
          <w:tcPr>
            <w:tcW w:w="364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U</w:t>
            </w:r>
          </w:p>
        </w:tc>
        <w:tc>
          <w:tcPr>
            <w:tcW w:w="352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 xml:space="preserve">= </w:t>
            </w:r>
          </w:p>
        </w:tc>
        <w:tc>
          <w:tcPr>
            <w:tcW w:w="344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C</w:t>
            </w:r>
          </w:p>
        </w:tc>
        <w:tc>
          <w:tcPr>
            <w:tcW w:w="364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92D050"/>
          </w:tcPr>
          <w:p w:rsidR="005D639F" w:rsidRDefault="005D639F" w:rsidP="005D639F">
            <w:pPr>
              <w:pStyle w:val="03Texto-IEIJ"/>
            </w:pPr>
            <w:r>
              <w:t>U</w:t>
            </w: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</w:tr>
      <w:tr w:rsidR="005D639F" w:rsidTr="005D639F">
        <w:tc>
          <w:tcPr>
            <w:tcW w:w="29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  <w:r>
              <w:t>1</w:t>
            </w: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  <w:r>
              <w:t>7</w:t>
            </w: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3</w:t>
            </w:r>
          </w:p>
        </w:tc>
        <w:tc>
          <w:tcPr>
            <w:tcW w:w="356" w:type="dxa"/>
          </w:tcPr>
          <w:p w:rsidR="005D639F" w:rsidRDefault="005D639F" w:rsidP="005D639F">
            <w:pPr>
              <w:pStyle w:val="03Texto-IEIJ"/>
            </w:pPr>
            <w:r>
              <w:t>X</w:t>
            </w: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7</w:t>
            </w:r>
          </w:p>
        </w:tc>
        <w:tc>
          <w:tcPr>
            <w:tcW w:w="352" w:type="dxa"/>
          </w:tcPr>
          <w:p w:rsidR="005D639F" w:rsidRDefault="005D639F" w:rsidP="005D639F">
            <w:pPr>
              <w:pStyle w:val="03Texto-IEIJ"/>
            </w:pPr>
            <w:r>
              <w:t>=</w:t>
            </w:r>
          </w:p>
        </w:tc>
        <w:tc>
          <w:tcPr>
            <w:tcW w:w="34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  <w:r>
              <w:t>2</w:t>
            </w: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1</w:t>
            </w: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</w:tr>
      <w:tr w:rsidR="005D639F" w:rsidTr="005D639F">
        <w:tc>
          <w:tcPr>
            <w:tcW w:w="29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7" w:type="dxa"/>
          </w:tcPr>
          <w:p w:rsidR="005D639F" w:rsidRDefault="005D639F" w:rsidP="005D639F">
            <w:pPr>
              <w:pStyle w:val="03Texto-IEIJ"/>
            </w:pPr>
            <w:r>
              <w:t>X</w:t>
            </w: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  <w:r>
              <w:t>2</w:t>
            </w: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  <w:r>
              <w:t>3</w:t>
            </w: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3</w:t>
            </w:r>
          </w:p>
        </w:tc>
        <w:tc>
          <w:tcPr>
            <w:tcW w:w="356" w:type="dxa"/>
          </w:tcPr>
          <w:p w:rsidR="005D639F" w:rsidRDefault="005D639F" w:rsidP="005D639F">
            <w:pPr>
              <w:pStyle w:val="03Texto-IEIJ"/>
            </w:pPr>
            <w:r>
              <w:t>X</w:t>
            </w: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  <w:r>
              <w:t>1</w:t>
            </w: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0</w:t>
            </w:r>
          </w:p>
        </w:tc>
        <w:tc>
          <w:tcPr>
            <w:tcW w:w="352" w:type="dxa"/>
          </w:tcPr>
          <w:p w:rsidR="005D639F" w:rsidRDefault="005D639F" w:rsidP="005D639F">
            <w:pPr>
              <w:pStyle w:val="03Texto-IEIJ"/>
            </w:pPr>
            <w:r>
              <w:t>=</w:t>
            </w:r>
          </w:p>
        </w:tc>
        <w:tc>
          <w:tcPr>
            <w:tcW w:w="34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  <w:r>
              <w:t>3</w:t>
            </w: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0</w:t>
            </w: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  <w:r>
              <w:t>+</w:t>
            </w: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</w:tr>
      <w:tr w:rsidR="005D639F" w:rsidTr="005D639F">
        <w:tc>
          <w:tcPr>
            <w:tcW w:w="29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7" w:type="dxa"/>
          </w:tcPr>
          <w:p w:rsidR="005D639F" w:rsidRDefault="005D639F" w:rsidP="005D639F">
            <w:pPr>
              <w:pStyle w:val="03Texto-IEIJ"/>
            </w:pPr>
            <w:r>
              <w:t>3</w:t>
            </w: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  <w:r>
              <w:t>9</w:t>
            </w: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  <w:r>
              <w:t>1</w:t>
            </w: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2</w:t>
            </w: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0</w:t>
            </w:r>
          </w:p>
        </w:tc>
        <w:tc>
          <w:tcPr>
            <w:tcW w:w="356" w:type="dxa"/>
          </w:tcPr>
          <w:p w:rsidR="005D639F" w:rsidRDefault="005D639F" w:rsidP="005D639F">
            <w:pPr>
              <w:pStyle w:val="03Texto-IEIJ"/>
            </w:pPr>
            <w:r>
              <w:t>X</w:t>
            </w: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7</w:t>
            </w:r>
          </w:p>
        </w:tc>
        <w:tc>
          <w:tcPr>
            <w:tcW w:w="352" w:type="dxa"/>
          </w:tcPr>
          <w:p w:rsidR="005D639F" w:rsidRDefault="005D639F" w:rsidP="005D639F">
            <w:pPr>
              <w:pStyle w:val="03Texto-IEIJ"/>
            </w:pPr>
            <w:r>
              <w:t>=</w:t>
            </w:r>
          </w:p>
        </w:tc>
        <w:tc>
          <w:tcPr>
            <w:tcW w:w="344" w:type="dxa"/>
          </w:tcPr>
          <w:p w:rsidR="005D639F" w:rsidRDefault="005D639F" w:rsidP="005D639F">
            <w:pPr>
              <w:pStyle w:val="03Texto-IEIJ"/>
            </w:pPr>
            <w:r>
              <w:t>1</w:t>
            </w: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  <w:r>
              <w:t>4</w:t>
            </w: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0</w:t>
            </w: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</w:tr>
      <w:tr w:rsidR="005D639F" w:rsidTr="005D639F">
        <w:tc>
          <w:tcPr>
            <w:tcW w:w="29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2</w:t>
            </w: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0</w:t>
            </w:r>
          </w:p>
        </w:tc>
        <w:tc>
          <w:tcPr>
            <w:tcW w:w="356" w:type="dxa"/>
          </w:tcPr>
          <w:p w:rsidR="005D639F" w:rsidRDefault="005D639F" w:rsidP="005D639F">
            <w:pPr>
              <w:pStyle w:val="03Texto-IEIJ"/>
            </w:pPr>
            <w:r>
              <w:t>X</w:t>
            </w: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  <w:r>
              <w:t>1</w:t>
            </w: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0</w:t>
            </w:r>
          </w:p>
        </w:tc>
        <w:tc>
          <w:tcPr>
            <w:tcW w:w="352" w:type="dxa"/>
          </w:tcPr>
          <w:p w:rsidR="005D639F" w:rsidRDefault="005D639F" w:rsidP="005D639F">
            <w:pPr>
              <w:pStyle w:val="03Texto-IEIJ"/>
            </w:pPr>
            <w:r>
              <w:t>=</w:t>
            </w:r>
          </w:p>
        </w:tc>
        <w:tc>
          <w:tcPr>
            <w:tcW w:w="344" w:type="dxa"/>
          </w:tcPr>
          <w:p w:rsidR="005D639F" w:rsidRDefault="005D639F" w:rsidP="005D639F">
            <w:pPr>
              <w:pStyle w:val="03Texto-IEIJ"/>
            </w:pPr>
            <w:r>
              <w:t>2</w:t>
            </w: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  <w:r>
              <w:t>0</w:t>
            </w: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0</w:t>
            </w: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</w:tr>
      <w:tr w:rsidR="005D639F" w:rsidTr="005D639F">
        <w:tc>
          <w:tcPr>
            <w:tcW w:w="29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6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4" w:type="dxa"/>
          </w:tcPr>
          <w:p w:rsidR="005D639F" w:rsidRDefault="005D639F" w:rsidP="005D639F">
            <w:pPr>
              <w:pStyle w:val="03Texto-IEIJ"/>
            </w:pPr>
            <w:r>
              <w:t>3</w:t>
            </w: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  <w:r>
              <w:t>9</w:t>
            </w: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  <w:r>
              <w:t>1</w:t>
            </w: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</w:tr>
      <w:tr w:rsidR="005D639F" w:rsidTr="005D639F">
        <w:tc>
          <w:tcPr>
            <w:tcW w:w="29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6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</w:tr>
      <w:tr w:rsidR="005D639F" w:rsidTr="005D639F">
        <w:tc>
          <w:tcPr>
            <w:tcW w:w="29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6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</w:tr>
      <w:tr w:rsidR="005D639F" w:rsidTr="005D639F">
        <w:tc>
          <w:tcPr>
            <w:tcW w:w="29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6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</w:tr>
      <w:tr w:rsidR="005D639F" w:rsidTr="005D639F">
        <w:tc>
          <w:tcPr>
            <w:tcW w:w="29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1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7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6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52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4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64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70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  <w:tc>
          <w:tcPr>
            <w:tcW w:w="323" w:type="dxa"/>
          </w:tcPr>
          <w:p w:rsidR="005D639F" w:rsidRDefault="005D639F" w:rsidP="005D639F">
            <w:pPr>
              <w:pStyle w:val="03Texto-IEIJ"/>
            </w:pPr>
          </w:p>
        </w:tc>
      </w:tr>
    </w:tbl>
    <w:p w:rsidR="005D639F" w:rsidRDefault="005D639F" w:rsidP="005D639F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D639F" w:rsidRDefault="005D639F" w:rsidP="005D639F">
      <w:pPr>
        <w:pStyle w:val="03Texto-IEIJ"/>
        <w:ind w:left="720"/>
        <w:rPr>
          <w:sz w:val="28"/>
          <w:szCs w:val="28"/>
        </w:rPr>
      </w:pPr>
    </w:p>
    <w:p w:rsidR="005D639F" w:rsidRDefault="005D639F" w:rsidP="005D639F">
      <w:pPr>
        <w:pStyle w:val="03Texto-IEIJ"/>
        <w:ind w:left="720"/>
        <w:rPr>
          <w:sz w:val="28"/>
          <w:szCs w:val="28"/>
        </w:rPr>
      </w:pPr>
    </w:p>
    <w:p w:rsidR="005D639F" w:rsidRPr="005D639F" w:rsidRDefault="005D639F" w:rsidP="005D639F">
      <w:pPr>
        <w:pStyle w:val="03Texto-IEIJ"/>
        <w:ind w:left="720"/>
        <w:rPr>
          <w:sz w:val="28"/>
          <w:szCs w:val="28"/>
        </w:rPr>
      </w:pPr>
    </w:p>
    <w:p w:rsidR="001B6F45" w:rsidRDefault="008257E8" w:rsidP="005D639F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Agora é a sua vez! </w:t>
      </w:r>
    </w:p>
    <w:p w:rsidR="008257E8" w:rsidRDefault="008257E8" w:rsidP="005D639F">
      <w:pPr>
        <w:pStyle w:val="03Texto-IEIJ"/>
        <w:rPr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7"/>
        <w:gridCol w:w="364"/>
        <w:gridCol w:w="370"/>
        <w:gridCol w:w="369"/>
        <w:gridCol w:w="370"/>
        <w:gridCol w:w="370"/>
        <w:gridCol w:w="352"/>
        <w:gridCol w:w="365"/>
        <w:gridCol w:w="370"/>
        <w:gridCol w:w="370"/>
        <w:gridCol w:w="353"/>
        <w:gridCol w:w="361"/>
        <w:gridCol w:w="366"/>
        <w:gridCol w:w="349"/>
        <w:gridCol w:w="341"/>
        <w:gridCol w:w="361"/>
        <w:gridCol w:w="366"/>
        <w:gridCol w:w="321"/>
        <w:gridCol w:w="13"/>
        <w:gridCol w:w="308"/>
        <w:gridCol w:w="13"/>
        <w:gridCol w:w="308"/>
        <w:gridCol w:w="13"/>
        <w:gridCol w:w="308"/>
        <w:gridCol w:w="13"/>
        <w:gridCol w:w="308"/>
        <w:gridCol w:w="13"/>
        <w:gridCol w:w="321"/>
        <w:gridCol w:w="321"/>
        <w:gridCol w:w="321"/>
        <w:gridCol w:w="321"/>
        <w:gridCol w:w="321"/>
        <w:gridCol w:w="321"/>
      </w:tblGrid>
      <w:tr w:rsidR="00074C1D" w:rsidTr="00074C1D">
        <w:tc>
          <w:tcPr>
            <w:tcW w:w="289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  <w:shd w:val="clear" w:color="auto" w:fill="FFFF00"/>
          </w:tcPr>
          <w:p w:rsidR="008257E8" w:rsidRDefault="008257E8" w:rsidP="00281C9B">
            <w:pPr>
              <w:pStyle w:val="03Texto-IEIJ"/>
            </w:pPr>
            <w:r>
              <w:t>D</w:t>
            </w:r>
          </w:p>
        </w:tc>
        <w:tc>
          <w:tcPr>
            <w:tcW w:w="363" w:type="dxa"/>
            <w:shd w:val="clear" w:color="auto" w:fill="FFFF00"/>
          </w:tcPr>
          <w:p w:rsidR="008257E8" w:rsidRDefault="008257E8" w:rsidP="00281C9B">
            <w:pPr>
              <w:pStyle w:val="03Texto-IEIJ"/>
            </w:pPr>
            <w:r>
              <w:t>U</w:t>
            </w:r>
          </w:p>
        </w:tc>
        <w:tc>
          <w:tcPr>
            <w:tcW w:w="370" w:type="dxa"/>
            <w:shd w:val="clear" w:color="auto" w:fill="FFFF00"/>
          </w:tcPr>
          <w:p w:rsidR="008257E8" w:rsidRDefault="008257E8" w:rsidP="00281C9B">
            <w:pPr>
              <w:pStyle w:val="03Texto-IEIJ"/>
            </w:pPr>
            <w:r>
              <w:t>X</w:t>
            </w:r>
          </w:p>
        </w:tc>
        <w:tc>
          <w:tcPr>
            <w:tcW w:w="370" w:type="dxa"/>
            <w:shd w:val="clear" w:color="auto" w:fill="FFFF00"/>
          </w:tcPr>
          <w:p w:rsidR="008257E8" w:rsidRDefault="008257E8" w:rsidP="00281C9B">
            <w:pPr>
              <w:pStyle w:val="03Texto-IEIJ"/>
            </w:pPr>
            <w:r>
              <w:t>D</w:t>
            </w:r>
          </w:p>
        </w:tc>
        <w:tc>
          <w:tcPr>
            <w:tcW w:w="342" w:type="dxa"/>
            <w:shd w:val="clear" w:color="auto" w:fill="FFFF00"/>
          </w:tcPr>
          <w:p w:rsidR="008257E8" w:rsidRDefault="008257E8" w:rsidP="00281C9B">
            <w:pPr>
              <w:pStyle w:val="03Texto-IEIJ"/>
            </w:pPr>
            <w:r>
              <w:t>U</w:t>
            </w:r>
          </w:p>
        </w:tc>
        <w:tc>
          <w:tcPr>
            <w:tcW w:w="353" w:type="dxa"/>
            <w:shd w:val="clear" w:color="auto" w:fill="FFFF00"/>
          </w:tcPr>
          <w:p w:rsidR="008257E8" w:rsidRDefault="008257E8" w:rsidP="00281C9B">
            <w:pPr>
              <w:pStyle w:val="03Texto-IEIJ"/>
            </w:pPr>
            <w:r>
              <w:t>=</w:t>
            </w:r>
          </w:p>
        </w:tc>
        <w:tc>
          <w:tcPr>
            <w:tcW w:w="366" w:type="dxa"/>
            <w:shd w:val="clear" w:color="auto" w:fill="FFFF00"/>
          </w:tcPr>
          <w:p w:rsidR="008257E8" w:rsidRDefault="008257E8" w:rsidP="00281C9B">
            <w:pPr>
              <w:pStyle w:val="03Texto-IEIJ"/>
            </w:pPr>
            <w:r>
              <w:t>C</w:t>
            </w:r>
          </w:p>
        </w:tc>
        <w:tc>
          <w:tcPr>
            <w:tcW w:w="369" w:type="dxa"/>
            <w:shd w:val="clear" w:color="auto" w:fill="FFFF00"/>
          </w:tcPr>
          <w:p w:rsidR="008257E8" w:rsidRDefault="008257E8" w:rsidP="00281C9B">
            <w:pPr>
              <w:pStyle w:val="03Texto-IEIJ"/>
            </w:pPr>
            <w:r>
              <w:t>D</w:t>
            </w:r>
          </w:p>
        </w:tc>
        <w:tc>
          <w:tcPr>
            <w:tcW w:w="369" w:type="dxa"/>
            <w:shd w:val="clear" w:color="auto" w:fill="FFFF00"/>
          </w:tcPr>
          <w:p w:rsidR="008257E8" w:rsidRDefault="008257E8" w:rsidP="00281C9B">
            <w:pPr>
              <w:pStyle w:val="03Texto-IEIJ"/>
            </w:pPr>
            <w:r>
              <w:t>U</w:t>
            </w:r>
          </w:p>
        </w:tc>
        <w:tc>
          <w:tcPr>
            <w:tcW w:w="355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9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9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</w:tr>
      <w:tr w:rsidR="008257E8" w:rsidTr="00281C9B">
        <w:tc>
          <w:tcPr>
            <w:tcW w:w="29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7" w:type="dxa"/>
          </w:tcPr>
          <w:p w:rsidR="008257E8" w:rsidRDefault="008257E8" w:rsidP="00281C9B">
            <w:pPr>
              <w:pStyle w:val="03Texto-IEIJ"/>
            </w:pPr>
            <w:r>
              <w:t>1</w:t>
            </w:r>
          </w:p>
        </w:tc>
        <w:tc>
          <w:tcPr>
            <w:tcW w:w="364" w:type="dxa"/>
          </w:tcPr>
          <w:p w:rsidR="008257E8" w:rsidRDefault="00EC7390" w:rsidP="00281C9B">
            <w:pPr>
              <w:pStyle w:val="03Texto-IEIJ"/>
            </w:pPr>
            <w:r>
              <w:t>4</w:t>
            </w:r>
          </w:p>
        </w:tc>
        <w:tc>
          <w:tcPr>
            <w:tcW w:w="371" w:type="dxa"/>
          </w:tcPr>
          <w:p w:rsidR="008257E8" w:rsidRDefault="00EC7390" w:rsidP="00281C9B">
            <w:pPr>
              <w:pStyle w:val="03Texto-IEIJ"/>
            </w:pPr>
            <w:r>
              <w:t>X</w:t>
            </w:r>
          </w:p>
        </w:tc>
        <w:tc>
          <w:tcPr>
            <w:tcW w:w="371" w:type="dxa"/>
          </w:tcPr>
          <w:p w:rsidR="008257E8" w:rsidRDefault="00EC7390" w:rsidP="00281C9B">
            <w:pPr>
              <w:pStyle w:val="03Texto-IEIJ"/>
            </w:pPr>
            <w:r>
              <w:t>3</w:t>
            </w:r>
          </w:p>
        </w:tc>
        <w:tc>
          <w:tcPr>
            <w:tcW w:w="342" w:type="dxa"/>
          </w:tcPr>
          <w:p w:rsidR="008257E8" w:rsidRDefault="00EC7390" w:rsidP="00281C9B">
            <w:pPr>
              <w:pStyle w:val="03Texto-IEIJ"/>
            </w:pPr>
            <w:r>
              <w:t>7</w:t>
            </w:r>
          </w:p>
        </w:tc>
        <w:tc>
          <w:tcPr>
            <w:tcW w:w="353" w:type="dxa"/>
          </w:tcPr>
          <w:p w:rsidR="008257E8" w:rsidRDefault="00EC7390" w:rsidP="00281C9B">
            <w:pPr>
              <w:pStyle w:val="03Texto-IEIJ"/>
            </w:pPr>
            <w:r>
              <w:t>=</w:t>
            </w:r>
          </w:p>
        </w:tc>
        <w:tc>
          <w:tcPr>
            <w:tcW w:w="36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</w:tr>
      <w:tr w:rsidR="008257E8" w:rsidTr="00281C9B">
        <w:tc>
          <w:tcPr>
            <w:tcW w:w="29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</w:tr>
      <w:tr w:rsidR="008257E8" w:rsidTr="00281C9B">
        <w:tc>
          <w:tcPr>
            <w:tcW w:w="29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</w:tr>
      <w:tr w:rsidR="008257E8" w:rsidTr="008257E8">
        <w:tc>
          <w:tcPr>
            <w:tcW w:w="288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</w:tr>
      <w:tr w:rsidR="008257E8" w:rsidTr="008257E8">
        <w:tc>
          <w:tcPr>
            <w:tcW w:w="288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</w:tr>
      <w:tr w:rsidR="008257E8" w:rsidTr="008257E8">
        <w:tc>
          <w:tcPr>
            <w:tcW w:w="288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</w:tr>
      <w:tr w:rsidR="008257E8" w:rsidTr="008257E8">
        <w:tc>
          <w:tcPr>
            <w:tcW w:w="288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</w:tr>
      <w:tr w:rsidR="008257E8" w:rsidTr="00281C9B">
        <w:tc>
          <w:tcPr>
            <w:tcW w:w="29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</w:tr>
      <w:tr w:rsidR="008257E8" w:rsidTr="008257E8">
        <w:tc>
          <w:tcPr>
            <w:tcW w:w="288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</w:tr>
      <w:tr w:rsidR="008257E8" w:rsidTr="008257E8">
        <w:tc>
          <w:tcPr>
            <w:tcW w:w="288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</w:tr>
      <w:tr w:rsidR="008257E8" w:rsidTr="008257E8">
        <w:tc>
          <w:tcPr>
            <w:tcW w:w="288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</w:tr>
      <w:tr w:rsidR="008257E8" w:rsidTr="00281C9B">
        <w:tc>
          <w:tcPr>
            <w:tcW w:w="29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3" w:type="dxa"/>
          </w:tcPr>
          <w:p w:rsidR="008257E8" w:rsidRDefault="008257E8" w:rsidP="00281C9B">
            <w:pPr>
              <w:pStyle w:val="03Texto-IEIJ"/>
            </w:pPr>
          </w:p>
        </w:tc>
      </w:tr>
      <w:tr w:rsidR="008257E8" w:rsidTr="008257E8">
        <w:tc>
          <w:tcPr>
            <w:tcW w:w="288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</w:tr>
      <w:tr w:rsidR="008257E8" w:rsidTr="008257E8">
        <w:tc>
          <w:tcPr>
            <w:tcW w:w="288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</w:tr>
      <w:tr w:rsidR="008257E8" w:rsidTr="008257E8">
        <w:tc>
          <w:tcPr>
            <w:tcW w:w="288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1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3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7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6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5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4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64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70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  <w:tc>
          <w:tcPr>
            <w:tcW w:w="322" w:type="dxa"/>
          </w:tcPr>
          <w:p w:rsidR="008257E8" w:rsidRDefault="008257E8" w:rsidP="00281C9B">
            <w:pPr>
              <w:pStyle w:val="03Texto-IEIJ"/>
            </w:pPr>
          </w:p>
        </w:tc>
      </w:tr>
    </w:tbl>
    <w:p w:rsidR="008257E8" w:rsidRDefault="008257E8" w:rsidP="005D639F">
      <w:pPr>
        <w:pStyle w:val="03Texto-IEIJ"/>
        <w:rPr>
          <w:sz w:val="28"/>
          <w:szCs w:val="28"/>
        </w:rPr>
      </w:pPr>
    </w:p>
    <w:p w:rsidR="00EC7390" w:rsidRDefault="00EC7390" w:rsidP="005D639F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Porque eu coloquei DU X DU = CDU e não DU X DU = </w:t>
      </w:r>
      <w:r>
        <w:rPr>
          <w:sz w:val="28"/>
          <w:szCs w:val="28"/>
        </w:rPr>
        <w:t>DU</w:t>
      </w:r>
      <w:r>
        <w:rPr>
          <w:sz w:val="28"/>
          <w:szCs w:val="28"/>
        </w:rPr>
        <w:t xml:space="preserve">? </w:t>
      </w:r>
      <w:r w:rsidR="005C315D">
        <w:rPr>
          <w:sz w:val="28"/>
          <w:szCs w:val="28"/>
        </w:rPr>
        <w:t xml:space="preserve">Escreva como você pensou. </w:t>
      </w:r>
    </w:p>
    <w:p w:rsidR="005C315D" w:rsidRDefault="005C315D" w:rsidP="005D639F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390" w:rsidRDefault="00EC7390" w:rsidP="005D639F">
      <w:pPr>
        <w:pStyle w:val="03Texto-IEIJ"/>
        <w:rPr>
          <w:sz w:val="28"/>
          <w:szCs w:val="28"/>
        </w:rPr>
      </w:pPr>
    </w:p>
    <w:p w:rsidR="005C315D" w:rsidRDefault="005C315D" w:rsidP="005D639F">
      <w:pPr>
        <w:pStyle w:val="03Texto-IEIJ"/>
        <w:rPr>
          <w:sz w:val="28"/>
          <w:szCs w:val="28"/>
        </w:rPr>
      </w:pPr>
    </w:p>
    <w:p w:rsidR="005C315D" w:rsidRDefault="005C315D" w:rsidP="005D639F">
      <w:pPr>
        <w:pStyle w:val="03Texto-IEIJ"/>
        <w:rPr>
          <w:sz w:val="28"/>
          <w:szCs w:val="28"/>
        </w:rPr>
      </w:pPr>
    </w:p>
    <w:p w:rsidR="005C315D" w:rsidRDefault="005C315D" w:rsidP="005C315D">
      <w:pPr>
        <w:pStyle w:val="03Texto-IEIJ"/>
        <w:rPr>
          <w:sz w:val="28"/>
          <w:szCs w:val="28"/>
        </w:rPr>
      </w:pPr>
    </w:p>
    <w:p w:rsidR="005C315D" w:rsidRDefault="005C315D" w:rsidP="005C315D">
      <w:pPr>
        <w:pStyle w:val="03Texto-IEIJ"/>
        <w:rPr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7"/>
        <w:gridCol w:w="364"/>
        <w:gridCol w:w="370"/>
        <w:gridCol w:w="369"/>
        <w:gridCol w:w="370"/>
        <w:gridCol w:w="370"/>
        <w:gridCol w:w="352"/>
        <w:gridCol w:w="365"/>
        <w:gridCol w:w="370"/>
        <w:gridCol w:w="370"/>
        <w:gridCol w:w="353"/>
        <w:gridCol w:w="361"/>
        <w:gridCol w:w="366"/>
        <w:gridCol w:w="349"/>
        <w:gridCol w:w="341"/>
        <w:gridCol w:w="361"/>
        <w:gridCol w:w="366"/>
        <w:gridCol w:w="321"/>
        <w:gridCol w:w="13"/>
        <w:gridCol w:w="308"/>
        <w:gridCol w:w="13"/>
        <w:gridCol w:w="308"/>
        <w:gridCol w:w="13"/>
        <w:gridCol w:w="308"/>
        <w:gridCol w:w="13"/>
        <w:gridCol w:w="308"/>
        <w:gridCol w:w="13"/>
        <w:gridCol w:w="321"/>
        <w:gridCol w:w="321"/>
        <w:gridCol w:w="321"/>
        <w:gridCol w:w="321"/>
        <w:gridCol w:w="321"/>
        <w:gridCol w:w="321"/>
      </w:tblGrid>
      <w:tr w:rsidR="005C315D" w:rsidTr="00074C1D">
        <w:tc>
          <w:tcPr>
            <w:tcW w:w="28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  <w:shd w:val="clear" w:color="auto" w:fill="FFFF00"/>
          </w:tcPr>
          <w:p w:rsidR="005C315D" w:rsidRDefault="005C315D" w:rsidP="00281C9B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FFFF00"/>
          </w:tcPr>
          <w:p w:rsidR="005C315D" w:rsidRDefault="005C315D" w:rsidP="00281C9B">
            <w:pPr>
              <w:pStyle w:val="03Texto-IEIJ"/>
            </w:pPr>
            <w:r>
              <w:t>U</w:t>
            </w:r>
          </w:p>
        </w:tc>
        <w:tc>
          <w:tcPr>
            <w:tcW w:w="369" w:type="dxa"/>
            <w:shd w:val="clear" w:color="auto" w:fill="FFFF00"/>
          </w:tcPr>
          <w:p w:rsidR="005C315D" w:rsidRDefault="005C315D" w:rsidP="00281C9B">
            <w:pPr>
              <w:pStyle w:val="03Texto-IEIJ"/>
            </w:pPr>
            <w:r>
              <w:t>X</w:t>
            </w:r>
          </w:p>
        </w:tc>
        <w:tc>
          <w:tcPr>
            <w:tcW w:w="370" w:type="dxa"/>
            <w:shd w:val="clear" w:color="auto" w:fill="FFFF00"/>
          </w:tcPr>
          <w:p w:rsidR="005C315D" w:rsidRDefault="005C315D" w:rsidP="00281C9B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FFFF00"/>
          </w:tcPr>
          <w:p w:rsidR="005C315D" w:rsidRDefault="005C315D" w:rsidP="00281C9B">
            <w:pPr>
              <w:pStyle w:val="03Texto-IEIJ"/>
            </w:pPr>
            <w:r>
              <w:t>U</w:t>
            </w:r>
          </w:p>
        </w:tc>
        <w:tc>
          <w:tcPr>
            <w:tcW w:w="352" w:type="dxa"/>
            <w:shd w:val="clear" w:color="auto" w:fill="FFFF00"/>
          </w:tcPr>
          <w:p w:rsidR="005C315D" w:rsidRDefault="005C315D" w:rsidP="00281C9B">
            <w:pPr>
              <w:pStyle w:val="03Texto-IEIJ"/>
            </w:pPr>
            <w:r>
              <w:t>=</w:t>
            </w:r>
          </w:p>
        </w:tc>
        <w:tc>
          <w:tcPr>
            <w:tcW w:w="365" w:type="dxa"/>
            <w:shd w:val="clear" w:color="auto" w:fill="FFFF00"/>
          </w:tcPr>
          <w:p w:rsidR="005C315D" w:rsidRDefault="005C315D" w:rsidP="00281C9B">
            <w:pPr>
              <w:pStyle w:val="03Texto-IEIJ"/>
            </w:pPr>
            <w:r>
              <w:t>C</w:t>
            </w:r>
          </w:p>
        </w:tc>
        <w:tc>
          <w:tcPr>
            <w:tcW w:w="370" w:type="dxa"/>
            <w:shd w:val="clear" w:color="auto" w:fill="FFFF00"/>
          </w:tcPr>
          <w:p w:rsidR="005C315D" w:rsidRDefault="005C315D" w:rsidP="00281C9B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FFFF00"/>
          </w:tcPr>
          <w:p w:rsidR="005C315D" w:rsidRDefault="005C315D" w:rsidP="00281C9B">
            <w:pPr>
              <w:pStyle w:val="03Texto-IEIJ"/>
            </w:pPr>
            <w:r>
              <w:t>U</w:t>
            </w:r>
          </w:p>
        </w:tc>
        <w:tc>
          <w:tcPr>
            <w:tcW w:w="35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281C9B">
            <w:pPr>
              <w:pStyle w:val="03Texto-IEIJ"/>
            </w:pPr>
          </w:p>
        </w:tc>
      </w:tr>
      <w:tr w:rsidR="005C315D" w:rsidTr="00281C9B">
        <w:tc>
          <w:tcPr>
            <w:tcW w:w="29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7" w:type="dxa"/>
          </w:tcPr>
          <w:p w:rsidR="005C315D" w:rsidRDefault="005C315D" w:rsidP="00281C9B">
            <w:pPr>
              <w:pStyle w:val="03Texto-IEIJ"/>
            </w:pPr>
            <w:r>
              <w:t>3</w:t>
            </w: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  <w:r>
              <w:t>6</w:t>
            </w: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  <w:r>
              <w:t>X</w:t>
            </w:r>
          </w:p>
        </w:tc>
        <w:tc>
          <w:tcPr>
            <w:tcW w:w="371" w:type="dxa"/>
          </w:tcPr>
          <w:p w:rsidR="005C315D" w:rsidRDefault="00074C1D" w:rsidP="00281C9B">
            <w:pPr>
              <w:pStyle w:val="03Texto-IEIJ"/>
            </w:pPr>
            <w:r>
              <w:t>1</w:t>
            </w:r>
          </w:p>
        </w:tc>
        <w:tc>
          <w:tcPr>
            <w:tcW w:w="342" w:type="dxa"/>
          </w:tcPr>
          <w:p w:rsidR="005C315D" w:rsidRDefault="005C315D" w:rsidP="00281C9B">
            <w:pPr>
              <w:pStyle w:val="03Texto-IEIJ"/>
            </w:pPr>
            <w:r>
              <w:t>6</w:t>
            </w:r>
          </w:p>
        </w:tc>
        <w:tc>
          <w:tcPr>
            <w:tcW w:w="353" w:type="dxa"/>
          </w:tcPr>
          <w:p w:rsidR="005C315D" w:rsidRDefault="005C315D" w:rsidP="00281C9B">
            <w:pPr>
              <w:pStyle w:val="03Texto-IEIJ"/>
            </w:pPr>
            <w:r>
              <w:t>=</w:t>
            </w:r>
          </w:p>
        </w:tc>
        <w:tc>
          <w:tcPr>
            <w:tcW w:w="36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</w:tr>
      <w:tr w:rsidR="005C315D" w:rsidTr="00281C9B">
        <w:tc>
          <w:tcPr>
            <w:tcW w:w="29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</w:tr>
      <w:tr w:rsidR="005C315D" w:rsidTr="00281C9B">
        <w:tc>
          <w:tcPr>
            <w:tcW w:w="29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</w:tr>
      <w:tr w:rsidR="005C315D" w:rsidTr="00281C9B">
        <w:tc>
          <w:tcPr>
            <w:tcW w:w="288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</w:tr>
      <w:tr w:rsidR="005C315D" w:rsidTr="00281C9B">
        <w:tc>
          <w:tcPr>
            <w:tcW w:w="288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</w:tr>
      <w:tr w:rsidR="005C315D" w:rsidTr="00281C9B">
        <w:tc>
          <w:tcPr>
            <w:tcW w:w="288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</w:tr>
      <w:tr w:rsidR="005C315D" w:rsidTr="00281C9B">
        <w:tc>
          <w:tcPr>
            <w:tcW w:w="288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</w:tr>
      <w:tr w:rsidR="005C315D" w:rsidTr="00281C9B">
        <w:tc>
          <w:tcPr>
            <w:tcW w:w="29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</w:tr>
      <w:tr w:rsidR="005C315D" w:rsidTr="00281C9B">
        <w:tc>
          <w:tcPr>
            <w:tcW w:w="288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</w:tr>
      <w:tr w:rsidR="005C315D" w:rsidTr="00281C9B">
        <w:tc>
          <w:tcPr>
            <w:tcW w:w="288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</w:tr>
      <w:tr w:rsidR="005C315D" w:rsidTr="00281C9B">
        <w:tc>
          <w:tcPr>
            <w:tcW w:w="288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</w:tr>
      <w:tr w:rsidR="005C315D" w:rsidTr="00281C9B">
        <w:tc>
          <w:tcPr>
            <w:tcW w:w="29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3" w:type="dxa"/>
          </w:tcPr>
          <w:p w:rsidR="005C315D" w:rsidRDefault="005C315D" w:rsidP="00281C9B">
            <w:pPr>
              <w:pStyle w:val="03Texto-IEIJ"/>
            </w:pPr>
          </w:p>
        </w:tc>
      </w:tr>
      <w:tr w:rsidR="005C315D" w:rsidTr="00281C9B">
        <w:tc>
          <w:tcPr>
            <w:tcW w:w="288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</w:tr>
      <w:tr w:rsidR="005C315D" w:rsidTr="00281C9B">
        <w:tc>
          <w:tcPr>
            <w:tcW w:w="288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</w:tr>
      <w:tr w:rsidR="005C315D" w:rsidTr="00281C9B">
        <w:tc>
          <w:tcPr>
            <w:tcW w:w="288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1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7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6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4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36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  <w:gridSpan w:val="2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  <w:tc>
          <w:tcPr>
            <w:tcW w:w="322" w:type="dxa"/>
          </w:tcPr>
          <w:p w:rsidR="005C315D" w:rsidRDefault="005C315D" w:rsidP="00281C9B">
            <w:pPr>
              <w:pStyle w:val="03Texto-IEIJ"/>
            </w:pPr>
          </w:p>
        </w:tc>
      </w:tr>
    </w:tbl>
    <w:tbl>
      <w:tblPr>
        <w:tblStyle w:val="Tabelacomgrade"/>
        <w:tblpPr w:leftFromText="141" w:rightFromText="141" w:vertAnchor="text" w:horzAnchor="margin" w:tblpY="-10"/>
        <w:tblOverlap w:val="never"/>
        <w:tblW w:w="0" w:type="auto"/>
        <w:tblLook w:val="04A0" w:firstRow="1" w:lastRow="0" w:firstColumn="1" w:lastColumn="0" w:noHBand="0" w:noVBand="1"/>
      </w:tblPr>
      <w:tblGrid>
        <w:gridCol w:w="287"/>
        <w:gridCol w:w="364"/>
        <w:gridCol w:w="370"/>
        <w:gridCol w:w="369"/>
        <w:gridCol w:w="370"/>
        <w:gridCol w:w="370"/>
        <w:gridCol w:w="352"/>
        <w:gridCol w:w="365"/>
        <w:gridCol w:w="370"/>
        <w:gridCol w:w="370"/>
        <w:gridCol w:w="353"/>
        <w:gridCol w:w="361"/>
        <w:gridCol w:w="366"/>
        <w:gridCol w:w="349"/>
        <w:gridCol w:w="341"/>
        <w:gridCol w:w="361"/>
        <w:gridCol w:w="366"/>
        <w:gridCol w:w="321"/>
        <w:gridCol w:w="13"/>
        <w:gridCol w:w="308"/>
        <w:gridCol w:w="13"/>
        <w:gridCol w:w="308"/>
        <w:gridCol w:w="13"/>
        <w:gridCol w:w="308"/>
        <w:gridCol w:w="13"/>
        <w:gridCol w:w="308"/>
        <w:gridCol w:w="13"/>
        <w:gridCol w:w="321"/>
        <w:gridCol w:w="321"/>
        <w:gridCol w:w="321"/>
        <w:gridCol w:w="321"/>
        <w:gridCol w:w="321"/>
        <w:gridCol w:w="321"/>
      </w:tblGrid>
      <w:tr w:rsidR="00074C1D" w:rsidTr="00074C1D">
        <w:tc>
          <w:tcPr>
            <w:tcW w:w="287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4" w:type="dxa"/>
            <w:shd w:val="clear" w:color="auto" w:fill="FFFF00"/>
          </w:tcPr>
          <w:p w:rsidR="005C315D" w:rsidRDefault="005C315D" w:rsidP="005C315D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FFFF00"/>
          </w:tcPr>
          <w:p w:rsidR="005C315D" w:rsidRDefault="005C315D" w:rsidP="005C315D">
            <w:pPr>
              <w:pStyle w:val="03Texto-IEIJ"/>
            </w:pPr>
            <w:r>
              <w:t>U</w:t>
            </w:r>
          </w:p>
        </w:tc>
        <w:tc>
          <w:tcPr>
            <w:tcW w:w="369" w:type="dxa"/>
            <w:shd w:val="clear" w:color="auto" w:fill="FFFF00"/>
          </w:tcPr>
          <w:p w:rsidR="005C315D" w:rsidRDefault="005C315D" w:rsidP="005C315D">
            <w:pPr>
              <w:pStyle w:val="03Texto-IEIJ"/>
            </w:pPr>
            <w:r>
              <w:t>X</w:t>
            </w:r>
          </w:p>
        </w:tc>
        <w:tc>
          <w:tcPr>
            <w:tcW w:w="370" w:type="dxa"/>
            <w:shd w:val="clear" w:color="auto" w:fill="FFFF00"/>
          </w:tcPr>
          <w:p w:rsidR="005C315D" w:rsidRDefault="005C315D" w:rsidP="005C315D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FFFF00"/>
          </w:tcPr>
          <w:p w:rsidR="005C315D" w:rsidRDefault="005C315D" w:rsidP="005C315D">
            <w:pPr>
              <w:pStyle w:val="03Texto-IEIJ"/>
            </w:pPr>
            <w:r>
              <w:t>U</w:t>
            </w:r>
          </w:p>
        </w:tc>
        <w:tc>
          <w:tcPr>
            <w:tcW w:w="352" w:type="dxa"/>
            <w:shd w:val="clear" w:color="auto" w:fill="FFFF00"/>
          </w:tcPr>
          <w:p w:rsidR="005C315D" w:rsidRDefault="005C315D" w:rsidP="005C315D">
            <w:pPr>
              <w:pStyle w:val="03Texto-IEIJ"/>
            </w:pPr>
            <w:r>
              <w:t>=</w:t>
            </w:r>
          </w:p>
        </w:tc>
        <w:tc>
          <w:tcPr>
            <w:tcW w:w="365" w:type="dxa"/>
            <w:shd w:val="clear" w:color="auto" w:fill="FFFF00"/>
          </w:tcPr>
          <w:p w:rsidR="005C315D" w:rsidRDefault="005C315D" w:rsidP="005C315D">
            <w:pPr>
              <w:pStyle w:val="03Texto-IEIJ"/>
            </w:pPr>
            <w:r>
              <w:t>C</w:t>
            </w:r>
          </w:p>
        </w:tc>
        <w:tc>
          <w:tcPr>
            <w:tcW w:w="370" w:type="dxa"/>
            <w:shd w:val="clear" w:color="auto" w:fill="FFFF00"/>
          </w:tcPr>
          <w:p w:rsidR="005C315D" w:rsidRDefault="005C315D" w:rsidP="005C315D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FFFF00"/>
          </w:tcPr>
          <w:p w:rsidR="005C315D" w:rsidRDefault="005C315D" w:rsidP="005C315D">
            <w:pPr>
              <w:pStyle w:val="03Texto-IEIJ"/>
            </w:pPr>
            <w:r>
              <w:t>U</w:t>
            </w:r>
          </w:p>
        </w:tc>
        <w:tc>
          <w:tcPr>
            <w:tcW w:w="353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</w:tr>
      <w:tr w:rsidR="005C315D" w:rsidTr="005C315D">
        <w:tc>
          <w:tcPr>
            <w:tcW w:w="287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4" w:type="dxa"/>
          </w:tcPr>
          <w:p w:rsidR="005C315D" w:rsidRDefault="00074C1D" w:rsidP="005C315D">
            <w:pPr>
              <w:pStyle w:val="03Texto-IEIJ"/>
            </w:pPr>
            <w:r>
              <w:t>2</w:t>
            </w:r>
          </w:p>
        </w:tc>
        <w:tc>
          <w:tcPr>
            <w:tcW w:w="370" w:type="dxa"/>
          </w:tcPr>
          <w:p w:rsidR="005C315D" w:rsidRDefault="00074C1D" w:rsidP="005C315D">
            <w:pPr>
              <w:pStyle w:val="03Texto-IEIJ"/>
            </w:pPr>
            <w:r>
              <w:t>6</w:t>
            </w:r>
          </w:p>
        </w:tc>
        <w:tc>
          <w:tcPr>
            <w:tcW w:w="369" w:type="dxa"/>
          </w:tcPr>
          <w:p w:rsidR="005C315D" w:rsidRDefault="005C315D" w:rsidP="005C315D">
            <w:pPr>
              <w:pStyle w:val="03Texto-IEIJ"/>
            </w:pPr>
            <w:r>
              <w:t>X</w:t>
            </w: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  <w:r>
              <w:t>3</w:t>
            </w:r>
          </w:p>
        </w:tc>
        <w:tc>
          <w:tcPr>
            <w:tcW w:w="370" w:type="dxa"/>
          </w:tcPr>
          <w:p w:rsidR="005C315D" w:rsidRDefault="00074C1D" w:rsidP="005C315D">
            <w:pPr>
              <w:pStyle w:val="03Texto-IEIJ"/>
            </w:pPr>
            <w:r>
              <w:t>3</w:t>
            </w:r>
            <w:bookmarkStart w:id="0" w:name="_GoBack"/>
            <w:bookmarkEnd w:id="0"/>
          </w:p>
        </w:tc>
        <w:tc>
          <w:tcPr>
            <w:tcW w:w="352" w:type="dxa"/>
          </w:tcPr>
          <w:p w:rsidR="005C315D" w:rsidRDefault="005C315D" w:rsidP="005C315D">
            <w:pPr>
              <w:pStyle w:val="03Texto-IEIJ"/>
            </w:pPr>
            <w:r>
              <w:t>=</w:t>
            </w:r>
          </w:p>
        </w:tc>
        <w:tc>
          <w:tcPr>
            <w:tcW w:w="365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</w:tr>
      <w:tr w:rsidR="005C315D" w:rsidTr="005C315D">
        <w:tc>
          <w:tcPr>
            <w:tcW w:w="287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5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</w:tr>
      <w:tr w:rsidR="005C315D" w:rsidTr="005C315D">
        <w:tc>
          <w:tcPr>
            <w:tcW w:w="287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5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</w:tr>
      <w:tr w:rsidR="005C315D" w:rsidTr="005C315D">
        <w:tc>
          <w:tcPr>
            <w:tcW w:w="287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5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</w:tr>
      <w:tr w:rsidR="005C315D" w:rsidTr="005C315D">
        <w:tc>
          <w:tcPr>
            <w:tcW w:w="287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5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</w:tr>
      <w:tr w:rsidR="005C315D" w:rsidTr="005C315D">
        <w:tc>
          <w:tcPr>
            <w:tcW w:w="287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5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</w:tr>
      <w:tr w:rsidR="005C315D" w:rsidTr="005C315D">
        <w:tc>
          <w:tcPr>
            <w:tcW w:w="287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5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</w:tr>
      <w:tr w:rsidR="005C315D" w:rsidTr="005C315D">
        <w:tc>
          <w:tcPr>
            <w:tcW w:w="287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5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</w:tr>
      <w:tr w:rsidR="005C315D" w:rsidTr="005C315D">
        <w:tc>
          <w:tcPr>
            <w:tcW w:w="287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5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</w:tr>
      <w:tr w:rsidR="005C315D" w:rsidTr="005C315D">
        <w:tc>
          <w:tcPr>
            <w:tcW w:w="287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5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</w:tr>
      <w:tr w:rsidR="005C315D" w:rsidTr="005C315D">
        <w:tc>
          <w:tcPr>
            <w:tcW w:w="287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5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</w:tr>
      <w:tr w:rsidR="005C315D" w:rsidTr="005C315D">
        <w:tc>
          <w:tcPr>
            <w:tcW w:w="287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5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</w:tr>
      <w:tr w:rsidR="005C315D" w:rsidTr="005C315D">
        <w:tc>
          <w:tcPr>
            <w:tcW w:w="287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5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</w:tr>
      <w:tr w:rsidR="005C315D" w:rsidTr="005C315D">
        <w:tc>
          <w:tcPr>
            <w:tcW w:w="287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5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</w:tr>
      <w:tr w:rsidR="005C315D" w:rsidTr="005C315D">
        <w:tc>
          <w:tcPr>
            <w:tcW w:w="287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4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2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5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70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53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9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4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66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34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  <w:gridSpan w:val="2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  <w:tc>
          <w:tcPr>
            <w:tcW w:w="321" w:type="dxa"/>
          </w:tcPr>
          <w:p w:rsidR="005C315D" w:rsidRDefault="005C315D" w:rsidP="005C315D">
            <w:pPr>
              <w:pStyle w:val="03Texto-IEIJ"/>
            </w:pPr>
          </w:p>
        </w:tc>
      </w:tr>
    </w:tbl>
    <w:p w:rsidR="005C315D" w:rsidRDefault="005C315D" w:rsidP="005C315D">
      <w:pPr>
        <w:pStyle w:val="03Texto-IEIJ"/>
        <w:rPr>
          <w:sz w:val="28"/>
          <w:szCs w:val="28"/>
        </w:rPr>
      </w:pPr>
    </w:p>
    <w:p w:rsidR="005C315D" w:rsidRDefault="000F2B32" w:rsidP="005D639F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Você ainda tem dúvidas? Registre-as aqui e me conte na próxima aula! Mas não se esqueça, escreva tudo!</w:t>
      </w:r>
    </w:p>
    <w:p w:rsidR="000F2B32" w:rsidRDefault="000F2B32" w:rsidP="000F2B32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B32" w:rsidRPr="005D639F" w:rsidRDefault="000F2B32" w:rsidP="005D639F">
      <w:pPr>
        <w:pStyle w:val="03Texto-IEIJ"/>
        <w:rPr>
          <w:sz w:val="28"/>
          <w:szCs w:val="28"/>
        </w:rPr>
      </w:pPr>
    </w:p>
    <w:sectPr w:rsidR="000F2B32" w:rsidRPr="005D639F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AB" w:rsidRDefault="005004AB">
      <w:pPr>
        <w:spacing w:before="0"/>
      </w:pPr>
      <w:r>
        <w:separator/>
      </w:r>
    </w:p>
  </w:endnote>
  <w:endnote w:type="continuationSeparator" w:id="0">
    <w:p w:rsidR="005004AB" w:rsidRDefault="005004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AB" w:rsidRDefault="005004AB">
      <w:pPr>
        <w:spacing w:before="0"/>
      </w:pPr>
      <w:r>
        <w:separator/>
      </w:r>
    </w:p>
  </w:footnote>
  <w:footnote w:type="continuationSeparator" w:id="0">
    <w:p w:rsidR="005004AB" w:rsidRDefault="005004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45" w:rsidRDefault="005004A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45" w:rsidRDefault="005004A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B6F45" w:rsidRDefault="00F33D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5004AB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10</w:t>
    </w:r>
    <w:r w:rsidR="005004AB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5004AB">
      <w:rPr>
        <w:rStyle w:val="RefernciaSutil"/>
        <w:rFonts w:cs="Calibri"/>
        <w:smallCaps w:val="0"/>
        <w:color w:val="auto"/>
        <w:u w:val="none"/>
      </w:rPr>
      <w:t>.</w:t>
    </w:r>
  </w:p>
  <w:p w:rsidR="001B6F45" w:rsidRDefault="005004A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12D24"/>
    <w:multiLevelType w:val="hybridMultilevel"/>
    <w:tmpl w:val="CEF8B7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1710"/>
    <w:multiLevelType w:val="hybridMultilevel"/>
    <w:tmpl w:val="A85691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35EF"/>
    <w:multiLevelType w:val="hybridMultilevel"/>
    <w:tmpl w:val="071AF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9F"/>
    <w:rsid w:val="00074C1D"/>
    <w:rsid w:val="000F2B32"/>
    <w:rsid w:val="001B6F45"/>
    <w:rsid w:val="005004AB"/>
    <w:rsid w:val="005C315D"/>
    <w:rsid w:val="005D639F"/>
    <w:rsid w:val="008257E8"/>
    <w:rsid w:val="00EC7390"/>
    <w:rsid w:val="00F3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5BA24-CAD4-4CF7-B76D-C12F224B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9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D639F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5D6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21</TotalTime>
  <Pages>4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2020-06-09T11:31:00Z</dcterms:created>
  <dcterms:modified xsi:type="dcterms:W3CDTF">2020-06-09T11:52:00Z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