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3F255731" w:rsidR="008C1B20" w:rsidRDefault="00EB56FA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– medida de tempo</w:t>
      </w:r>
    </w:p>
    <w:p w14:paraId="5B8471FE" w14:textId="77777777" w:rsidR="003C6D86" w:rsidRDefault="003C6D86" w:rsidP="008C1B20">
      <w:pPr>
        <w:tabs>
          <w:tab w:val="left" w:pos="2250"/>
        </w:tabs>
        <w:rPr>
          <w:sz w:val="28"/>
          <w:szCs w:val="28"/>
          <w:lang w:eastAsia="ja-JP" w:bidi="ar-SA"/>
        </w:rPr>
      </w:pPr>
    </w:p>
    <w:p w14:paraId="4168B9B4" w14:textId="6D8E1D49" w:rsidR="00EB56FA" w:rsidRPr="003F6DE3" w:rsidRDefault="003C6D86" w:rsidP="008C1B20">
      <w:pPr>
        <w:tabs>
          <w:tab w:val="left" w:pos="2250"/>
        </w:tabs>
        <w:rPr>
          <w:sz w:val="28"/>
          <w:szCs w:val="28"/>
          <w:lang w:eastAsia="ja-JP" w:bidi="ar-SA"/>
        </w:rPr>
      </w:pPr>
      <w:r w:rsidRPr="003F6DE3">
        <w:rPr>
          <w:sz w:val="28"/>
          <w:szCs w:val="28"/>
          <w:lang w:eastAsia="ja-JP" w:bidi="ar-SA"/>
        </w:rPr>
        <w:t xml:space="preserve">           </w:t>
      </w:r>
      <w:r w:rsidR="00EB56FA" w:rsidRPr="003F6DE3">
        <w:rPr>
          <w:sz w:val="28"/>
          <w:szCs w:val="28"/>
          <w:lang w:eastAsia="ja-JP" w:bidi="ar-SA"/>
        </w:rPr>
        <w:t>Todos os anos, em nossa festa junina, temos as nossas tradicionais barracas como: a</w:t>
      </w:r>
      <w:r w:rsidR="00855FFF" w:rsidRPr="003F6DE3">
        <w:rPr>
          <w:sz w:val="28"/>
          <w:szCs w:val="28"/>
          <w:lang w:eastAsia="ja-JP" w:bidi="ar-SA"/>
        </w:rPr>
        <w:t xml:space="preserve"> da</w:t>
      </w:r>
      <w:r w:rsidR="00EB56FA" w:rsidRPr="003F6DE3">
        <w:rPr>
          <w:sz w:val="28"/>
          <w:szCs w:val="28"/>
          <w:lang w:eastAsia="ja-JP" w:bidi="ar-SA"/>
        </w:rPr>
        <w:t xml:space="preserve"> pescaria, </w:t>
      </w:r>
      <w:r w:rsidR="00855FFF" w:rsidRPr="003F6DE3">
        <w:rPr>
          <w:sz w:val="28"/>
          <w:szCs w:val="28"/>
          <w:lang w:eastAsia="ja-JP" w:bidi="ar-SA"/>
        </w:rPr>
        <w:t>d</w:t>
      </w:r>
      <w:r w:rsidR="00EB56FA" w:rsidRPr="003F6DE3">
        <w:rPr>
          <w:sz w:val="28"/>
          <w:szCs w:val="28"/>
          <w:lang w:eastAsia="ja-JP" w:bidi="ar-SA"/>
        </w:rPr>
        <w:t>a argola,</w:t>
      </w:r>
      <w:r w:rsidR="00855FFF" w:rsidRPr="003F6DE3">
        <w:rPr>
          <w:sz w:val="28"/>
          <w:szCs w:val="28"/>
          <w:lang w:eastAsia="ja-JP" w:bidi="ar-SA"/>
        </w:rPr>
        <w:t xml:space="preserve"> da</w:t>
      </w:r>
      <w:r w:rsidR="00EB56FA" w:rsidRPr="003F6DE3">
        <w:rPr>
          <w:sz w:val="28"/>
          <w:szCs w:val="28"/>
          <w:lang w:eastAsia="ja-JP" w:bidi="ar-SA"/>
        </w:rPr>
        <w:t xml:space="preserve"> bola na lata, </w:t>
      </w:r>
      <w:r w:rsidR="00855FFF" w:rsidRPr="003F6DE3">
        <w:rPr>
          <w:sz w:val="28"/>
          <w:szCs w:val="28"/>
          <w:lang w:eastAsia="ja-JP" w:bidi="ar-SA"/>
        </w:rPr>
        <w:t>d</w:t>
      </w:r>
      <w:r w:rsidR="00EB56FA" w:rsidRPr="003F6DE3">
        <w:rPr>
          <w:sz w:val="28"/>
          <w:szCs w:val="28"/>
          <w:lang w:eastAsia="ja-JP" w:bidi="ar-SA"/>
        </w:rPr>
        <w:t>o chute ao gol e muitas outras brincadeiras na quadra.</w:t>
      </w:r>
    </w:p>
    <w:p w14:paraId="7BD035F4" w14:textId="71DC802F" w:rsidR="00EB56FA" w:rsidRPr="003F6DE3" w:rsidRDefault="00EB56FA" w:rsidP="003C6D86">
      <w:pPr>
        <w:pStyle w:val="PargrafodaLista"/>
        <w:numPr>
          <w:ilvl w:val="0"/>
          <w:numId w:val="3"/>
        </w:numPr>
        <w:tabs>
          <w:tab w:val="left" w:pos="2250"/>
        </w:tabs>
        <w:rPr>
          <w:lang w:eastAsia="ja-JP" w:bidi="ar-SA"/>
        </w:rPr>
      </w:pPr>
      <w:r w:rsidRPr="003F6DE3">
        <w:rPr>
          <w:sz w:val="28"/>
          <w:szCs w:val="28"/>
          <w:lang w:eastAsia="ja-JP" w:bidi="ar-SA"/>
        </w:rPr>
        <w:t>Na tabela abaixo, estão escritos o</w:t>
      </w:r>
      <w:r w:rsidR="00855FFF" w:rsidRPr="003F6DE3">
        <w:rPr>
          <w:sz w:val="28"/>
          <w:szCs w:val="28"/>
          <w:lang w:eastAsia="ja-JP" w:bidi="ar-SA"/>
        </w:rPr>
        <w:t>s</w:t>
      </w:r>
      <w:r w:rsidRPr="003F6DE3">
        <w:rPr>
          <w:sz w:val="28"/>
          <w:szCs w:val="28"/>
          <w:lang w:eastAsia="ja-JP" w:bidi="ar-SA"/>
        </w:rPr>
        <w:t xml:space="preserve"> nome</w:t>
      </w:r>
      <w:r w:rsidR="00855FFF" w:rsidRPr="003F6DE3">
        <w:rPr>
          <w:sz w:val="28"/>
          <w:szCs w:val="28"/>
          <w:lang w:eastAsia="ja-JP" w:bidi="ar-SA"/>
        </w:rPr>
        <w:t>s</w:t>
      </w:r>
      <w:r w:rsidRPr="003F6DE3">
        <w:rPr>
          <w:sz w:val="28"/>
          <w:szCs w:val="28"/>
          <w:lang w:eastAsia="ja-JP" w:bidi="ar-SA"/>
        </w:rPr>
        <w:t xml:space="preserve"> de algumas barracas e o tempo de duração de cada uma.</w:t>
      </w:r>
      <w:proofErr w:type="gramStart"/>
      <w:r w:rsidR="008C1B20" w:rsidRPr="003F6DE3">
        <w:rPr>
          <w:lang w:eastAsia="ja-JP" w:bidi="ar-SA"/>
        </w:rPr>
        <w:tab/>
      </w:r>
      <w:proofErr w:type="gramEnd"/>
    </w:p>
    <w:p w14:paraId="4B256CAF" w14:textId="28ECDA9E" w:rsidR="00EB56FA" w:rsidRPr="003F6DE3" w:rsidRDefault="003F6DE3" w:rsidP="00855FFF">
      <w:pPr>
        <w:ind w:left="720"/>
        <w:rPr>
          <w:sz w:val="28"/>
          <w:szCs w:val="28"/>
          <w:lang w:eastAsia="ja-JP" w:bidi="ar-SA"/>
        </w:rPr>
      </w:pPr>
      <w:r w:rsidRPr="003F6DE3">
        <w:rPr>
          <w:sz w:val="28"/>
          <w:szCs w:val="28"/>
          <w:lang w:eastAsia="ja-JP" w:bidi="ar-SA"/>
        </w:rPr>
        <w:t>Transforme a duração de cada barraca em minutos e preencha a tabela</w:t>
      </w:r>
      <w:r w:rsidR="00855FFF" w:rsidRPr="003F6DE3">
        <w:rPr>
          <w:sz w:val="28"/>
          <w:szCs w:val="28"/>
          <w:lang w:eastAsia="ja-JP" w:bidi="ar-SA"/>
        </w:rPr>
        <w:t>.</w:t>
      </w:r>
      <w:bookmarkStart w:id="0" w:name="_GoBack"/>
      <w:bookmarkEnd w:id="0"/>
    </w:p>
    <w:p w14:paraId="7E844A4D" w14:textId="75C758A0" w:rsidR="00EB56FA" w:rsidRDefault="00EB56FA" w:rsidP="00EB56FA">
      <w:pPr>
        <w:rPr>
          <w:lang w:eastAsia="ja-JP" w:bidi="ar-SA"/>
        </w:rPr>
      </w:pPr>
    </w:p>
    <w:p w14:paraId="518BAF9A" w14:textId="77777777" w:rsidR="00EB56FA" w:rsidRPr="00EB56FA" w:rsidRDefault="00EB56FA" w:rsidP="00EB56FA">
      <w:pPr>
        <w:tabs>
          <w:tab w:val="left" w:pos="1155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B56FA" w14:paraId="4A9399E7" w14:textId="77777777" w:rsidTr="003C6D86">
        <w:tc>
          <w:tcPr>
            <w:tcW w:w="3259" w:type="dxa"/>
            <w:shd w:val="clear" w:color="auto" w:fill="00B0F0"/>
          </w:tcPr>
          <w:p w14:paraId="559923F3" w14:textId="105955FF" w:rsidR="00EB56FA" w:rsidRPr="00EB56FA" w:rsidRDefault="00EB56FA" w:rsidP="00EB56FA">
            <w:pPr>
              <w:tabs>
                <w:tab w:val="left" w:pos="1155"/>
              </w:tabs>
              <w:jc w:val="center"/>
              <w:rPr>
                <w:sz w:val="36"/>
                <w:szCs w:val="36"/>
                <w:lang w:eastAsia="ja-JP" w:bidi="ar-SA"/>
              </w:rPr>
            </w:pPr>
            <w:r w:rsidRPr="00EB56FA">
              <w:rPr>
                <w:sz w:val="36"/>
                <w:szCs w:val="36"/>
                <w:lang w:eastAsia="ja-JP" w:bidi="ar-SA"/>
              </w:rPr>
              <w:t>BARRACAS</w:t>
            </w:r>
          </w:p>
        </w:tc>
        <w:tc>
          <w:tcPr>
            <w:tcW w:w="3259" w:type="dxa"/>
            <w:shd w:val="clear" w:color="auto" w:fill="00B0F0"/>
          </w:tcPr>
          <w:p w14:paraId="6F0505C1" w14:textId="3D73A0D8" w:rsidR="00EB56FA" w:rsidRPr="00EB56FA" w:rsidRDefault="00EB56FA" w:rsidP="00EB56FA">
            <w:pPr>
              <w:tabs>
                <w:tab w:val="left" w:pos="1155"/>
              </w:tabs>
              <w:jc w:val="center"/>
              <w:rPr>
                <w:sz w:val="36"/>
                <w:szCs w:val="36"/>
                <w:lang w:eastAsia="ja-JP" w:bidi="ar-SA"/>
              </w:rPr>
            </w:pPr>
            <w:r w:rsidRPr="00EB56FA">
              <w:rPr>
                <w:sz w:val="36"/>
                <w:szCs w:val="36"/>
                <w:lang w:eastAsia="ja-JP" w:bidi="ar-SA"/>
              </w:rPr>
              <w:t>DURAÇÃO</w:t>
            </w:r>
          </w:p>
        </w:tc>
        <w:tc>
          <w:tcPr>
            <w:tcW w:w="3260" w:type="dxa"/>
            <w:shd w:val="clear" w:color="auto" w:fill="00B0F0"/>
          </w:tcPr>
          <w:p w14:paraId="2EBAAD35" w14:textId="17EE5AB5" w:rsidR="00EB56FA" w:rsidRPr="00EB56FA" w:rsidRDefault="00EB56FA" w:rsidP="00EB56FA">
            <w:pPr>
              <w:tabs>
                <w:tab w:val="left" w:pos="1155"/>
              </w:tabs>
              <w:jc w:val="center"/>
              <w:rPr>
                <w:sz w:val="36"/>
                <w:szCs w:val="36"/>
                <w:lang w:eastAsia="ja-JP" w:bidi="ar-SA"/>
              </w:rPr>
            </w:pPr>
            <w:r w:rsidRPr="00EB56FA">
              <w:rPr>
                <w:sz w:val="36"/>
                <w:szCs w:val="36"/>
                <w:lang w:eastAsia="ja-JP" w:bidi="ar-SA"/>
              </w:rPr>
              <w:t>TOTAL EM MINUTOS</w:t>
            </w:r>
          </w:p>
        </w:tc>
      </w:tr>
      <w:tr w:rsidR="00EB56FA" w14:paraId="3370841C" w14:textId="77777777" w:rsidTr="003C6D86">
        <w:tc>
          <w:tcPr>
            <w:tcW w:w="3259" w:type="dxa"/>
            <w:shd w:val="clear" w:color="auto" w:fill="C9C9C9" w:themeFill="accent3" w:themeFillTint="99"/>
          </w:tcPr>
          <w:p w14:paraId="6979B3A1" w14:textId="77777777" w:rsidR="00EB56FA" w:rsidRDefault="00EB56FA" w:rsidP="00EB56FA">
            <w:pPr>
              <w:tabs>
                <w:tab w:val="left" w:pos="1155"/>
              </w:tabs>
              <w:jc w:val="center"/>
              <w:rPr>
                <w:lang w:eastAsia="ja-JP" w:bidi="ar-SA"/>
              </w:rPr>
            </w:pPr>
          </w:p>
          <w:p w14:paraId="2FCD3309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                PESCARIA</w:t>
            </w:r>
          </w:p>
          <w:p w14:paraId="1B840FFB" w14:textId="6F266A69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  <w:tc>
          <w:tcPr>
            <w:tcW w:w="3259" w:type="dxa"/>
          </w:tcPr>
          <w:p w14:paraId="3465DA97" w14:textId="5BCF98B1" w:rsidR="00EB56FA" w:rsidRPr="003C6D86" w:rsidRDefault="00EB56FA" w:rsidP="00EB56FA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</w:p>
          <w:p w14:paraId="4621AE18" w14:textId="09D5CA47" w:rsidR="00EB56FA" w:rsidRPr="003C6D86" w:rsidRDefault="003C6D86" w:rsidP="00EB56FA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 xml:space="preserve">             </w:t>
            </w:r>
            <w:r w:rsidR="00EB56FA" w:rsidRPr="003C6D86">
              <w:rPr>
                <w:sz w:val="32"/>
                <w:szCs w:val="32"/>
                <w:lang w:eastAsia="ja-JP" w:bidi="ar-SA"/>
              </w:rPr>
              <w:t>2h 02min</w:t>
            </w:r>
          </w:p>
        </w:tc>
        <w:tc>
          <w:tcPr>
            <w:tcW w:w="3260" w:type="dxa"/>
          </w:tcPr>
          <w:p w14:paraId="427F947E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</w:tr>
      <w:tr w:rsidR="00EB56FA" w14:paraId="6A5A02E2" w14:textId="77777777" w:rsidTr="003C6D86">
        <w:tc>
          <w:tcPr>
            <w:tcW w:w="3259" w:type="dxa"/>
            <w:shd w:val="clear" w:color="auto" w:fill="C9C9C9" w:themeFill="accent3" w:themeFillTint="99"/>
          </w:tcPr>
          <w:p w14:paraId="2F581726" w14:textId="77777777" w:rsidR="00EB56FA" w:rsidRDefault="00EB56FA" w:rsidP="00EB56FA">
            <w:pPr>
              <w:tabs>
                <w:tab w:val="left" w:pos="1155"/>
              </w:tabs>
              <w:jc w:val="center"/>
              <w:rPr>
                <w:lang w:eastAsia="ja-JP" w:bidi="ar-SA"/>
              </w:rPr>
            </w:pPr>
          </w:p>
          <w:p w14:paraId="177F2413" w14:textId="737182A7" w:rsidR="00EB56FA" w:rsidRDefault="00EB56FA" w:rsidP="00EB56FA">
            <w:pPr>
              <w:tabs>
                <w:tab w:val="left" w:pos="990"/>
                <w:tab w:val="left" w:pos="115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              BOLA NA LATA</w:t>
            </w:r>
            <w:r>
              <w:rPr>
                <w:lang w:eastAsia="ja-JP" w:bidi="ar-SA"/>
              </w:rPr>
              <w:tab/>
            </w:r>
          </w:p>
          <w:p w14:paraId="7E88F3F2" w14:textId="5086710E" w:rsidR="00EB56FA" w:rsidRDefault="00EB56FA" w:rsidP="00EB56FA">
            <w:pPr>
              <w:tabs>
                <w:tab w:val="left" w:pos="1155"/>
              </w:tabs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14:paraId="67037995" w14:textId="799A93C4" w:rsidR="00EB56FA" w:rsidRPr="003C6D86" w:rsidRDefault="00EB56FA" w:rsidP="00EB56FA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</w:p>
          <w:p w14:paraId="3A23D16C" w14:textId="0B25E298" w:rsidR="00EB56FA" w:rsidRPr="003C6D86" w:rsidRDefault="00EB56FA" w:rsidP="00EB56FA">
            <w:pPr>
              <w:jc w:val="center"/>
              <w:rPr>
                <w:sz w:val="32"/>
                <w:szCs w:val="32"/>
                <w:lang w:eastAsia="ja-JP" w:bidi="ar-SA"/>
              </w:rPr>
            </w:pPr>
            <w:r w:rsidRPr="003C6D86">
              <w:rPr>
                <w:sz w:val="32"/>
                <w:szCs w:val="32"/>
                <w:lang w:eastAsia="ja-JP" w:bidi="ar-SA"/>
              </w:rPr>
              <w:t>1h 42min</w:t>
            </w:r>
          </w:p>
        </w:tc>
        <w:tc>
          <w:tcPr>
            <w:tcW w:w="3260" w:type="dxa"/>
          </w:tcPr>
          <w:p w14:paraId="0B5C2DE9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</w:tr>
      <w:tr w:rsidR="00EB56FA" w14:paraId="12389CF1" w14:textId="77777777" w:rsidTr="003C6D86">
        <w:tc>
          <w:tcPr>
            <w:tcW w:w="3259" w:type="dxa"/>
            <w:shd w:val="clear" w:color="auto" w:fill="C9C9C9" w:themeFill="accent3" w:themeFillTint="99"/>
          </w:tcPr>
          <w:p w14:paraId="1D9C7D49" w14:textId="77777777" w:rsidR="00EB56FA" w:rsidRDefault="00EB56FA" w:rsidP="00EB56FA">
            <w:pPr>
              <w:tabs>
                <w:tab w:val="left" w:pos="1155"/>
              </w:tabs>
              <w:jc w:val="center"/>
              <w:rPr>
                <w:lang w:eastAsia="ja-JP" w:bidi="ar-SA"/>
              </w:rPr>
            </w:pPr>
          </w:p>
          <w:p w14:paraId="617CDD0D" w14:textId="1DBD5A00" w:rsidR="00EB56FA" w:rsidRDefault="00EB56FA" w:rsidP="00EB56FA">
            <w:pPr>
              <w:tabs>
                <w:tab w:val="left" w:pos="1155"/>
              </w:tabs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ARGOLA</w:t>
            </w:r>
          </w:p>
          <w:p w14:paraId="1A2D7DA2" w14:textId="77777777" w:rsidR="00EB56FA" w:rsidRDefault="00EB56FA" w:rsidP="00EB56FA">
            <w:pPr>
              <w:tabs>
                <w:tab w:val="left" w:pos="1155"/>
              </w:tabs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14:paraId="5E39680C" w14:textId="6A21DB85" w:rsidR="003C6D86" w:rsidRPr="003C6D86" w:rsidRDefault="003C6D86" w:rsidP="00EB56FA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</w:p>
          <w:p w14:paraId="2FEF5F8C" w14:textId="1DE04C41" w:rsidR="00EB56FA" w:rsidRPr="003C6D86" w:rsidRDefault="003C6D86" w:rsidP="003C6D86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 xml:space="preserve">            </w:t>
            </w:r>
            <w:r w:rsidRPr="003C6D86">
              <w:rPr>
                <w:sz w:val="32"/>
                <w:szCs w:val="32"/>
                <w:lang w:eastAsia="ja-JP" w:bidi="ar-SA"/>
              </w:rPr>
              <w:t>1h 22min</w:t>
            </w:r>
          </w:p>
        </w:tc>
        <w:tc>
          <w:tcPr>
            <w:tcW w:w="3260" w:type="dxa"/>
          </w:tcPr>
          <w:p w14:paraId="5B59770A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</w:tr>
      <w:tr w:rsidR="00EB56FA" w14:paraId="54E1452E" w14:textId="77777777" w:rsidTr="003C6D86">
        <w:tc>
          <w:tcPr>
            <w:tcW w:w="3259" w:type="dxa"/>
            <w:shd w:val="clear" w:color="auto" w:fill="C9C9C9" w:themeFill="accent3" w:themeFillTint="99"/>
          </w:tcPr>
          <w:p w14:paraId="0E392A2C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  <w:p w14:paraId="64AE3242" w14:textId="09CAF5E8" w:rsidR="00EB56FA" w:rsidRDefault="00EB56FA" w:rsidP="00EB56FA">
            <w:pPr>
              <w:tabs>
                <w:tab w:val="left" w:pos="1155"/>
              </w:tabs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CHUTE AO GOL</w:t>
            </w:r>
          </w:p>
          <w:p w14:paraId="20E98904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  <w:tc>
          <w:tcPr>
            <w:tcW w:w="3259" w:type="dxa"/>
          </w:tcPr>
          <w:p w14:paraId="3A3A3286" w14:textId="694C4617" w:rsidR="003C6D86" w:rsidRPr="003C6D86" w:rsidRDefault="003C6D86" w:rsidP="00EB56FA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</w:p>
          <w:p w14:paraId="2E29C7AF" w14:textId="13DE4A8F" w:rsidR="00EB56FA" w:rsidRPr="003C6D86" w:rsidRDefault="003C6D86" w:rsidP="003C6D86">
            <w:pPr>
              <w:jc w:val="center"/>
              <w:rPr>
                <w:sz w:val="32"/>
                <w:szCs w:val="32"/>
                <w:lang w:eastAsia="ja-JP" w:bidi="ar-SA"/>
              </w:rPr>
            </w:pPr>
            <w:r w:rsidRPr="003C6D86">
              <w:rPr>
                <w:sz w:val="32"/>
                <w:szCs w:val="32"/>
                <w:lang w:eastAsia="ja-JP" w:bidi="ar-SA"/>
              </w:rPr>
              <w:t>1h 55min</w:t>
            </w:r>
          </w:p>
        </w:tc>
        <w:tc>
          <w:tcPr>
            <w:tcW w:w="3260" w:type="dxa"/>
          </w:tcPr>
          <w:p w14:paraId="65B110E0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</w:tr>
      <w:tr w:rsidR="00EB56FA" w14:paraId="26F8ABAE" w14:textId="77777777" w:rsidTr="003C6D86">
        <w:tc>
          <w:tcPr>
            <w:tcW w:w="3259" w:type="dxa"/>
            <w:shd w:val="clear" w:color="auto" w:fill="C9C9C9" w:themeFill="accent3" w:themeFillTint="99"/>
          </w:tcPr>
          <w:p w14:paraId="4213836C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  <w:p w14:paraId="4A487649" w14:textId="3C992FE8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            CORRIDA DO SACO</w:t>
            </w:r>
          </w:p>
          <w:p w14:paraId="6127CD73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  <w:tc>
          <w:tcPr>
            <w:tcW w:w="3259" w:type="dxa"/>
          </w:tcPr>
          <w:p w14:paraId="4F01A984" w14:textId="51DF1C73" w:rsidR="003C6D86" w:rsidRPr="003C6D86" w:rsidRDefault="003C6D86" w:rsidP="00EB56FA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</w:p>
          <w:p w14:paraId="77535312" w14:textId="30D7E274" w:rsidR="00EB56FA" w:rsidRPr="003C6D86" w:rsidRDefault="003C6D86" w:rsidP="003C6D86">
            <w:pPr>
              <w:tabs>
                <w:tab w:val="left" w:pos="1155"/>
              </w:tabs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 xml:space="preserve">             </w:t>
            </w:r>
            <w:r w:rsidRPr="003C6D86">
              <w:rPr>
                <w:sz w:val="32"/>
                <w:szCs w:val="32"/>
                <w:lang w:eastAsia="ja-JP" w:bidi="ar-SA"/>
              </w:rPr>
              <w:t>2h35min</w:t>
            </w:r>
          </w:p>
        </w:tc>
        <w:tc>
          <w:tcPr>
            <w:tcW w:w="3260" w:type="dxa"/>
          </w:tcPr>
          <w:p w14:paraId="0DD106A5" w14:textId="77777777" w:rsidR="00EB56FA" w:rsidRDefault="00EB56FA" w:rsidP="00EB56FA">
            <w:pPr>
              <w:tabs>
                <w:tab w:val="left" w:pos="1155"/>
              </w:tabs>
              <w:rPr>
                <w:lang w:eastAsia="ja-JP" w:bidi="ar-SA"/>
              </w:rPr>
            </w:pPr>
          </w:p>
        </w:tc>
      </w:tr>
    </w:tbl>
    <w:p w14:paraId="7B9FF745" w14:textId="26FCF690" w:rsidR="00AA76D4" w:rsidRPr="00EB56FA" w:rsidRDefault="00AA76D4" w:rsidP="00EB56FA">
      <w:pPr>
        <w:tabs>
          <w:tab w:val="left" w:pos="1155"/>
        </w:tabs>
        <w:rPr>
          <w:lang w:eastAsia="ja-JP" w:bidi="ar-SA"/>
        </w:rPr>
      </w:pPr>
    </w:p>
    <w:sectPr w:rsidR="00AA76D4" w:rsidRPr="00EB56F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0349" w14:textId="77777777" w:rsidR="00D00F72" w:rsidRDefault="00D00F72">
      <w:pPr>
        <w:spacing w:before="0"/>
      </w:pPr>
      <w:r>
        <w:separator/>
      </w:r>
    </w:p>
  </w:endnote>
  <w:endnote w:type="continuationSeparator" w:id="0">
    <w:p w14:paraId="07E1A2B4" w14:textId="77777777" w:rsidR="00D00F72" w:rsidRDefault="00D00F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4A415" w14:textId="77777777" w:rsidR="00D00F72" w:rsidRDefault="00D00F72">
      <w:pPr>
        <w:spacing w:before="0"/>
      </w:pPr>
      <w:r>
        <w:separator/>
      </w:r>
    </w:p>
  </w:footnote>
  <w:footnote w:type="continuationSeparator" w:id="0">
    <w:p w14:paraId="5A4A1A58" w14:textId="77777777" w:rsidR="00D00F72" w:rsidRDefault="00D00F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3D"/>
    <w:multiLevelType w:val="hybridMultilevel"/>
    <w:tmpl w:val="EB34B754"/>
    <w:lvl w:ilvl="0" w:tplc="B6789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610"/>
    <w:multiLevelType w:val="hybridMultilevel"/>
    <w:tmpl w:val="14462814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73A9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511FE"/>
    <w:rsid w:val="00361D88"/>
    <w:rsid w:val="00363046"/>
    <w:rsid w:val="00377B66"/>
    <w:rsid w:val="003A4216"/>
    <w:rsid w:val="003C6D86"/>
    <w:rsid w:val="003F6DE3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5F5A0B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15A1B"/>
    <w:rsid w:val="00831045"/>
    <w:rsid w:val="00843F5B"/>
    <w:rsid w:val="00844B19"/>
    <w:rsid w:val="00855FFF"/>
    <w:rsid w:val="008653BD"/>
    <w:rsid w:val="0087417A"/>
    <w:rsid w:val="008C1B2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5248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0F72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B56FA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2020-06-08T20:18:00Z</dcterms:created>
  <dcterms:modified xsi:type="dcterms:W3CDTF">2020-06-08T20:18:00Z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