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1" w:rsidRDefault="008C1219" w:rsidP="008C1219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CONCORDÂNCIA VERBAL</w:t>
      </w:r>
      <w:r w:rsidR="00084A3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II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CONTINUAÇÃO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E323FF" w:rsidRDefault="00770FB3" w:rsidP="00E323FF">
      <w:pPr>
        <w:spacing w:before="0"/>
        <w:jc w:val="both"/>
        <w:rPr>
          <w:sz w:val="28"/>
          <w:szCs w:val="28"/>
          <w:lang w:eastAsia="ja-JP" w:bidi="ar-SA"/>
        </w:rPr>
      </w:pPr>
      <w:r w:rsidRPr="00E323F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59469</wp:posOffset>
            </wp:positionH>
            <wp:positionV relativeFrom="paragraph">
              <wp:posOffset>298312</wp:posOffset>
            </wp:positionV>
            <wp:extent cx="6120130" cy="4542119"/>
            <wp:effectExtent l="0" t="0" r="0" b="0"/>
            <wp:wrapSquare wrapText="bothSides"/>
            <wp:docPr id="2" name="Imagem 2" descr="C:\Users\pamel\Desktop\verbo co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verbo cont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4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3FF">
        <w:rPr>
          <w:sz w:val="28"/>
          <w:szCs w:val="28"/>
          <w:lang w:eastAsia="ja-JP" w:bidi="ar-SA"/>
        </w:rPr>
        <w:t>Leia a continuação da notícia da atividade anterior do dia ____:</w:t>
      </w:r>
      <w:bookmarkStart w:id="0" w:name="_GoBack"/>
      <w:bookmarkEnd w:id="0"/>
    </w:p>
    <w:p w:rsidR="00770FB3" w:rsidRDefault="00195A4F" w:rsidP="00E323FF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195A4F">
        <w:rPr>
          <w:sz w:val="28"/>
          <w:szCs w:val="28"/>
          <w:lang w:eastAsia="ja-JP" w:bidi="ar-SA"/>
        </w:rPr>
        <w:t xml:space="preserve">Analise esses fragmentos cortados da notícia: </w:t>
      </w:r>
    </w:p>
    <w:p w:rsidR="00B0056B" w:rsidRDefault="00B0056B" w:rsidP="00B0056B">
      <w:pPr>
        <w:spacing w:before="0"/>
        <w:jc w:val="both"/>
        <w:rPr>
          <w:sz w:val="28"/>
          <w:szCs w:val="28"/>
          <w:lang w:eastAsia="ja-JP" w:bidi="ar-SA"/>
        </w:rPr>
      </w:pPr>
    </w:p>
    <w:p w:rsidR="00B0056B" w:rsidRDefault="00316E86" w:rsidP="00B0056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“</w:t>
      </w:r>
      <w:r w:rsidR="00B0056B">
        <w:rPr>
          <w:sz w:val="28"/>
          <w:szCs w:val="28"/>
          <w:lang w:eastAsia="ja-JP" w:bidi="ar-SA"/>
        </w:rPr>
        <w:t xml:space="preserve">Quenianos constroem barco com plástico retirado do </w:t>
      </w:r>
      <w:proofErr w:type="gramStart"/>
      <w:r w:rsidR="00B0056B">
        <w:rPr>
          <w:sz w:val="28"/>
          <w:szCs w:val="28"/>
          <w:lang w:eastAsia="ja-JP" w:bidi="ar-SA"/>
        </w:rPr>
        <w:t>mar.</w:t>
      </w:r>
      <w:r>
        <w:rPr>
          <w:sz w:val="28"/>
          <w:szCs w:val="28"/>
          <w:lang w:eastAsia="ja-JP" w:bidi="ar-SA"/>
        </w:rPr>
        <w:t>”</w:t>
      </w:r>
      <w:proofErr w:type="gramEnd"/>
      <w:r w:rsidR="00B0056B">
        <w:rPr>
          <w:sz w:val="28"/>
          <w:szCs w:val="28"/>
          <w:lang w:eastAsia="ja-JP" w:bidi="ar-SA"/>
        </w:rPr>
        <w:t xml:space="preserve"> </w:t>
      </w:r>
    </w:p>
    <w:p w:rsidR="00D932D2" w:rsidRDefault="00D932D2" w:rsidP="00B0056B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9"/>
      </w:tblGrid>
      <w:tr w:rsidR="00D932D2" w:rsidTr="00D932D2">
        <w:trPr>
          <w:trHeight w:val="385"/>
        </w:trPr>
        <w:tc>
          <w:tcPr>
            <w:tcW w:w="6759" w:type="dxa"/>
            <w:tcBorders>
              <w:top w:val="dashDotStroked" w:sz="24" w:space="0" w:color="767171" w:themeColor="background2" w:themeShade="80"/>
              <w:left w:val="dashDotStroked" w:sz="24" w:space="0" w:color="767171" w:themeColor="background2" w:themeShade="80"/>
              <w:bottom w:val="dashDotStroked" w:sz="24" w:space="0" w:color="767171" w:themeColor="background2" w:themeShade="80"/>
              <w:right w:val="dashDotStroked" w:sz="24" w:space="0" w:color="767171" w:themeColor="background2" w:themeShade="80"/>
            </w:tcBorders>
          </w:tcPr>
          <w:p w:rsidR="00D932D2" w:rsidRDefault="00D932D2" w:rsidP="00B0056B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Quenianas constroem barco com plástico retirado do mar.</w:t>
            </w:r>
          </w:p>
        </w:tc>
      </w:tr>
    </w:tbl>
    <w:p w:rsidR="00D932D2" w:rsidRDefault="00D932D2" w:rsidP="00B0056B">
      <w:pPr>
        <w:spacing w:before="0"/>
        <w:jc w:val="both"/>
        <w:rPr>
          <w:sz w:val="28"/>
          <w:szCs w:val="28"/>
          <w:lang w:eastAsia="ja-JP" w:bidi="ar-SA"/>
        </w:rPr>
      </w:pPr>
    </w:p>
    <w:p w:rsidR="00D932D2" w:rsidRDefault="00316E86" w:rsidP="00B0056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“</w:t>
      </w:r>
      <w:r w:rsidR="00D932D2">
        <w:rPr>
          <w:sz w:val="28"/>
          <w:szCs w:val="28"/>
          <w:lang w:eastAsia="ja-JP" w:bidi="ar-SA"/>
        </w:rPr>
        <w:t>Isso porque 8 milhões de toneladas de lixo são desc</w:t>
      </w:r>
      <w:r>
        <w:rPr>
          <w:sz w:val="28"/>
          <w:szCs w:val="28"/>
          <w:lang w:eastAsia="ja-JP" w:bidi="ar-SA"/>
        </w:rPr>
        <w:t>artados nos mares todos os anos”.</w:t>
      </w:r>
    </w:p>
    <w:p w:rsidR="00D932D2" w:rsidRDefault="00D932D2" w:rsidP="00B0056B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4"/>
      </w:tblGrid>
      <w:tr w:rsidR="00D932D2" w:rsidTr="00D932D2">
        <w:trPr>
          <w:trHeight w:val="383"/>
        </w:trPr>
        <w:tc>
          <w:tcPr>
            <w:tcW w:w="6784" w:type="dxa"/>
            <w:tcBorders>
              <w:top w:val="dashDotStroked" w:sz="24" w:space="0" w:color="767171" w:themeColor="background2" w:themeShade="80"/>
              <w:left w:val="dashDotStroked" w:sz="24" w:space="0" w:color="767171" w:themeColor="background2" w:themeShade="80"/>
              <w:bottom w:val="dashDotStroked" w:sz="24" w:space="0" w:color="767171" w:themeColor="background2" w:themeShade="80"/>
              <w:right w:val="dashDotStroked" w:sz="24" w:space="0" w:color="767171" w:themeColor="background2" w:themeShade="80"/>
            </w:tcBorders>
          </w:tcPr>
          <w:p w:rsidR="00D932D2" w:rsidRDefault="00D932D2" w:rsidP="00D932D2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O lixo são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descartados nos mares todos os anos.</w:t>
            </w:r>
          </w:p>
        </w:tc>
      </w:tr>
    </w:tbl>
    <w:p w:rsidR="00D932D2" w:rsidRDefault="00D932D2" w:rsidP="00B0056B">
      <w:pPr>
        <w:spacing w:before="0"/>
        <w:jc w:val="both"/>
        <w:rPr>
          <w:sz w:val="28"/>
          <w:szCs w:val="28"/>
          <w:lang w:eastAsia="ja-JP" w:bidi="ar-SA"/>
        </w:rPr>
      </w:pPr>
    </w:p>
    <w:p w:rsidR="00D932D2" w:rsidRDefault="00316E86" w:rsidP="00B0056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“</w:t>
      </w:r>
      <w:r w:rsidR="00D932D2">
        <w:rPr>
          <w:sz w:val="28"/>
          <w:szCs w:val="28"/>
          <w:lang w:eastAsia="ja-JP" w:bidi="ar-SA"/>
        </w:rPr>
        <w:t>Em 2050, haverá mais material sintético do que peixes nos oceanos</w:t>
      </w:r>
      <w:r>
        <w:rPr>
          <w:sz w:val="28"/>
          <w:szCs w:val="28"/>
          <w:lang w:eastAsia="ja-JP" w:bidi="ar-SA"/>
        </w:rPr>
        <w:t>”</w:t>
      </w:r>
      <w:r w:rsidR="00D932D2">
        <w:rPr>
          <w:sz w:val="28"/>
          <w:szCs w:val="28"/>
          <w:lang w:eastAsia="ja-JP" w:bidi="ar-SA"/>
        </w:rPr>
        <w:t xml:space="preserve">. </w:t>
      </w:r>
    </w:p>
    <w:p w:rsidR="00407E8E" w:rsidRDefault="00407E8E" w:rsidP="00B0056B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57"/>
      </w:tblGrid>
      <w:tr w:rsidR="00407E8E" w:rsidTr="00407E8E">
        <w:trPr>
          <w:trHeight w:val="198"/>
        </w:trPr>
        <w:tc>
          <w:tcPr>
            <w:tcW w:w="7857" w:type="dxa"/>
            <w:tcBorders>
              <w:top w:val="dashDotStroked" w:sz="24" w:space="0" w:color="767171" w:themeColor="background2" w:themeShade="80"/>
              <w:left w:val="dashDotStroked" w:sz="24" w:space="0" w:color="767171" w:themeColor="background2" w:themeShade="80"/>
              <w:bottom w:val="dashDotStroked" w:sz="24" w:space="0" w:color="767171" w:themeColor="background2" w:themeShade="80"/>
              <w:right w:val="dashDotStroked" w:sz="24" w:space="0" w:color="767171" w:themeColor="background2" w:themeShade="80"/>
            </w:tcBorders>
          </w:tcPr>
          <w:p w:rsidR="00407E8E" w:rsidRDefault="00407E8E" w:rsidP="00B0056B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Em 2010, haverá mais material sintético do que peixes nos oceanos. </w:t>
            </w:r>
          </w:p>
        </w:tc>
      </w:tr>
    </w:tbl>
    <w:p w:rsidR="00D932D2" w:rsidRDefault="00D932D2" w:rsidP="00B0056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</w:p>
    <w:p w:rsidR="00217A76" w:rsidRPr="00316E86" w:rsidRDefault="00217A76" w:rsidP="00316E86">
      <w:pPr>
        <w:pStyle w:val="PargrafodaLista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16E86">
        <w:rPr>
          <w:rFonts w:asciiTheme="minorHAnsi" w:hAnsiTheme="minorHAnsi" w:cstheme="minorHAnsi"/>
          <w:sz w:val="28"/>
          <w:szCs w:val="28"/>
          <w:shd w:val="clear" w:color="auto" w:fill="FFFFFF"/>
        </w:rPr>
        <w:t>As frases das tabelas estão modificadas em relação a</w:t>
      </w:r>
      <w:r w:rsidR="007F15F6">
        <w:rPr>
          <w:rFonts w:asciiTheme="minorHAnsi" w:hAnsiTheme="minorHAnsi" w:cstheme="minorHAnsi"/>
          <w:sz w:val="28"/>
          <w:szCs w:val="28"/>
          <w:shd w:val="clear" w:color="auto" w:fill="FFFFFF"/>
        </w:rPr>
        <w:t>s</w:t>
      </w:r>
      <w:r w:rsidRPr="00316E8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da notícia. Nessas frases </w:t>
      </w:r>
      <w:r w:rsidR="007F15F6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modificadas</w:t>
      </w:r>
      <w:r w:rsidRPr="00316E8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há algo estranho? O quê? </w:t>
      </w:r>
    </w:p>
    <w:p w:rsidR="00217A76" w:rsidRDefault="00217A76" w:rsidP="00B0056B">
      <w:pPr>
        <w:spacing w:before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7F15F6" w:rsidRPr="007F15F6" w:rsidRDefault="007F15F6" w:rsidP="007F15F6">
      <w:pPr>
        <w:spacing w:before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7F15F6" w:rsidRPr="007F15F6" w:rsidRDefault="007F15F6" w:rsidP="007F15F6">
      <w:pPr>
        <w:widowControl/>
        <w:numPr>
          <w:ilvl w:val="0"/>
          <w:numId w:val="4"/>
        </w:numPr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7F15F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Responda:</w:t>
      </w:r>
    </w:p>
    <w:p w:rsidR="007F15F6" w:rsidRPr="007F15F6" w:rsidRDefault="007F15F6" w:rsidP="007F15F6">
      <w:pPr>
        <w:widowControl/>
        <w:shd w:val="clear" w:color="auto" w:fill="FFFFFF"/>
        <w:suppressAutoHyphens w:val="0"/>
        <w:spacing w:before="0"/>
        <w:ind w:left="7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F15F6" w:rsidRPr="007F15F6" w:rsidRDefault="007F15F6" w:rsidP="007F15F6">
      <w:pPr>
        <w:pStyle w:val="PargrafodaLista"/>
        <w:widowControl/>
        <w:numPr>
          <w:ilvl w:val="0"/>
          <w:numId w:val="7"/>
        </w:numPr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7F15F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Na primeira frase, quando transformamos o gênero do substantivo de masculino para feminino há necessidade de alterar o verbo? </w:t>
      </w:r>
    </w:p>
    <w:p w:rsidR="007F15F6" w:rsidRPr="007F15F6" w:rsidRDefault="007F15F6" w:rsidP="007F15F6">
      <w:pPr>
        <w:pStyle w:val="PargrafodaLista"/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F15F6" w:rsidRPr="007F15F6" w:rsidRDefault="007F15F6" w:rsidP="007F15F6">
      <w:pPr>
        <w:widowControl/>
        <w:numPr>
          <w:ilvl w:val="0"/>
          <w:numId w:val="7"/>
        </w:numPr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7F15F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E quando a transformação está na quantidade, alterando plural e singular (Milhões de toneladas para O lixo)? O verbo deve ser modificado? </w:t>
      </w:r>
    </w:p>
    <w:p w:rsidR="007F15F6" w:rsidRPr="007F15F6" w:rsidRDefault="007F15F6" w:rsidP="007F15F6">
      <w:pPr>
        <w:pStyle w:val="PargrafodaLista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F15F6" w:rsidRPr="007F15F6" w:rsidRDefault="007F15F6" w:rsidP="007F15F6">
      <w:pPr>
        <w:widowControl/>
        <w:numPr>
          <w:ilvl w:val="0"/>
          <w:numId w:val="7"/>
        </w:numPr>
        <w:shd w:val="clear" w:color="auto" w:fill="FFFFFF"/>
        <w:suppressAutoHyphens w:val="0"/>
        <w:spacing w:before="0"/>
        <w:jc w:val="both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7F15F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Agora, observe a última frase, o que foi modificado? </w:t>
      </w:r>
    </w:p>
    <w:p w:rsidR="00217A76" w:rsidRDefault="00217A76" w:rsidP="00B0056B">
      <w:pPr>
        <w:spacing w:before="0"/>
        <w:jc w:val="both"/>
        <w:rPr>
          <w:sz w:val="28"/>
          <w:szCs w:val="28"/>
          <w:lang w:eastAsia="ja-JP" w:bidi="ar-SA"/>
        </w:rPr>
      </w:pPr>
    </w:p>
    <w:p w:rsidR="00FE4E71" w:rsidRDefault="00FE4E71" w:rsidP="00B0056B">
      <w:pPr>
        <w:spacing w:before="0"/>
        <w:jc w:val="both"/>
        <w:rPr>
          <w:sz w:val="28"/>
          <w:szCs w:val="28"/>
          <w:lang w:eastAsia="ja-JP" w:bidi="ar-SA"/>
        </w:rPr>
      </w:pPr>
    </w:p>
    <w:p w:rsidR="00FE4E71" w:rsidRDefault="00FE4E71" w:rsidP="00FE4E71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novamente a notícia, porém com algumas alterações. Complete as lacunas fazendo as modificações necessárias. </w:t>
      </w:r>
    </w:p>
    <w:p w:rsidR="00EB268E" w:rsidRDefault="00EB268E" w:rsidP="00EB268E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8E" w:rsidTr="00EB268E">
        <w:tc>
          <w:tcPr>
            <w:tcW w:w="9628" w:type="dxa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</w:tcPr>
          <w:p w:rsidR="00EB268E" w:rsidRDefault="00EB268E" w:rsidP="00EB268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Moradores ___________ os primeiros barcos completamente ___________ a partir de plástico reciclado do mundo, na ilha de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Lamu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>, no país africano Quênia. Os cascos _________</w:t>
            </w:r>
            <w:r w:rsidR="00684805">
              <w:rPr>
                <w:sz w:val="28"/>
                <w:szCs w:val="28"/>
                <w:lang w:eastAsia="ja-JP" w:bidi="ar-SA"/>
              </w:rPr>
              <w:t xml:space="preserve"> com resquícios de chinelos, garrafas, escova de dentes, baldes, entre outros, e por isso _________ coloridos. </w:t>
            </w:r>
          </w:p>
          <w:p w:rsidR="00684805" w:rsidRDefault="00684805" w:rsidP="00EB268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Todo material _________ encontrado na costa norte do Quênia e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tramsformado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em peças para os barcos em uma fábrica em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Malindi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, a 150 quilômetros de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Lamu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. Eles _________ as embarcações que _________ chamadas de “projeto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FlipFlopi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(chinelo em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inglês)”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>.</w:t>
            </w:r>
          </w:p>
          <w:p w:rsidR="00684805" w:rsidRDefault="00684805" w:rsidP="00EB268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Os veleiros de 9 metros de comprimento, que os quenianos _________ com mais de 10 toneladas de lixo plástico, _________ pela primeira vez nas águas da ilha no dia 15 de setembro. O plano é que as embarcações _________ até Zanzibar, na Tanzânia, em 2019.</w:t>
            </w:r>
          </w:p>
          <w:p w:rsidR="00656B3E" w:rsidRPr="00684805" w:rsidRDefault="00656B3E" w:rsidP="00EB268E">
            <w:pPr>
              <w:spacing w:before="0"/>
              <w:jc w:val="both"/>
              <w:rPr>
                <w:b/>
                <w:sz w:val="28"/>
                <w:szCs w:val="28"/>
                <w:lang w:eastAsia="ja-JP" w:bidi="ar-SA"/>
              </w:rPr>
            </w:pPr>
          </w:p>
        </w:tc>
      </w:tr>
    </w:tbl>
    <w:p w:rsidR="00EB268E" w:rsidRDefault="00EB268E" w:rsidP="00EB268E">
      <w:pPr>
        <w:spacing w:before="0"/>
        <w:jc w:val="both"/>
        <w:rPr>
          <w:sz w:val="28"/>
          <w:szCs w:val="28"/>
          <w:lang w:eastAsia="ja-JP" w:bidi="ar-SA"/>
        </w:rPr>
      </w:pPr>
    </w:p>
    <w:p w:rsidR="005F4A2A" w:rsidRPr="009F3AE0" w:rsidRDefault="005F4A2A" w:rsidP="009F3AE0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sectPr w:rsidR="005F4A2A" w:rsidRPr="009F3AE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D7" w:rsidRDefault="00E95AD7">
      <w:pPr>
        <w:spacing w:before="0"/>
      </w:pPr>
      <w:r>
        <w:separator/>
      </w:r>
    </w:p>
  </w:endnote>
  <w:endnote w:type="continuationSeparator" w:id="0">
    <w:p w:rsidR="00E95AD7" w:rsidRDefault="00E95A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D7" w:rsidRDefault="00E95AD7">
      <w:pPr>
        <w:spacing w:before="0"/>
      </w:pPr>
      <w:r>
        <w:separator/>
      </w:r>
    </w:p>
  </w:footnote>
  <w:footnote w:type="continuationSeparator" w:id="0">
    <w:p w:rsidR="00E95AD7" w:rsidRDefault="00E95A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B54EA">
      <w:rPr>
        <w:rStyle w:val="RefernciaSutil"/>
        <w:rFonts w:cs="Calibri"/>
        <w:smallCaps w:val="0"/>
        <w:color w:val="auto"/>
        <w:u w:val="none"/>
      </w:rPr>
      <w:t xml:space="preserve">10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441"/>
    <w:multiLevelType w:val="hybridMultilevel"/>
    <w:tmpl w:val="FCD86D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B70"/>
    <w:multiLevelType w:val="hybridMultilevel"/>
    <w:tmpl w:val="637052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E201C"/>
    <w:multiLevelType w:val="hybridMultilevel"/>
    <w:tmpl w:val="23F4A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5D0A"/>
    <w:multiLevelType w:val="multilevel"/>
    <w:tmpl w:val="0F9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626F9"/>
    <w:rsid w:val="00084A3B"/>
    <w:rsid w:val="0009664C"/>
    <w:rsid w:val="000A59E3"/>
    <w:rsid w:val="000F6BFB"/>
    <w:rsid w:val="00195A4F"/>
    <w:rsid w:val="00217A76"/>
    <w:rsid w:val="002A65F6"/>
    <w:rsid w:val="002B07F9"/>
    <w:rsid w:val="002B54EA"/>
    <w:rsid w:val="00316E86"/>
    <w:rsid w:val="0034213C"/>
    <w:rsid w:val="003639A9"/>
    <w:rsid w:val="003640B9"/>
    <w:rsid w:val="003A5F16"/>
    <w:rsid w:val="003B46B5"/>
    <w:rsid w:val="003B76EC"/>
    <w:rsid w:val="003E4DCA"/>
    <w:rsid w:val="00400ECA"/>
    <w:rsid w:val="00407E8E"/>
    <w:rsid w:val="00521C4B"/>
    <w:rsid w:val="005E02A4"/>
    <w:rsid w:val="005F4A2A"/>
    <w:rsid w:val="00651B51"/>
    <w:rsid w:val="00656B3E"/>
    <w:rsid w:val="00675CDD"/>
    <w:rsid w:val="00684805"/>
    <w:rsid w:val="0069238B"/>
    <w:rsid w:val="00694B9C"/>
    <w:rsid w:val="00770FB3"/>
    <w:rsid w:val="007F15F6"/>
    <w:rsid w:val="00882593"/>
    <w:rsid w:val="008A54DF"/>
    <w:rsid w:val="008C1219"/>
    <w:rsid w:val="008F0DED"/>
    <w:rsid w:val="009149C3"/>
    <w:rsid w:val="0092469A"/>
    <w:rsid w:val="009776D1"/>
    <w:rsid w:val="00993602"/>
    <w:rsid w:val="009C12ED"/>
    <w:rsid w:val="009F3AE0"/>
    <w:rsid w:val="00A76666"/>
    <w:rsid w:val="00AA2428"/>
    <w:rsid w:val="00B0056B"/>
    <w:rsid w:val="00C14D34"/>
    <w:rsid w:val="00C6779C"/>
    <w:rsid w:val="00CB70CC"/>
    <w:rsid w:val="00CE1D3D"/>
    <w:rsid w:val="00D123D7"/>
    <w:rsid w:val="00D13922"/>
    <w:rsid w:val="00D24263"/>
    <w:rsid w:val="00D27E26"/>
    <w:rsid w:val="00D753CB"/>
    <w:rsid w:val="00D75825"/>
    <w:rsid w:val="00D932D2"/>
    <w:rsid w:val="00DF3AC9"/>
    <w:rsid w:val="00E323FF"/>
    <w:rsid w:val="00E95AD7"/>
    <w:rsid w:val="00EB268E"/>
    <w:rsid w:val="00EF7790"/>
    <w:rsid w:val="00F00A34"/>
    <w:rsid w:val="00F6724C"/>
    <w:rsid w:val="00F75CF9"/>
    <w:rsid w:val="00F869C3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195A4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9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17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E0B2-37D7-43C6-B262-1F833952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74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24</cp:revision>
  <cp:lastPrinted>2012-02-10T19:10:00Z</cp:lastPrinted>
  <dcterms:created xsi:type="dcterms:W3CDTF">2020-05-28T12:20:00Z</dcterms:created>
  <dcterms:modified xsi:type="dcterms:W3CDTF">2020-06-09T14:47:00Z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