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1D6E5A06" w:rsidR="008C1B20" w:rsidRDefault="00E5500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descrevendo e comparando animais –</w:t>
      </w:r>
      <w:r w:rsidR="00DE7B4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3</w:t>
      </w:r>
    </w:p>
    <w:p w14:paraId="1DFC85EE" w14:textId="43DEA32C" w:rsidR="00E55005" w:rsidRPr="00073FE6" w:rsidRDefault="00A8598F" w:rsidP="00E55005">
      <w:pPr>
        <w:pStyle w:val="texto-IEIJ"/>
        <w:numPr>
          <w:ilvl w:val="0"/>
          <w:numId w:val="3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Faça uma pequena ficha de descrição</w:t>
      </w:r>
      <w:r w:rsidR="007C4B99" w:rsidRPr="00073FE6">
        <w:rPr>
          <w:sz w:val="28"/>
          <w:szCs w:val="28"/>
          <w:lang w:eastAsia="ja-JP" w:bidi="ar-SA"/>
        </w:rPr>
        <w:t xml:space="preserve"> sobre um </w:t>
      </w:r>
      <w:r w:rsidRPr="00073FE6">
        <w:rPr>
          <w:sz w:val="28"/>
          <w:szCs w:val="28"/>
          <w:lang w:eastAsia="ja-JP" w:bidi="ar-SA"/>
        </w:rPr>
        <w:t>dos animais que podem ser en</w:t>
      </w:r>
      <w:r w:rsidR="007C4B99" w:rsidRPr="00073FE6">
        <w:rPr>
          <w:sz w:val="28"/>
          <w:szCs w:val="28"/>
          <w:lang w:eastAsia="ja-JP" w:bidi="ar-SA"/>
        </w:rPr>
        <w:t>contrados no jardim da sua casa, de seu prédio ou condomínio.</w:t>
      </w:r>
    </w:p>
    <w:p w14:paraId="7BD035F4" w14:textId="29D262A9" w:rsidR="00E55005" w:rsidRDefault="00E55005" w:rsidP="008C1B20">
      <w:pPr>
        <w:tabs>
          <w:tab w:val="left" w:pos="225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3D77" wp14:editId="011507A5">
                <wp:simplePos x="0" y="0"/>
                <wp:positionH relativeFrom="column">
                  <wp:posOffset>-329565</wp:posOffset>
                </wp:positionH>
                <wp:positionV relativeFrom="paragraph">
                  <wp:posOffset>154305</wp:posOffset>
                </wp:positionV>
                <wp:extent cx="6553200" cy="4857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19EA" w14:textId="1CB6A7E3" w:rsidR="00E55005" w:rsidRPr="00E55005" w:rsidRDefault="00E55005" w:rsidP="00E55005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55005">
                              <w:rPr>
                                <w:sz w:val="44"/>
                                <w:szCs w:val="44"/>
                              </w:rPr>
                              <w:t>FICHA DE DESCRIÇÃO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25.95pt;margin-top:12.15pt;width:51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" fillcolor="white [3201]" strokecolor="black [3213]" strokeweight="1.5pt">
                <v:textbox>
                  <w:txbxContent>
                    <w:p w14:paraId="3C5E19EA" w14:textId="1CB6A7E3" w:rsidR="00E55005" w:rsidRPr="00E55005" w:rsidRDefault="00E55005" w:rsidP="00E55005">
                      <w:pPr>
                        <w:shd w:val="clear" w:color="auto" w:fill="A6A6A6" w:themeFill="background1" w:themeFillShade="A6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55005">
                        <w:rPr>
                          <w:sz w:val="44"/>
                          <w:szCs w:val="44"/>
                        </w:rPr>
                        <w:t>FICHA DE DESCRIÇÃO</w:t>
                      </w:r>
                    </w:p>
                  </w:txbxContent>
                </v:textbox>
              </v:rect>
            </w:pict>
          </mc:Fallback>
        </mc:AlternateContent>
      </w:r>
      <w:r w:rsidR="008C1B20">
        <w:rPr>
          <w:lang w:eastAsia="ja-JP" w:bidi="ar-SA"/>
        </w:rPr>
        <w:tab/>
      </w:r>
    </w:p>
    <w:p w14:paraId="3E4B4A56" w14:textId="7486D8BF" w:rsidR="00E55005" w:rsidRDefault="00E55005" w:rsidP="00E55005">
      <w:pPr>
        <w:ind w:firstLine="643"/>
        <w:rPr>
          <w:lang w:eastAsia="ja-JP" w:bidi="ar-SA"/>
        </w:rPr>
      </w:pPr>
    </w:p>
    <w:p w14:paraId="610A7459" w14:textId="77777777" w:rsidR="00E55005" w:rsidRPr="00E55005" w:rsidRDefault="00E55005" w:rsidP="00E55005">
      <w:pPr>
        <w:rPr>
          <w:lang w:eastAsia="ja-JP" w:bidi="ar-SA"/>
        </w:rPr>
      </w:pPr>
    </w:p>
    <w:p w14:paraId="4CD4BF0B" w14:textId="1DBCEB98" w:rsidR="00E55005" w:rsidRPr="00E55005" w:rsidRDefault="00E55005" w:rsidP="00E55005">
      <w:pPr>
        <w:rPr>
          <w:lang w:eastAsia="ja-JP" w:bidi="ar-SA"/>
        </w:rPr>
      </w:pPr>
    </w:p>
    <w:p w14:paraId="74361B08" w14:textId="73A6D6EB" w:rsidR="00E55005" w:rsidRDefault="007C4B99" w:rsidP="00E55005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3E649" wp14:editId="628FF81F">
                <wp:simplePos x="0" y="0"/>
                <wp:positionH relativeFrom="column">
                  <wp:posOffset>1318260</wp:posOffset>
                </wp:positionH>
                <wp:positionV relativeFrom="paragraph">
                  <wp:posOffset>13970</wp:posOffset>
                </wp:positionV>
                <wp:extent cx="3533775" cy="332422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324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103.8pt;margin-top:1.1pt;width:278.25pt;height:2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" fillcolor="white [3201]" strokecolor="black [3213]" strokeweight="1pt"/>
            </w:pict>
          </mc:Fallback>
        </mc:AlternateContent>
      </w:r>
    </w:p>
    <w:p w14:paraId="40613AB8" w14:textId="120AFEF1" w:rsidR="00430A10" w:rsidRPr="00430A10" w:rsidRDefault="00E55005" w:rsidP="00A8598F">
      <w:pPr>
        <w:tabs>
          <w:tab w:val="left" w:pos="1140"/>
        </w:tabs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</w:p>
    <w:p w14:paraId="39044985" w14:textId="1A796A4B" w:rsidR="00DE7B49" w:rsidRDefault="00DE7B49" w:rsidP="00430A10">
      <w:pPr>
        <w:ind w:firstLine="643"/>
        <w:rPr>
          <w:sz w:val="28"/>
          <w:szCs w:val="28"/>
          <w:lang w:eastAsia="ja-JP" w:bidi="ar-SA"/>
        </w:rPr>
      </w:pPr>
    </w:p>
    <w:p w14:paraId="4262FE6D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019D939B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110A92B3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74AB78A1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344413FC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745E48A4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3934230C" w14:textId="77777777" w:rsidR="00DE7B49" w:rsidRPr="00DE7B49" w:rsidRDefault="00DE7B49" w:rsidP="00DE7B49">
      <w:pPr>
        <w:rPr>
          <w:sz w:val="28"/>
          <w:szCs w:val="28"/>
          <w:lang w:eastAsia="ja-JP" w:bidi="ar-SA"/>
        </w:rPr>
      </w:pPr>
    </w:p>
    <w:p w14:paraId="3EEF75F2" w14:textId="203153FC" w:rsidR="00DE7B49" w:rsidRDefault="00DE7B49" w:rsidP="00DE7B49">
      <w:pPr>
        <w:rPr>
          <w:sz w:val="28"/>
          <w:szCs w:val="28"/>
          <w:lang w:eastAsia="ja-JP" w:bidi="ar-SA"/>
        </w:rPr>
      </w:pPr>
    </w:p>
    <w:p w14:paraId="1F6FAF1C" w14:textId="1A9D805E" w:rsidR="00DE7B49" w:rsidRDefault="00DE7B49" w:rsidP="00DE7B49">
      <w:pPr>
        <w:rPr>
          <w:sz w:val="28"/>
          <w:szCs w:val="28"/>
          <w:lang w:eastAsia="ja-JP" w:bidi="ar-SA"/>
        </w:rPr>
      </w:pPr>
    </w:p>
    <w:p w14:paraId="6E39D1A9" w14:textId="19CE6B40" w:rsidR="00DE7B49" w:rsidRPr="00073FE6" w:rsidRDefault="00DE7B49" w:rsidP="00DE7B4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Nome: _____________________________________________________</w:t>
      </w:r>
      <w:r w:rsidR="007C4B99" w:rsidRPr="00073FE6">
        <w:rPr>
          <w:sz w:val="28"/>
          <w:szCs w:val="28"/>
          <w:lang w:eastAsia="ja-JP" w:bidi="ar-SA"/>
        </w:rPr>
        <w:t>____</w:t>
      </w:r>
    </w:p>
    <w:p w14:paraId="16181AAC" w14:textId="77777777" w:rsidR="00DE7B49" w:rsidRPr="00073FE6" w:rsidRDefault="00DE7B49" w:rsidP="00DE7B49">
      <w:pPr>
        <w:pStyle w:val="PargrafodaLista"/>
        <w:rPr>
          <w:sz w:val="28"/>
          <w:szCs w:val="28"/>
          <w:lang w:eastAsia="ja-JP" w:bidi="ar-SA"/>
        </w:rPr>
      </w:pPr>
    </w:p>
    <w:p w14:paraId="4EDB045F" w14:textId="4AEDA48C" w:rsidR="00DE7B49" w:rsidRPr="00073FE6" w:rsidRDefault="00DE7B49" w:rsidP="00DE7B4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Possui</w:t>
      </w:r>
      <w:r w:rsidR="007C4B99" w:rsidRPr="00073FE6">
        <w:rPr>
          <w:sz w:val="28"/>
          <w:szCs w:val="28"/>
          <w:lang w:eastAsia="ja-JP" w:bidi="ar-SA"/>
        </w:rPr>
        <w:t xml:space="preserve"> antenas? Quantas </w:t>
      </w:r>
      <w:r w:rsidRPr="00073FE6">
        <w:rPr>
          <w:sz w:val="28"/>
          <w:szCs w:val="28"/>
          <w:lang w:eastAsia="ja-JP" w:bidi="ar-SA"/>
        </w:rPr>
        <w:t>_________________________________________</w:t>
      </w:r>
      <w:r w:rsidR="007C4B99" w:rsidRPr="00073FE6">
        <w:rPr>
          <w:sz w:val="28"/>
          <w:szCs w:val="28"/>
          <w:lang w:eastAsia="ja-JP" w:bidi="ar-SA"/>
        </w:rPr>
        <w:t>__</w:t>
      </w:r>
    </w:p>
    <w:p w14:paraId="36F43AEF" w14:textId="77777777" w:rsidR="00DE7B49" w:rsidRPr="00073FE6" w:rsidRDefault="00DE7B49" w:rsidP="00DE7B49">
      <w:pPr>
        <w:pStyle w:val="PargrafodaLista"/>
        <w:rPr>
          <w:sz w:val="28"/>
          <w:szCs w:val="28"/>
          <w:lang w:eastAsia="ja-JP" w:bidi="ar-SA"/>
        </w:rPr>
      </w:pPr>
    </w:p>
    <w:p w14:paraId="6E9227B4" w14:textId="5DA2D5B7" w:rsidR="00DE7B49" w:rsidRPr="00073FE6" w:rsidRDefault="00DE7B49" w:rsidP="00DE7B4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Possui</w:t>
      </w:r>
      <w:r w:rsidR="007C4B99" w:rsidRPr="00073FE6">
        <w:rPr>
          <w:sz w:val="28"/>
          <w:szCs w:val="28"/>
          <w:lang w:eastAsia="ja-JP" w:bidi="ar-SA"/>
        </w:rPr>
        <w:t xml:space="preserve"> asas? </w:t>
      </w:r>
      <w:proofErr w:type="gramStart"/>
      <w:r w:rsidR="007C4B99" w:rsidRPr="00073FE6">
        <w:rPr>
          <w:sz w:val="28"/>
          <w:szCs w:val="28"/>
          <w:lang w:eastAsia="ja-JP" w:bidi="ar-SA"/>
        </w:rPr>
        <w:t xml:space="preserve">Quantas </w:t>
      </w:r>
      <w:r w:rsidRPr="00073FE6">
        <w:rPr>
          <w:sz w:val="28"/>
          <w:szCs w:val="28"/>
          <w:lang w:eastAsia="ja-JP" w:bidi="ar-SA"/>
        </w:rPr>
        <w:t>?</w:t>
      </w:r>
      <w:proofErr w:type="gramEnd"/>
      <w:r w:rsidRPr="00073FE6">
        <w:rPr>
          <w:sz w:val="28"/>
          <w:szCs w:val="28"/>
          <w:lang w:eastAsia="ja-JP" w:bidi="ar-SA"/>
        </w:rPr>
        <w:t xml:space="preserve"> __________________________________________</w:t>
      </w:r>
      <w:r w:rsidR="007C4B99" w:rsidRPr="00073FE6">
        <w:rPr>
          <w:sz w:val="28"/>
          <w:szCs w:val="28"/>
          <w:lang w:eastAsia="ja-JP" w:bidi="ar-SA"/>
        </w:rPr>
        <w:t>__</w:t>
      </w:r>
    </w:p>
    <w:p w14:paraId="1FCC8A54" w14:textId="77777777" w:rsidR="00DE7B49" w:rsidRPr="00073FE6" w:rsidRDefault="00DE7B49" w:rsidP="00DE7B49">
      <w:pPr>
        <w:pStyle w:val="PargrafodaLista"/>
        <w:rPr>
          <w:sz w:val="28"/>
          <w:szCs w:val="28"/>
          <w:lang w:eastAsia="ja-JP" w:bidi="ar-SA"/>
        </w:rPr>
      </w:pPr>
      <w:bookmarkStart w:id="0" w:name="_GoBack"/>
      <w:bookmarkEnd w:id="0"/>
    </w:p>
    <w:p w14:paraId="1A6D7AFE" w14:textId="17A63097" w:rsidR="00DE7B49" w:rsidRPr="00073FE6" w:rsidRDefault="007C4B99" w:rsidP="00DE7B4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Do que é coberto seu corpo?________________________________________</w:t>
      </w:r>
    </w:p>
    <w:p w14:paraId="54BCB02B" w14:textId="77777777" w:rsidR="00DE7B49" w:rsidRPr="00073FE6" w:rsidRDefault="00DE7B49" w:rsidP="00DE7B49">
      <w:pPr>
        <w:pStyle w:val="PargrafodaLista"/>
        <w:rPr>
          <w:sz w:val="28"/>
          <w:szCs w:val="28"/>
          <w:lang w:eastAsia="ja-JP" w:bidi="ar-SA"/>
        </w:rPr>
      </w:pPr>
    </w:p>
    <w:p w14:paraId="055F19AF" w14:textId="1EF5284E" w:rsidR="00DE7B49" w:rsidRPr="00073FE6" w:rsidRDefault="00DE7B49" w:rsidP="00DE7B4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Como se desloca? ____________________________________________</w:t>
      </w:r>
      <w:r w:rsidR="007C4B99" w:rsidRPr="00073FE6">
        <w:rPr>
          <w:sz w:val="28"/>
          <w:szCs w:val="28"/>
          <w:lang w:eastAsia="ja-JP" w:bidi="ar-SA"/>
        </w:rPr>
        <w:t>____</w:t>
      </w:r>
    </w:p>
    <w:p w14:paraId="2E4A10E4" w14:textId="77777777" w:rsidR="00DE7B49" w:rsidRPr="00073FE6" w:rsidRDefault="00DE7B49" w:rsidP="00DE7B49">
      <w:pPr>
        <w:pStyle w:val="PargrafodaLista"/>
        <w:rPr>
          <w:sz w:val="28"/>
          <w:szCs w:val="28"/>
          <w:lang w:eastAsia="ja-JP" w:bidi="ar-SA"/>
        </w:rPr>
      </w:pPr>
    </w:p>
    <w:p w14:paraId="30B4F2C7" w14:textId="3F8461EB" w:rsidR="00DE7B49" w:rsidRPr="00073FE6" w:rsidRDefault="007C4B99" w:rsidP="00DE7B4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Qual é o seu tamanho</w:t>
      </w:r>
      <w:proofErr w:type="gramStart"/>
      <w:r w:rsidRPr="00073FE6">
        <w:rPr>
          <w:sz w:val="28"/>
          <w:szCs w:val="28"/>
          <w:lang w:eastAsia="ja-JP" w:bidi="ar-SA"/>
        </w:rPr>
        <w:t>?:</w:t>
      </w:r>
      <w:proofErr w:type="gramEnd"/>
      <w:r w:rsidR="00DE7B49" w:rsidRPr="00073FE6">
        <w:rPr>
          <w:sz w:val="28"/>
          <w:szCs w:val="28"/>
          <w:lang w:eastAsia="ja-JP" w:bidi="ar-SA"/>
        </w:rPr>
        <w:t xml:space="preserve"> __</w:t>
      </w:r>
      <w:r w:rsidRPr="00073FE6">
        <w:rPr>
          <w:sz w:val="28"/>
          <w:szCs w:val="28"/>
          <w:lang w:eastAsia="ja-JP" w:bidi="ar-SA"/>
        </w:rPr>
        <w:t>__________________________________________</w:t>
      </w:r>
    </w:p>
    <w:p w14:paraId="75F1D842" w14:textId="77777777" w:rsidR="00DE7B49" w:rsidRPr="00073FE6" w:rsidRDefault="00DE7B49" w:rsidP="00DE7B49">
      <w:pPr>
        <w:pStyle w:val="PargrafodaLista"/>
        <w:rPr>
          <w:sz w:val="28"/>
          <w:szCs w:val="28"/>
          <w:lang w:eastAsia="ja-JP" w:bidi="ar-SA"/>
        </w:rPr>
      </w:pPr>
    </w:p>
    <w:p w14:paraId="24316702" w14:textId="01E02849" w:rsidR="007C4B99" w:rsidRPr="00073FE6" w:rsidRDefault="00DE7B49" w:rsidP="007C4B99">
      <w:pPr>
        <w:pStyle w:val="PargrafodaLista"/>
        <w:numPr>
          <w:ilvl w:val="0"/>
          <w:numId w:val="5"/>
        </w:numPr>
        <w:rPr>
          <w:sz w:val="28"/>
          <w:szCs w:val="28"/>
          <w:lang w:eastAsia="ja-JP" w:bidi="ar-SA"/>
        </w:rPr>
      </w:pPr>
      <w:r w:rsidRPr="00073FE6">
        <w:rPr>
          <w:sz w:val="28"/>
          <w:szCs w:val="28"/>
          <w:lang w:eastAsia="ja-JP" w:bidi="ar-SA"/>
        </w:rPr>
        <w:t>Faça o desenho do animal no espaço acima.</w:t>
      </w:r>
    </w:p>
    <w:sectPr w:rsidR="007C4B99" w:rsidRPr="00073FE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1646F" w14:textId="77777777" w:rsidR="00306BE8" w:rsidRDefault="00306BE8">
      <w:pPr>
        <w:spacing w:before="0"/>
      </w:pPr>
      <w:r>
        <w:separator/>
      </w:r>
    </w:p>
  </w:endnote>
  <w:endnote w:type="continuationSeparator" w:id="0">
    <w:p w14:paraId="73179513" w14:textId="77777777" w:rsidR="00306BE8" w:rsidRDefault="00306B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1C805" w14:textId="77777777" w:rsidR="00306BE8" w:rsidRDefault="00306BE8">
      <w:pPr>
        <w:spacing w:before="0"/>
      </w:pPr>
      <w:r>
        <w:separator/>
      </w:r>
    </w:p>
  </w:footnote>
  <w:footnote w:type="continuationSeparator" w:id="0">
    <w:p w14:paraId="3ED58E41" w14:textId="77777777" w:rsidR="00306BE8" w:rsidRDefault="00306B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E07"/>
    <w:multiLevelType w:val="hybridMultilevel"/>
    <w:tmpl w:val="86842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0754"/>
    <w:multiLevelType w:val="hybridMultilevel"/>
    <w:tmpl w:val="4184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42DA7939"/>
    <w:multiLevelType w:val="hybridMultilevel"/>
    <w:tmpl w:val="080E6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73FE6"/>
    <w:rsid w:val="00083788"/>
    <w:rsid w:val="0008424A"/>
    <w:rsid w:val="00096961"/>
    <w:rsid w:val="000A3D62"/>
    <w:rsid w:val="000F20A3"/>
    <w:rsid w:val="000F5C2B"/>
    <w:rsid w:val="00107678"/>
    <w:rsid w:val="0011037A"/>
    <w:rsid w:val="0011214D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306BE8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D269F"/>
    <w:rsid w:val="003F7845"/>
    <w:rsid w:val="00415283"/>
    <w:rsid w:val="004179F8"/>
    <w:rsid w:val="00417E03"/>
    <w:rsid w:val="00421A0B"/>
    <w:rsid w:val="00422D9C"/>
    <w:rsid w:val="004304FE"/>
    <w:rsid w:val="00430A10"/>
    <w:rsid w:val="004330F0"/>
    <w:rsid w:val="00435577"/>
    <w:rsid w:val="00447D82"/>
    <w:rsid w:val="00451513"/>
    <w:rsid w:val="00453D2C"/>
    <w:rsid w:val="0046588B"/>
    <w:rsid w:val="0049000B"/>
    <w:rsid w:val="004D2CFE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22FC"/>
    <w:rsid w:val="007947A9"/>
    <w:rsid w:val="00796003"/>
    <w:rsid w:val="007A27BD"/>
    <w:rsid w:val="007A46D6"/>
    <w:rsid w:val="007A7A3E"/>
    <w:rsid w:val="007B1DB6"/>
    <w:rsid w:val="007C4B99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B6AEE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8598F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DE7B49"/>
    <w:rsid w:val="00E03487"/>
    <w:rsid w:val="00E2301D"/>
    <w:rsid w:val="00E37BE8"/>
    <w:rsid w:val="00E45E3B"/>
    <w:rsid w:val="00E46047"/>
    <w:rsid w:val="00E55005"/>
    <w:rsid w:val="00E61616"/>
    <w:rsid w:val="00E636A6"/>
    <w:rsid w:val="00E70F83"/>
    <w:rsid w:val="00E74988"/>
    <w:rsid w:val="00E77A15"/>
    <w:rsid w:val="00E87F93"/>
    <w:rsid w:val="00E90465"/>
    <w:rsid w:val="00E94D52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2020-06-10T15:40:00Z</dcterms:created>
  <dcterms:modified xsi:type="dcterms:W3CDTF">2020-06-10T15:40:00Z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