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9885" w14:textId="13930B6A" w:rsidR="008C1B20" w:rsidRDefault="00EB56FA" w:rsidP="00AB5A92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– medida</w:t>
      </w:r>
      <w:r w:rsidR="00F87A43">
        <w:rPr>
          <w:rFonts w:asciiTheme="minorHAnsi" w:hAnsiTheme="minorHAnsi" w:cstheme="minorHAnsi"/>
          <w:sz w:val="28"/>
          <w:szCs w:val="28"/>
          <w:lang w:eastAsia="ja-JP" w:bidi="ar-SA"/>
        </w:rPr>
        <w:t>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de tempo</w:t>
      </w:r>
      <w:r w:rsidR="00F87A43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- 2</w:t>
      </w:r>
    </w:p>
    <w:p w14:paraId="7F139BDE" w14:textId="5C225312" w:rsidR="00785D79" w:rsidRDefault="00785D79" w:rsidP="00785D79">
      <w:pPr>
        <w:pStyle w:val="PargrafodaLista"/>
        <w:numPr>
          <w:ilvl w:val="0"/>
          <w:numId w:val="6"/>
        </w:numPr>
        <w:tabs>
          <w:tab w:val="left" w:pos="225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ESSA ATIVIDADE SERÁ FEITA ONLINE.</w:t>
      </w:r>
    </w:p>
    <w:p w14:paraId="2E16D0D6" w14:textId="77777777" w:rsidR="00785D79" w:rsidRDefault="00785D79" w:rsidP="00785D79">
      <w:pPr>
        <w:pStyle w:val="PargrafodaLista"/>
        <w:tabs>
          <w:tab w:val="left" w:pos="2250"/>
        </w:tabs>
        <w:ind w:left="1440"/>
        <w:rPr>
          <w:sz w:val="28"/>
          <w:szCs w:val="28"/>
          <w:lang w:eastAsia="ja-JP" w:bidi="ar-SA"/>
        </w:rPr>
      </w:pPr>
    </w:p>
    <w:p w14:paraId="5B8471FE" w14:textId="5E6F2C1C" w:rsidR="00592A34" w:rsidRDefault="00592A34" w:rsidP="00785D79">
      <w:pPr>
        <w:pStyle w:val="PargrafodaLista"/>
        <w:numPr>
          <w:ilvl w:val="0"/>
          <w:numId w:val="7"/>
        </w:numPr>
        <w:tabs>
          <w:tab w:val="left" w:pos="2250"/>
        </w:tabs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Complete as tabelas abaixo com as medidas de tempo correspondentes.</w:t>
      </w:r>
    </w:p>
    <w:p w14:paraId="34404BAF" w14:textId="3D01A86E" w:rsidR="008447B3" w:rsidRDefault="008447B3" w:rsidP="00592A34">
      <w:pPr>
        <w:rPr>
          <w:lang w:eastAsia="ja-JP" w:bidi="ar-SA"/>
        </w:rPr>
      </w:pPr>
    </w:p>
    <w:p w14:paraId="03A746A7" w14:textId="4AB1690B" w:rsidR="00592A34" w:rsidRPr="008447B3" w:rsidRDefault="008447B3" w:rsidP="008447B3">
      <w:pPr>
        <w:tabs>
          <w:tab w:val="left" w:pos="1710"/>
          <w:tab w:val="left" w:pos="6540"/>
        </w:tabs>
        <w:rPr>
          <w:lang w:eastAsia="ja-JP" w:bidi="ar-SA"/>
        </w:rPr>
      </w:pPr>
      <w:r>
        <w:rPr>
          <w:lang w:eastAsia="ja-JP" w:bidi="ar-SA"/>
        </w:rPr>
        <w:tab/>
        <w:t>A</w:t>
      </w:r>
      <w:r>
        <w:rPr>
          <w:lang w:eastAsia="ja-JP" w:bidi="ar-SA"/>
        </w:rPr>
        <w:tab/>
        <w:t>B</w:t>
      </w:r>
    </w:p>
    <w:p w14:paraId="62DA3A95" w14:textId="21A44168" w:rsidR="00592A34" w:rsidRDefault="00592A34" w:rsidP="00592A34">
      <w:pPr>
        <w:rPr>
          <w:lang w:eastAsia="ja-JP" w:bidi="ar-SA"/>
        </w:rPr>
      </w:pPr>
    </w:p>
    <w:tbl>
      <w:tblPr>
        <w:tblStyle w:val="Tabelacomgrade"/>
        <w:tblpPr w:leftFromText="141" w:rightFromText="141" w:vertAnchor="text" w:horzAnchor="page" w:tblpX="6238" w:tblpY="-40"/>
        <w:tblW w:w="0" w:type="auto"/>
        <w:tblLook w:val="04A0" w:firstRow="1" w:lastRow="0" w:firstColumn="1" w:lastColumn="0" w:noHBand="0" w:noVBand="1"/>
      </w:tblPr>
      <w:tblGrid>
        <w:gridCol w:w="1668"/>
        <w:gridCol w:w="1875"/>
      </w:tblGrid>
      <w:tr w:rsidR="00592A34" w14:paraId="41F15118" w14:textId="77777777" w:rsidTr="00592A34">
        <w:tc>
          <w:tcPr>
            <w:tcW w:w="1668" w:type="dxa"/>
            <w:shd w:val="clear" w:color="auto" w:fill="70AD47" w:themeFill="accent6"/>
          </w:tcPr>
          <w:p w14:paraId="6C1E6BBC" w14:textId="31BF839A" w:rsidR="00592A34" w:rsidRPr="00592A34" w:rsidRDefault="00592A34" w:rsidP="00592A34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HORAS</w:t>
            </w:r>
          </w:p>
        </w:tc>
        <w:tc>
          <w:tcPr>
            <w:tcW w:w="1875" w:type="dxa"/>
            <w:shd w:val="clear" w:color="auto" w:fill="70AD47" w:themeFill="accent6"/>
          </w:tcPr>
          <w:p w14:paraId="66180128" w14:textId="7A5E7D00" w:rsidR="00592A34" w:rsidRPr="00592A34" w:rsidRDefault="00592A34" w:rsidP="00592A34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MINUTOS</w:t>
            </w:r>
          </w:p>
        </w:tc>
      </w:tr>
      <w:tr w:rsidR="00592A34" w14:paraId="5A9160C9" w14:textId="77777777" w:rsidTr="00592A34">
        <w:tc>
          <w:tcPr>
            <w:tcW w:w="1668" w:type="dxa"/>
          </w:tcPr>
          <w:p w14:paraId="61C0DF55" w14:textId="77777777" w:rsidR="00592A34" w:rsidRPr="00592A34" w:rsidRDefault="00592A34" w:rsidP="00592A34">
            <w:pPr>
              <w:rPr>
                <w:sz w:val="32"/>
                <w:szCs w:val="32"/>
                <w:lang w:eastAsia="ja-JP" w:bidi="ar-SA"/>
              </w:rPr>
            </w:pPr>
          </w:p>
          <w:p w14:paraId="3F44A302" w14:textId="77777777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  <w:proofErr w:type="gramStart"/>
            <w:r w:rsidRPr="00592A34">
              <w:rPr>
                <w:sz w:val="32"/>
                <w:szCs w:val="32"/>
                <w:lang w:eastAsia="ja-JP" w:bidi="ar-SA"/>
              </w:rPr>
              <w:t>4</w:t>
            </w:r>
            <w:proofErr w:type="gramEnd"/>
          </w:p>
        </w:tc>
        <w:tc>
          <w:tcPr>
            <w:tcW w:w="1875" w:type="dxa"/>
          </w:tcPr>
          <w:p w14:paraId="472E697B" w14:textId="77777777" w:rsidR="00592A34" w:rsidRDefault="00592A34" w:rsidP="00592A34">
            <w:pPr>
              <w:rPr>
                <w:lang w:eastAsia="ja-JP" w:bidi="ar-SA"/>
              </w:rPr>
            </w:pPr>
          </w:p>
        </w:tc>
      </w:tr>
      <w:tr w:rsidR="00592A34" w14:paraId="31109E5E" w14:textId="77777777" w:rsidTr="00592A34">
        <w:tc>
          <w:tcPr>
            <w:tcW w:w="1668" w:type="dxa"/>
          </w:tcPr>
          <w:p w14:paraId="163AD557" w14:textId="77777777" w:rsidR="00592A34" w:rsidRPr="00592A34" w:rsidRDefault="00592A34" w:rsidP="00592A34">
            <w:pPr>
              <w:rPr>
                <w:sz w:val="32"/>
                <w:szCs w:val="32"/>
                <w:lang w:eastAsia="ja-JP" w:bidi="ar-SA"/>
              </w:rPr>
            </w:pPr>
          </w:p>
          <w:p w14:paraId="6A1727AB" w14:textId="7754F57A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>10</w:t>
            </w:r>
          </w:p>
        </w:tc>
        <w:tc>
          <w:tcPr>
            <w:tcW w:w="1875" w:type="dxa"/>
          </w:tcPr>
          <w:p w14:paraId="1559CCC0" w14:textId="77777777" w:rsidR="00592A34" w:rsidRDefault="00592A34" w:rsidP="00592A34">
            <w:pPr>
              <w:rPr>
                <w:lang w:eastAsia="ja-JP" w:bidi="ar-SA"/>
              </w:rPr>
            </w:pPr>
          </w:p>
        </w:tc>
      </w:tr>
      <w:tr w:rsidR="00592A34" w14:paraId="37CF1C11" w14:textId="77777777" w:rsidTr="00592A34">
        <w:tc>
          <w:tcPr>
            <w:tcW w:w="1668" w:type="dxa"/>
          </w:tcPr>
          <w:p w14:paraId="659853F6" w14:textId="77777777" w:rsidR="00592A34" w:rsidRPr="00592A34" w:rsidRDefault="00592A34" w:rsidP="00592A34">
            <w:pPr>
              <w:rPr>
                <w:sz w:val="32"/>
                <w:szCs w:val="32"/>
                <w:lang w:eastAsia="ja-JP" w:bidi="ar-SA"/>
              </w:rPr>
            </w:pPr>
          </w:p>
          <w:p w14:paraId="1FDA0013" w14:textId="77777777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  <w:proofErr w:type="gramStart"/>
            <w:r w:rsidRPr="00592A34">
              <w:rPr>
                <w:sz w:val="32"/>
                <w:szCs w:val="32"/>
                <w:lang w:eastAsia="ja-JP" w:bidi="ar-SA"/>
              </w:rPr>
              <w:t>8</w:t>
            </w:r>
            <w:proofErr w:type="gramEnd"/>
          </w:p>
        </w:tc>
        <w:tc>
          <w:tcPr>
            <w:tcW w:w="1875" w:type="dxa"/>
          </w:tcPr>
          <w:p w14:paraId="0941AE79" w14:textId="77777777" w:rsidR="00592A34" w:rsidRDefault="00592A34" w:rsidP="00592A34">
            <w:pPr>
              <w:rPr>
                <w:lang w:eastAsia="ja-JP" w:bidi="ar-SA"/>
              </w:rPr>
            </w:pPr>
          </w:p>
        </w:tc>
      </w:tr>
      <w:tr w:rsidR="00592A34" w14:paraId="518F13FF" w14:textId="77777777" w:rsidTr="00592A34">
        <w:tc>
          <w:tcPr>
            <w:tcW w:w="1668" w:type="dxa"/>
          </w:tcPr>
          <w:p w14:paraId="1F74964A" w14:textId="77777777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</w:p>
          <w:p w14:paraId="56B64DC1" w14:textId="11DAF2B9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  <w:proofErr w:type="gramStart"/>
            <w:r>
              <w:rPr>
                <w:sz w:val="32"/>
                <w:szCs w:val="32"/>
                <w:lang w:eastAsia="ja-JP" w:bidi="ar-SA"/>
              </w:rPr>
              <w:t>6</w:t>
            </w:r>
            <w:proofErr w:type="gramEnd"/>
          </w:p>
        </w:tc>
        <w:tc>
          <w:tcPr>
            <w:tcW w:w="1875" w:type="dxa"/>
          </w:tcPr>
          <w:p w14:paraId="2AD1B9C9" w14:textId="77777777" w:rsidR="00592A34" w:rsidRDefault="00592A34" w:rsidP="00592A34">
            <w:pPr>
              <w:rPr>
                <w:lang w:eastAsia="ja-JP" w:bidi="ar-SA"/>
              </w:rPr>
            </w:pPr>
          </w:p>
          <w:p w14:paraId="4AD1113C" w14:textId="77777777" w:rsidR="00592A34" w:rsidRDefault="00592A34" w:rsidP="00592A34">
            <w:pPr>
              <w:rPr>
                <w:lang w:eastAsia="ja-JP" w:bidi="ar-SA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1668"/>
        <w:gridCol w:w="1875"/>
      </w:tblGrid>
      <w:tr w:rsidR="00592A34" w14:paraId="440F3FB4" w14:textId="77777777" w:rsidTr="00592A34">
        <w:tc>
          <w:tcPr>
            <w:tcW w:w="1668" w:type="dxa"/>
            <w:shd w:val="clear" w:color="auto" w:fill="FFD966" w:themeFill="accent4" w:themeFillTint="99"/>
          </w:tcPr>
          <w:p w14:paraId="7213E819" w14:textId="77777777" w:rsidR="00592A34" w:rsidRPr="00592A34" w:rsidRDefault="00592A34" w:rsidP="00592A34">
            <w:pPr>
              <w:jc w:val="center"/>
              <w:rPr>
                <w:b/>
                <w:lang w:eastAsia="ja-JP" w:bidi="ar-SA"/>
              </w:rPr>
            </w:pPr>
            <w:r w:rsidRPr="00592A34">
              <w:rPr>
                <w:b/>
                <w:lang w:eastAsia="ja-JP" w:bidi="ar-SA"/>
              </w:rPr>
              <w:t>MINUTOS</w:t>
            </w:r>
          </w:p>
        </w:tc>
        <w:tc>
          <w:tcPr>
            <w:tcW w:w="1875" w:type="dxa"/>
            <w:shd w:val="clear" w:color="auto" w:fill="FFD966" w:themeFill="accent4" w:themeFillTint="99"/>
          </w:tcPr>
          <w:p w14:paraId="00BBEA11" w14:textId="77777777" w:rsidR="00592A34" w:rsidRPr="00592A34" w:rsidRDefault="00592A34" w:rsidP="00592A34">
            <w:pPr>
              <w:jc w:val="center"/>
              <w:rPr>
                <w:b/>
                <w:lang w:eastAsia="ja-JP" w:bidi="ar-SA"/>
              </w:rPr>
            </w:pPr>
            <w:r w:rsidRPr="00592A34">
              <w:rPr>
                <w:b/>
                <w:lang w:eastAsia="ja-JP" w:bidi="ar-SA"/>
              </w:rPr>
              <w:t>SEGUNDOS</w:t>
            </w:r>
          </w:p>
        </w:tc>
      </w:tr>
      <w:tr w:rsidR="00592A34" w14:paraId="405282B7" w14:textId="77777777" w:rsidTr="00592A34">
        <w:tc>
          <w:tcPr>
            <w:tcW w:w="1668" w:type="dxa"/>
          </w:tcPr>
          <w:p w14:paraId="180BB8B5" w14:textId="77777777" w:rsidR="00592A34" w:rsidRPr="00592A34" w:rsidRDefault="00592A34" w:rsidP="00592A34">
            <w:pPr>
              <w:rPr>
                <w:sz w:val="32"/>
                <w:szCs w:val="32"/>
                <w:lang w:eastAsia="ja-JP" w:bidi="ar-SA"/>
              </w:rPr>
            </w:pPr>
          </w:p>
          <w:p w14:paraId="14B9AE4E" w14:textId="77777777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  <w:proofErr w:type="gramStart"/>
            <w:r w:rsidRPr="00592A34">
              <w:rPr>
                <w:sz w:val="32"/>
                <w:szCs w:val="32"/>
                <w:lang w:eastAsia="ja-JP" w:bidi="ar-SA"/>
              </w:rPr>
              <w:t>4</w:t>
            </w:r>
            <w:proofErr w:type="gramEnd"/>
          </w:p>
        </w:tc>
        <w:tc>
          <w:tcPr>
            <w:tcW w:w="1875" w:type="dxa"/>
          </w:tcPr>
          <w:p w14:paraId="3260A2CE" w14:textId="77777777" w:rsidR="00592A34" w:rsidRDefault="00592A34" w:rsidP="00592A34">
            <w:pPr>
              <w:rPr>
                <w:lang w:eastAsia="ja-JP" w:bidi="ar-SA"/>
              </w:rPr>
            </w:pPr>
          </w:p>
        </w:tc>
      </w:tr>
      <w:tr w:rsidR="00592A34" w14:paraId="3D0E7757" w14:textId="77777777" w:rsidTr="00592A34">
        <w:tc>
          <w:tcPr>
            <w:tcW w:w="1668" w:type="dxa"/>
          </w:tcPr>
          <w:p w14:paraId="386D8411" w14:textId="77777777" w:rsidR="00592A34" w:rsidRPr="00592A34" w:rsidRDefault="00592A34" w:rsidP="00592A34">
            <w:pPr>
              <w:rPr>
                <w:sz w:val="32"/>
                <w:szCs w:val="32"/>
                <w:lang w:eastAsia="ja-JP" w:bidi="ar-SA"/>
              </w:rPr>
            </w:pPr>
          </w:p>
          <w:p w14:paraId="5C7054FE" w14:textId="77777777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  <w:proofErr w:type="gramStart"/>
            <w:r w:rsidRPr="00592A34">
              <w:rPr>
                <w:sz w:val="32"/>
                <w:szCs w:val="32"/>
                <w:lang w:eastAsia="ja-JP" w:bidi="ar-SA"/>
              </w:rPr>
              <w:t>5</w:t>
            </w:r>
            <w:proofErr w:type="gramEnd"/>
          </w:p>
        </w:tc>
        <w:tc>
          <w:tcPr>
            <w:tcW w:w="1875" w:type="dxa"/>
          </w:tcPr>
          <w:p w14:paraId="5C7985CA" w14:textId="77777777" w:rsidR="00592A34" w:rsidRDefault="00592A34" w:rsidP="00592A34">
            <w:pPr>
              <w:rPr>
                <w:lang w:eastAsia="ja-JP" w:bidi="ar-SA"/>
              </w:rPr>
            </w:pPr>
          </w:p>
        </w:tc>
      </w:tr>
      <w:tr w:rsidR="00592A34" w14:paraId="3994C84A" w14:textId="77777777" w:rsidTr="00592A34">
        <w:tc>
          <w:tcPr>
            <w:tcW w:w="1668" w:type="dxa"/>
          </w:tcPr>
          <w:p w14:paraId="6F052017" w14:textId="77777777" w:rsidR="00592A34" w:rsidRPr="00592A34" w:rsidRDefault="00592A34" w:rsidP="00592A34">
            <w:pPr>
              <w:rPr>
                <w:sz w:val="32"/>
                <w:szCs w:val="32"/>
                <w:lang w:eastAsia="ja-JP" w:bidi="ar-SA"/>
              </w:rPr>
            </w:pPr>
          </w:p>
          <w:p w14:paraId="32AD0A3E" w14:textId="77777777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  <w:proofErr w:type="gramStart"/>
            <w:r w:rsidRPr="00592A34">
              <w:rPr>
                <w:sz w:val="32"/>
                <w:szCs w:val="32"/>
                <w:lang w:eastAsia="ja-JP" w:bidi="ar-SA"/>
              </w:rPr>
              <w:t>8</w:t>
            </w:r>
            <w:proofErr w:type="gramEnd"/>
          </w:p>
        </w:tc>
        <w:tc>
          <w:tcPr>
            <w:tcW w:w="1875" w:type="dxa"/>
          </w:tcPr>
          <w:p w14:paraId="336EB7FA" w14:textId="77777777" w:rsidR="00592A34" w:rsidRDefault="00592A34" w:rsidP="00592A34">
            <w:pPr>
              <w:rPr>
                <w:lang w:eastAsia="ja-JP" w:bidi="ar-SA"/>
              </w:rPr>
            </w:pPr>
          </w:p>
        </w:tc>
      </w:tr>
      <w:tr w:rsidR="00592A34" w14:paraId="0D90D9AD" w14:textId="77777777" w:rsidTr="00592A34">
        <w:tc>
          <w:tcPr>
            <w:tcW w:w="1668" w:type="dxa"/>
          </w:tcPr>
          <w:p w14:paraId="1BD489E3" w14:textId="77777777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</w:p>
          <w:p w14:paraId="43BA9C7C" w14:textId="77777777" w:rsidR="00592A34" w:rsidRPr="00592A34" w:rsidRDefault="00592A34" w:rsidP="00592A34">
            <w:pPr>
              <w:jc w:val="center"/>
              <w:rPr>
                <w:sz w:val="32"/>
                <w:szCs w:val="32"/>
                <w:lang w:eastAsia="ja-JP" w:bidi="ar-SA"/>
              </w:rPr>
            </w:pPr>
            <w:r w:rsidRPr="00592A34">
              <w:rPr>
                <w:sz w:val="32"/>
                <w:szCs w:val="32"/>
                <w:lang w:eastAsia="ja-JP" w:bidi="ar-SA"/>
              </w:rPr>
              <w:t>10</w:t>
            </w:r>
          </w:p>
        </w:tc>
        <w:tc>
          <w:tcPr>
            <w:tcW w:w="1875" w:type="dxa"/>
          </w:tcPr>
          <w:p w14:paraId="691224C6" w14:textId="77777777" w:rsidR="00592A34" w:rsidRDefault="00592A34" w:rsidP="00592A34">
            <w:pPr>
              <w:rPr>
                <w:lang w:eastAsia="ja-JP" w:bidi="ar-SA"/>
              </w:rPr>
            </w:pPr>
          </w:p>
          <w:p w14:paraId="7819B710" w14:textId="77777777" w:rsidR="00592A34" w:rsidRDefault="00592A34" w:rsidP="00592A34">
            <w:pPr>
              <w:rPr>
                <w:lang w:eastAsia="ja-JP" w:bidi="ar-SA"/>
              </w:rPr>
            </w:pPr>
          </w:p>
        </w:tc>
      </w:tr>
    </w:tbl>
    <w:p w14:paraId="1EBEE5A1" w14:textId="77777777" w:rsidR="00592A34" w:rsidRPr="00592A34" w:rsidRDefault="00592A34" w:rsidP="00592A34">
      <w:pPr>
        <w:tabs>
          <w:tab w:val="left" w:pos="1935"/>
        </w:tabs>
        <w:rPr>
          <w:lang w:eastAsia="ja-JP" w:bidi="ar-SA"/>
        </w:rPr>
      </w:pPr>
      <w:r>
        <w:rPr>
          <w:lang w:eastAsia="ja-JP" w:bidi="ar-SA"/>
        </w:rPr>
        <w:tab/>
      </w:r>
    </w:p>
    <w:tbl>
      <w:tblPr>
        <w:tblStyle w:val="Tabelacomgrade"/>
        <w:tblpPr w:leftFromText="141" w:rightFromText="141" w:vertAnchor="text" w:horzAnchor="margin" w:tblpY="5056"/>
        <w:tblW w:w="0" w:type="auto"/>
        <w:tblLook w:val="04A0" w:firstRow="1" w:lastRow="0" w:firstColumn="1" w:lastColumn="0" w:noHBand="0" w:noVBand="1"/>
      </w:tblPr>
      <w:tblGrid>
        <w:gridCol w:w="1668"/>
        <w:gridCol w:w="1875"/>
      </w:tblGrid>
      <w:tr w:rsidR="00592A34" w14:paraId="20F0235C" w14:textId="77777777" w:rsidTr="00F87A43">
        <w:tc>
          <w:tcPr>
            <w:tcW w:w="1668" w:type="dxa"/>
            <w:shd w:val="clear" w:color="auto" w:fill="8496B0" w:themeFill="text2" w:themeFillTint="99"/>
          </w:tcPr>
          <w:p w14:paraId="0E405709" w14:textId="7C1E4366" w:rsidR="00592A34" w:rsidRPr="00592A34" w:rsidRDefault="00592A34" w:rsidP="00F87A43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DIAS</w:t>
            </w:r>
          </w:p>
        </w:tc>
        <w:tc>
          <w:tcPr>
            <w:tcW w:w="1875" w:type="dxa"/>
            <w:shd w:val="clear" w:color="auto" w:fill="8496B0" w:themeFill="text2" w:themeFillTint="99"/>
          </w:tcPr>
          <w:p w14:paraId="5557B60E" w14:textId="6F3ED7CA" w:rsidR="00592A34" w:rsidRPr="00592A34" w:rsidRDefault="00592A34" w:rsidP="00F87A43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SEMANAS</w:t>
            </w:r>
          </w:p>
        </w:tc>
      </w:tr>
      <w:tr w:rsidR="00592A34" w14:paraId="45D06FF6" w14:textId="77777777" w:rsidTr="00F87A43">
        <w:tc>
          <w:tcPr>
            <w:tcW w:w="1668" w:type="dxa"/>
          </w:tcPr>
          <w:p w14:paraId="378945F5" w14:textId="77777777" w:rsidR="00592A34" w:rsidRPr="00592A34" w:rsidRDefault="00592A34" w:rsidP="00F87A43">
            <w:pPr>
              <w:rPr>
                <w:sz w:val="32"/>
                <w:szCs w:val="32"/>
                <w:lang w:eastAsia="ja-JP" w:bidi="ar-SA"/>
              </w:rPr>
            </w:pPr>
          </w:p>
          <w:p w14:paraId="284D9110" w14:textId="0B8753B0" w:rsidR="00592A34" w:rsidRPr="00592A34" w:rsidRDefault="00592A34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  <w:proofErr w:type="gramStart"/>
            <w:r>
              <w:rPr>
                <w:sz w:val="32"/>
                <w:szCs w:val="32"/>
                <w:lang w:eastAsia="ja-JP" w:bidi="ar-SA"/>
              </w:rPr>
              <w:t>7</w:t>
            </w:r>
            <w:proofErr w:type="gramEnd"/>
          </w:p>
        </w:tc>
        <w:tc>
          <w:tcPr>
            <w:tcW w:w="1875" w:type="dxa"/>
          </w:tcPr>
          <w:p w14:paraId="42C2CA1C" w14:textId="77777777" w:rsidR="00592A34" w:rsidRDefault="00592A34" w:rsidP="00F87A43">
            <w:pPr>
              <w:rPr>
                <w:lang w:eastAsia="ja-JP" w:bidi="ar-SA"/>
              </w:rPr>
            </w:pPr>
          </w:p>
        </w:tc>
      </w:tr>
      <w:tr w:rsidR="00592A34" w14:paraId="31F733BE" w14:textId="77777777" w:rsidTr="00F87A43">
        <w:tc>
          <w:tcPr>
            <w:tcW w:w="1668" w:type="dxa"/>
          </w:tcPr>
          <w:p w14:paraId="6863F766" w14:textId="77777777" w:rsidR="00592A34" w:rsidRPr="00592A34" w:rsidRDefault="00592A34" w:rsidP="00F87A43">
            <w:pPr>
              <w:rPr>
                <w:sz w:val="32"/>
                <w:szCs w:val="32"/>
                <w:lang w:eastAsia="ja-JP" w:bidi="ar-SA"/>
              </w:rPr>
            </w:pPr>
          </w:p>
          <w:p w14:paraId="5E16E563" w14:textId="2A6246C1" w:rsidR="00592A34" w:rsidRPr="00592A34" w:rsidRDefault="00592A34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>21</w:t>
            </w:r>
          </w:p>
        </w:tc>
        <w:tc>
          <w:tcPr>
            <w:tcW w:w="1875" w:type="dxa"/>
          </w:tcPr>
          <w:p w14:paraId="2F6ADEEF" w14:textId="77777777" w:rsidR="00592A34" w:rsidRDefault="00592A34" w:rsidP="00F87A43">
            <w:pPr>
              <w:rPr>
                <w:lang w:eastAsia="ja-JP" w:bidi="ar-SA"/>
              </w:rPr>
            </w:pPr>
          </w:p>
        </w:tc>
      </w:tr>
      <w:tr w:rsidR="00592A34" w14:paraId="486FB2ED" w14:textId="77777777" w:rsidTr="00F87A43">
        <w:tc>
          <w:tcPr>
            <w:tcW w:w="1668" w:type="dxa"/>
          </w:tcPr>
          <w:p w14:paraId="7388CD59" w14:textId="77777777" w:rsidR="00592A34" w:rsidRPr="00592A34" w:rsidRDefault="00592A34" w:rsidP="00F87A43">
            <w:pPr>
              <w:rPr>
                <w:sz w:val="32"/>
                <w:szCs w:val="32"/>
                <w:lang w:eastAsia="ja-JP" w:bidi="ar-SA"/>
              </w:rPr>
            </w:pPr>
          </w:p>
          <w:p w14:paraId="623ABA8D" w14:textId="02A452A4" w:rsidR="00592A34" w:rsidRPr="00592A34" w:rsidRDefault="00592A34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>35</w:t>
            </w:r>
          </w:p>
        </w:tc>
        <w:tc>
          <w:tcPr>
            <w:tcW w:w="1875" w:type="dxa"/>
          </w:tcPr>
          <w:p w14:paraId="0213B0BB" w14:textId="77777777" w:rsidR="00592A34" w:rsidRDefault="00592A34" w:rsidP="00F87A43">
            <w:pPr>
              <w:rPr>
                <w:lang w:eastAsia="ja-JP" w:bidi="ar-SA"/>
              </w:rPr>
            </w:pPr>
          </w:p>
        </w:tc>
      </w:tr>
      <w:tr w:rsidR="00592A34" w14:paraId="1CEA2DC0" w14:textId="77777777" w:rsidTr="00F87A43">
        <w:tc>
          <w:tcPr>
            <w:tcW w:w="1668" w:type="dxa"/>
          </w:tcPr>
          <w:p w14:paraId="00300266" w14:textId="77777777" w:rsidR="00592A34" w:rsidRPr="00592A34" w:rsidRDefault="00592A34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</w:p>
          <w:p w14:paraId="4CD8B46F" w14:textId="72153D52" w:rsidR="00592A34" w:rsidRPr="00592A34" w:rsidRDefault="00592A34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>14</w:t>
            </w:r>
          </w:p>
        </w:tc>
        <w:tc>
          <w:tcPr>
            <w:tcW w:w="1875" w:type="dxa"/>
          </w:tcPr>
          <w:p w14:paraId="308ED4B4" w14:textId="77777777" w:rsidR="00592A34" w:rsidRDefault="00592A34" w:rsidP="00F87A43">
            <w:pPr>
              <w:rPr>
                <w:lang w:eastAsia="ja-JP" w:bidi="ar-SA"/>
              </w:rPr>
            </w:pPr>
          </w:p>
          <w:p w14:paraId="7282BF1A" w14:textId="77777777" w:rsidR="00592A34" w:rsidRDefault="00592A34" w:rsidP="00F87A43">
            <w:pPr>
              <w:rPr>
                <w:lang w:eastAsia="ja-JP" w:bidi="ar-SA"/>
              </w:rPr>
            </w:pPr>
          </w:p>
        </w:tc>
      </w:tr>
    </w:tbl>
    <w:p w14:paraId="356DFB8A" w14:textId="64E5A5C3" w:rsidR="00F87A43" w:rsidRDefault="00F87A43" w:rsidP="00592A34">
      <w:pPr>
        <w:tabs>
          <w:tab w:val="left" w:pos="1935"/>
        </w:tabs>
        <w:rPr>
          <w:lang w:eastAsia="ja-JP" w:bidi="ar-SA"/>
        </w:rPr>
      </w:pPr>
    </w:p>
    <w:p w14:paraId="39F67586" w14:textId="77777777" w:rsidR="00F87A43" w:rsidRPr="00F87A43" w:rsidRDefault="00F87A43" w:rsidP="00F87A43">
      <w:pPr>
        <w:rPr>
          <w:lang w:eastAsia="ja-JP" w:bidi="ar-SA"/>
        </w:rPr>
      </w:pPr>
    </w:p>
    <w:p w14:paraId="18A1F1C5" w14:textId="77777777" w:rsidR="00F87A43" w:rsidRPr="00F87A43" w:rsidRDefault="00F87A43" w:rsidP="00F87A43">
      <w:pPr>
        <w:rPr>
          <w:lang w:eastAsia="ja-JP" w:bidi="ar-SA"/>
        </w:rPr>
      </w:pPr>
    </w:p>
    <w:p w14:paraId="761EC0F0" w14:textId="77777777" w:rsidR="00F87A43" w:rsidRPr="00F87A43" w:rsidRDefault="00F87A43" w:rsidP="00F87A43">
      <w:pPr>
        <w:rPr>
          <w:lang w:eastAsia="ja-JP" w:bidi="ar-SA"/>
        </w:rPr>
      </w:pPr>
    </w:p>
    <w:p w14:paraId="6F77AB79" w14:textId="77777777" w:rsidR="00F87A43" w:rsidRPr="00F87A43" w:rsidRDefault="00F87A43" w:rsidP="00F87A43">
      <w:pPr>
        <w:rPr>
          <w:lang w:eastAsia="ja-JP" w:bidi="ar-SA"/>
        </w:rPr>
      </w:pPr>
    </w:p>
    <w:p w14:paraId="062A0483" w14:textId="77777777" w:rsidR="00F87A43" w:rsidRPr="00F87A43" w:rsidRDefault="00F87A43" w:rsidP="00F87A43">
      <w:pPr>
        <w:rPr>
          <w:lang w:eastAsia="ja-JP" w:bidi="ar-SA"/>
        </w:rPr>
      </w:pPr>
    </w:p>
    <w:p w14:paraId="1AB67ED7" w14:textId="77777777" w:rsidR="00F87A43" w:rsidRPr="00F87A43" w:rsidRDefault="00F87A43" w:rsidP="00F87A43">
      <w:pPr>
        <w:rPr>
          <w:lang w:eastAsia="ja-JP" w:bidi="ar-SA"/>
        </w:rPr>
      </w:pPr>
    </w:p>
    <w:p w14:paraId="5F6E2737" w14:textId="77777777" w:rsidR="00F87A43" w:rsidRPr="00F87A43" w:rsidRDefault="00F87A43" w:rsidP="00F87A43">
      <w:pPr>
        <w:rPr>
          <w:lang w:eastAsia="ja-JP" w:bidi="ar-SA"/>
        </w:rPr>
      </w:pPr>
    </w:p>
    <w:p w14:paraId="710DAFD7" w14:textId="77777777" w:rsidR="00F87A43" w:rsidRPr="00F87A43" w:rsidRDefault="00F87A43" w:rsidP="00F87A43">
      <w:pPr>
        <w:rPr>
          <w:lang w:eastAsia="ja-JP" w:bidi="ar-SA"/>
        </w:rPr>
      </w:pPr>
    </w:p>
    <w:p w14:paraId="1E09DB6B" w14:textId="77777777" w:rsidR="00F87A43" w:rsidRPr="00F87A43" w:rsidRDefault="00F87A43" w:rsidP="00F87A43">
      <w:pPr>
        <w:rPr>
          <w:lang w:eastAsia="ja-JP" w:bidi="ar-SA"/>
        </w:rPr>
      </w:pPr>
    </w:p>
    <w:p w14:paraId="59152120" w14:textId="7B3363D8" w:rsidR="00F87A43" w:rsidRDefault="00F87A43" w:rsidP="00F87A43">
      <w:pPr>
        <w:rPr>
          <w:lang w:eastAsia="ja-JP" w:bidi="ar-SA"/>
        </w:rPr>
      </w:pPr>
    </w:p>
    <w:p w14:paraId="2DE204C8" w14:textId="78955AD1" w:rsidR="00F87A43" w:rsidRPr="00F87A43" w:rsidRDefault="00F87A43" w:rsidP="008447B3">
      <w:pPr>
        <w:tabs>
          <w:tab w:val="left" w:pos="1575"/>
          <w:tab w:val="left" w:pos="1650"/>
          <w:tab w:val="left" w:pos="6660"/>
        </w:tabs>
        <w:rPr>
          <w:lang w:eastAsia="ja-JP" w:bidi="ar-SA"/>
        </w:rPr>
      </w:pPr>
      <w:r>
        <w:rPr>
          <w:lang w:eastAsia="ja-JP" w:bidi="ar-SA"/>
        </w:rPr>
        <w:tab/>
      </w:r>
      <w:r w:rsidR="008447B3">
        <w:rPr>
          <w:lang w:eastAsia="ja-JP" w:bidi="ar-SA"/>
        </w:rPr>
        <w:t>C</w:t>
      </w:r>
      <w:r w:rsidR="008447B3">
        <w:rPr>
          <w:lang w:eastAsia="ja-JP" w:bidi="ar-SA"/>
        </w:rPr>
        <w:tab/>
        <w:t>D</w:t>
      </w:r>
      <w:r w:rsidR="008447B3">
        <w:rPr>
          <w:lang w:eastAsia="ja-JP" w:bidi="ar-SA"/>
        </w:rPr>
        <w:tab/>
      </w:r>
    </w:p>
    <w:tbl>
      <w:tblPr>
        <w:tblStyle w:val="Tabelacomgrade"/>
        <w:tblpPr w:leftFromText="141" w:rightFromText="141" w:vertAnchor="text" w:horzAnchor="page" w:tblpX="6088" w:tblpY="230"/>
        <w:tblW w:w="0" w:type="auto"/>
        <w:tblLook w:val="04A0" w:firstRow="1" w:lastRow="0" w:firstColumn="1" w:lastColumn="0" w:noHBand="0" w:noVBand="1"/>
      </w:tblPr>
      <w:tblGrid>
        <w:gridCol w:w="1668"/>
        <w:gridCol w:w="1875"/>
      </w:tblGrid>
      <w:tr w:rsidR="00F87A43" w14:paraId="03409427" w14:textId="77777777" w:rsidTr="00F87A43">
        <w:tc>
          <w:tcPr>
            <w:tcW w:w="1668" w:type="dxa"/>
            <w:shd w:val="clear" w:color="auto" w:fill="F7CAAC" w:themeFill="accent2" w:themeFillTint="66"/>
          </w:tcPr>
          <w:p w14:paraId="6C521F69" w14:textId="77777777" w:rsidR="00F87A43" w:rsidRPr="00592A34" w:rsidRDefault="00F87A43" w:rsidP="00F87A43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DIAS</w:t>
            </w:r>
          </w:p>
        </w:tc>
        <w:tc>
          <w:tcPr>
            <w:tcW w:w="1875" w:type="dxa"/>
            <w:shd w:val="clear" w:color="auto" w:fill="F7CAAC" w:themeFill="accent2" w:themeFillTint="66"/>
          </w:tcPr>
          <w:p w14:paraId="258BE799" w14:textId="03675A42" w:rsidR="00F87A43" w:rsidRPr="00592A34" w:rsidRDefault="00F87A43" w:rsidP="00F87A43">
            <w:pPr>
              <w:jc w:val="center"/>
              <w:rPr>
                <w:b/>
                <w:lang w:eastAsia="ja-JP" w:bidi="ar-SA"/>
              </w:rPr>
            </w:pPr>
            <w:r>
              <w:rPr>
                <w:b/>
                <w:lang w:eastAsia="ja-JP" w:bidi="ar-SA"/>
              </w:rPr>
              <w:t>MESES</w:t>
            </w:r>
          </w:p>
        </w:tc>
      </w:tr>
      <w:tr w:rsidR="00F87A43" w14:paraId="010E0419" w14:textId="77777777" w:rsidTr="00F87A43">
        <w:tc>
          <w:tcPr>
            <w:tcW w:w="1668" w:type="dxa"/>
          </w:tcPr>
          <w:p w14:paraId="5F805F27" w14:textId="77777777" w:rsidR="00F87A43" w:rsidRPr="00592A34" w:rsidRDefault="00F87A43" w:rsidP="00F87A43">
            <w:pPr>
              <w:rPr>
                <w:sz w:val="32"/>
                <w:szCs w:val="32"/>
                <w:lang w:eastAsia="ja-JP" w:bidi="ar-SA"/>
              </w:rPr>
            </w:pPr>
          </w:p>
          <w:p w14:paraId="5ACF43D8" w14:textId="6B7D2282" w:rsidR="00F87A43" w:rsidRPr="00592A34" w:rsidRDefault="00F87A43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>60</w:t>
            </w:r>
          </w:p>
        </w:tc>
        <w:tc>
          <w:tcPr>
            <w:tcW w:w="1875" w:type="dxa"/>
          </w:tcPr>
          <w:p w14:paraId="5C6A9CCB" w14:textId="77777777" w:rsidR="00F87A43" w:rsidRDefault="00F87A43" w:rsidP="00F87A43">
            <w:pPr>
              <w:rPr>
                <w:lang w:eastAsia="ja-JP" w:bidi="ar-SA"/>
              </w:rPr>
            </w:pPr>
          </w:p>
        </w:tc>
      </w:tr>
      <w:tr w:rsidR="00F87A43" w14:paraId="0D92EC74" w14:textId="77777777" w:rsidTr="00F87A43">
        <w:tc>
          <w:tcPr>
            <w:tcW w:w="1668" w:type="dxa"/>
          </w:tcPr>
          <w:p w14:paraId="11BFD939" w14:textId="77777777" w:rsidR="00F87A43" w:rsidRPr="00592A34" w:rsidRDefault="00F87A43" w:rsidP="00F87A43">
            <w:pPr>
              <w:rPr>
                <w:sz w:val="32"/>
                <w:szCs w:val="32"/>
                <w:lang w:eastAsia="ja-JP" w:bidi="ar-SA"/>
              </w:rPr>
            </w:pPr>
          </w:p>
          <w:p w14:paraId="07FD24A5" w14:textId="24265F58" w:rsidR="00F87A43" w:rsidRPr="00592A34" w:rsidRDefault="00F87A43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>120</w:t>
            </w:r>
          </w:p>
        </w:tc>
        <w:tc>
          <w:tcPr>
            <w:tcW w:w="1875" w:type="dxa"/>
          </w:tcPr>
          <w:p w14:paraId="1573911E" w14:textId="77777777" w:rsidR="00F87A43" w:rsidRDefault="00F87A43" w:rsidP="00F87A43">
            <w:pPr>
              <w:rPr>
                <w:lang w:eastAsia="ja-JP" w:bidi="ar-SA"/>
              </w:rPr>
            </w:pPr>
          </w:p>
        </w:tc>
      </w:tr>
      <w:tr w:rsidR="00F87A43" w14:paraId="6DBDAA06" w14:textId="77777777" w:rsidTr="00F87A43">
        <w:tc>
          <w:tcPr>
            <w:tcW w:w="1668" w:type="dxa"/>
          </w:tcPr>
          <w:p w14:paraId="5885D0FA" w14:textId="77777777" w:rsidR="00F87A43" w:rsidRPr="00592A34" w:rsidRDefault="00F87A43" w:rsidP="00F87A43">
            <w:pPr>
              <w:rPr>
                <w:sz w:val="32"/>
                <w:szCs w:val="32"/>
                <w:lang w:eastAsia="ja-JP" w:bidi="ar-SA"/>
              </w:rPr>
            </w:pPr>
          </w:p>
          <w:p w14:paraId="20AEFD2C" w14:textId="30EA3994" w:rsidR="00F87A43" w:rsidRPr="00592A34" w:rsidRDefault="00F87A43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>90</w:t>
            </w:r>
          </w:p>
        </w:tc>
        <w:tc>
          <w:tcPr>
            <w:tcW w:w="1875" w:type="dxa"/>
          </w:tcPr>
          <w:p w14:paraId="743343D1" w14:textId="77777777" w:rsidR="00F87A43" w:rsidRDefault="00F87A43" w:rsidP="00F87A43">
            <w:pPr>
              <w:rPr>
                <w:lang w:eastAsia="ja-JP" w:bidi="ar-SA"/>
              </w:rPr>
            </w:pPr>
          </w:p>
        </w:tc>
      </w:tr>
      <w:tr w:rsidR="00F87A43" w14:paraId="024C0F02" w14:textId="77777777" w:rsidTr="00F87A43">
        <w:tc>
          <w:tcPr>
            <w:tcW w:w="1668" w:type="dxa"/>
          </w:tcPr>
          <w:p w14:paraId="2030A72F" w14:textId="77777777" w:rsidR="00F87A43" w:rsidRPr="00592A34" w:rsidRDefault="00F87A43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</w:p>
          <w:p w14:paraId="058A8B6C" w14:textId="0505D66F" w:rsidR="00F87A43" w:rsidRPr="00592A34" w:rsidRDefault="00F87A43" w:rsidP="00F87A43">
            <w:pPr>
              <w:jc w:val="center"/>
              <w:rPr>
                <w:sz w:val="32"/>
                <w:szCs w:val="32"/>
                <w:lang w:eastAsia="ja-JP" w:bidi="ar-SA"/>
              </w:rPr>
            </w:pPr>
            <w:r>
              <w:rPr>
                <w:sz w:val="32"/>
                <w:szCs w:val="32"/>
                <w:lang w:eastAsia="ja-JP" w:bidi="ar-SA"/>
              </w:rPr>
              <w:t>180</w:t>
            </w:r>
          </w:p>
        </w:tc>
        <w:tc>
          <w:tcPr>
            <w:tcW w:w="1875" w:type="dxa"/>
          </w:tcPr>
          <w:p w14:paraId="2F135D71" w14:textId="77777777" w:rsidR="00F87A43" w:rsidRDefault="00F87A43" w:rsidP="00F87A43">
            <w:pPr>
              <w:rPr>
                <w:lang w:eastAsia="ja-JP" w:bidi="ar-SA"/>
              </w:rPr>
            </w:pPr>
          </w:p>
          <w:p w14:paraId="14F47C2A" w14:textId="77777777" w:rsidR="00F87A43" w:rsidRDefault="00F87A43" w:rsidP="00F87A43">
            <w:pPr>
              <w:rPr>
                <w:lang w:eastAsia="ja-JP" w:bidi="ar-SA"/>
              </w:rPr>
            </w:pPr>
          </w:p>
        </w:tc>
      </w:tr>
    </w:tbl>
    <w:p w14:paraId="7D8A5CB6" w14:textId="4DE38E97" w:rsidR="003C6D86" w:rsidRPr="00F87A43" w:rsidRDefault="003C6D86" w:rsidP="00F87A43">
      <w:pPr>
        <w:tabs>
          <w:tab w:val="left" w:pos="1650"/>
        </w:tabs>
        <w:rPr>
          <w:lang w:eastAsia="ja-JP" w:bidi="ar-SA"/>
        </w:rPr>
      </w:pPr>
    </w:p>
    <w:sectPr w:rsidR="003C6D86" w:rsidRPr="00F87A4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78A77" w14:textId="77777777" w:rsidR="003E6040" w:rsidRDefault="003E6040">
      <w:pPr>
        <w:spacing w:before="0"/>
      </w:pPr>
      <w:r>
        <w:separator/>
      </w:r>
    </w:p>
  </w:endnote>
  <w:endnote w:type="continuationSeparator" w:id="0">
    <w:p w14:paraId="78343305" w14:textId="77777777" w:rsidR="003E6040" w:rsidRDefault="003E60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A1022" w14:textId="77777777" w:rsidR="003E6040" w:rsidRDefault="003E6040">
      <w:pPr>
        <w:spacing w:before="0"/>
      </w:pPr>
      <w:r>
        <w:separator/>
      </w:r>
    </w:p>
  </w:footnote>
  <w:footnote w:type="continuationSeparator" w:id="0">
    <w:p w14:paraId="5F6BFA7E" w14:textId="77777777" w:rsidR="003E6040" w:rsidRDefault="003E60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33ED6B8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7B1DB6">
      <w:rPr>
        <w:rStyle w:val="RefernciaSutil"/>
        <w:rFonts w:cs="Calibri"/>
        <w:smallCaps w:val="0"/>
        <w:color w:val="auto"/>
        <w:u w:val="none"/>
      </w:rPr>
      <w:t>__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297E95">
      <w:rPr>
        <w:rStyle w:val="RefernciaSutil"/>
        <w:rFonts w:cs="Calibri"/>
        <w:smallCaps w:val="0"/>
        <w:color w:val="auto"/>
        <w:u w:val="none"/>
      </w:rPr>
      <w:t>junho.</w:t>
    </w:r>
  </w:p>
  <w:p w14:paraId="1E4DBD57" w14:textId="1AA098C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7B1DB6">
      <w:rPr>
        <w:rStyle w:val="RefernciaSutil"/>
        <w:rFonts w:cs="Calibri"/>
        <w:smallCaps w:val="0"/>
        <w:color w:val="auto"/>
        <w:u w:val="none"/>
      </w:rPr>
      <w:t xml:space="preserve"> 4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7777777" w:rsidR="00656898" w:rsidRDefault="00656898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43D"/>
    <w:multiLevelType w:val="hybridMultilevel"/>
    <w:tmpl w:val="EB34B754"/>
    <w:lvl w:ilvl="0" w:tplc="B6789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610"/>
    <w:multiLevelType w:val="hybridMultilevel"/>
    <w:tmpl w:val="14462814"/>
    <w:lvl w:ilvl="0" w:tplc="0416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95314ED"/>
    <w:multiLevelType w:val="hybridMultilevel"/>
    <w:tmpl w:val="91362B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F3BC5"/>
    <w:multiLevelType w:val="hybridMultilevel"/>
    <w:tmpl w:val="57BAF3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8631CE"/>
    <w:multiLevelType w:val="hybridMultilevel"/>
    <w:tmpl w:val="15744E2A"/>
    <w:lvl w:ilvl="0" w:tplc="0416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69FB0686"/>
    <w:multiLevelType w:val="hybridMultilevel"/>
    <w:tmpl w:val="8112F936"/>
    <w:lvl w:ilvl="0" w:tplc="A9E0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1495A"/>
    <w:multiLevelType w:val="hybridMultilevel"/>
    <w:tmpl w:val="CBE82372"/>
    <w:lvl w:ilvl="0" w:tplc="A45A915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D6"/>
    <w:rsid w:val="00001BD8"/>
    <w:rsid w:val="000067B4"/>
    <w:rsid w:val="000163E1"/>
    <w:rsid w:val="00037D16"/>
    <w:rsid w:val="000473A9"/>
    <w:rsid w:val="00052107"/>
    <w:rsid w:val="0006104A"/>
    <w:rsid w:val="00083788"/>
    <w:rsid w:val="0008424A"/>
    <w:rsid w:val="00096961"/>
    <w:rsid w:val="000A3D62"/>
    <w:rsid w:val="000F20A3"/>
    <w:rsid w:val="00107678"/>
    <w:rsid w:val="0011037A"/>
    <w:rsid w:val="00116F97"/>
    <w:rsid w:val="00124ECF"/>
    <w:rsid w:val="00130D3F"/>
    <w:rsid w:val="00157453"/>
    <w:rsid w:val="001A5A8A"/>
    <w:rsid w:val="001C6B54"/>
    <w:rsid w:val="001D15E6"/>
    <w:rsid w:val="001E3947"/>
    <w:rsid w:val="001F2EED"/>
    <w:rsid w:val="001F4A69"/>
    <w:rsid w:val="001F5183"/>
    <w:rsid w:val="002015F1"/>
    <w:rsid w:val="00206946"/>
    <w:rsid w:val="00211915"/>
    <w:rsid w:val="0022181C"/>
    <w:rsid w:val="00242880"/>
    <w:rsid w:val="00281E61"/>
    <w:rsid w:val="0029651C"/>
    <w:rsid w:val="00297E95"/>
    <w:rsid w:val="002A4A89"/>
    <w:rsid w:val="002B5FBC"/>
    <w:rsid w:val="002F0E79"/>
    <w:rsid w:val="002F1AF7"/>
    <w:rsid w:val="0032281E"/>
    <w:rsid w:val="00326D28"/>
    <w:rsid w:val="00333DF9"/>
    <w:rsid w:val="00334E47"/>
    <w:rsid w:val="003438F2"/>
    <w:rsid w:val="00361D88"/>
    <w:rsid w:val="00363046"/>
    <w:rsid w:val="00377B66"/>
    <w:rsid w:val="003A4216"/>
    <w:rsid w:val="003C6D86"/>
    <w:rsid w:val="003E6040"/>
    <w:rsid w:val="003F7845"/>
    <w:rsid w:val="00415283"/>
    <w:rsid w:val="00417E03"/>
    <w:rsid w:val="00421A0B"/>
    <w:rsid w:val="00422D9C"/>
    <w:rsid w:val="004304FE"/>
    <w:rsid w:val="004330F0"/>
    <w:rsid w:val="00435577"/>
    <w:rsid w:val="00447D82"/>
    <w:rsid w:val="00451513"/>
    <w:rsid w:val="00453D2C"/>
    <w:rsid w:val="0046588B"/>
    <w:rsid w:val="0049000B"/>
    <w:rsid w:val="004F29DA"/>
    <w:rsid w:val="00507F7D"/>
    <w:rsid w:val="00512A4F"/>
    <w:rsid w:val="005143DB"/>
    <w:rsid w:val="005150A6"/>
    <w:rsid w:val="00515BC7"/>
    <w:rsid w:val="00523092"/>
    <w:rsid w:val="005241EC"/>
    <w:rsid w:val="00524375"/>
    <w:rsid w:val="00554B66"/>
    <w:rsid w:val="0055600D"/>
    <w:rsid w:val="0057650B"/>
    <w:rsid w:val="0058196F"/>
    <w:rsid w:val="0058462F"/>
    <w:rsid w:val="00584EBB"/>
    <w:rsid w:val="00592A34"/>
    <w:rsid w:val="005B7D01"/>
    <w:rsid w:val="005D1A88"/>
    <w:rsid w:val="00614851"/>
    <w:rsid w:val="006176AA"/>
    <w:rsid w:val="006204C7"/>
    <w:rsid w:val="00627056"/>
    <w:rsid w:val="0064431E"/>
    <w:rsid w:val="0065225C"/>
    <w:rsid w:val="00653740"/>
    <w:rsid w:val="00656898"/>
    <w:rsid w:val="0067314B"/>
    <w:rsid w:val="006813FF"/>
    <w:rsid w:val="006C34DA"/>
    <w:rsid w:val="006E638F"/>
    <w:rsid w:val="006E7B2B"/>
    <w:rsid w:val="006F744E"/>
    <w:rsid w:val="00706D68"/>
    <w:rsid w:val="007111E1"/>
    <w:rsid w:val="0071599D"/>
    <w:rsid w:val="00723248"/>
    <w:rsid w:val="00725CA6"/>
    <w:rsid w:val="00733E34"/>
    <w:rsid w:val="00747A43"/>
    <w:rsid w:val="00784659"/>
    <w:rsid w:val="00785D79"/>
    <w:rsid w:val="007922FC"/>
    <w:rsid w:val="007947A9"/>
    <w:rsid w:val="00796003"/>
    <w:rsid w:val="007A27BD"/>
    <w:rsid w:val="007A46D6"/>
    <w:rsid w:val="007A7A3E"/>
    <w:rsid w:val="007B1DB6"/>
    <w:rsid w:val="007C5BE9"/>
    <w:rsid w:val="007D06B0"/>
    <w:rsid w:val="007D23D6"/>
    <w:rsid w:val="007E7DD5"/>
    <w:rsid w:val="007F48E6"/>
    <w:rsid w:val="00831045"/>
    <w:rsid w:val="008361D8"/>
    <w:rsid w:val="00843F5B"/>
    <w:rsid w:val="008447B3"/>
    <w:rsid w:val="00844B19"/>
    <w:rsid w:val="008653BD"/>
    <w:rsid w:val="0087417A"/>
    <w:rsid w:val="008C1B20"/>
    <w:rsid w:val="008E5502"/>
    <w:rsid w:val="008F1405"/>
    <w:rsid w:val="008F78AD"/>
    <w:rsid w:val="00900538"/>
    <w:rsid w:val="009063FA"/>
    <w:rsid w:val="009122C0"/>
    <w:rsid w:val="00922016"/>
    <w:rsid w:val="00923D65"/>
    <w:rsid w:val="00962660"/>
    <w:rsid w:val="009649D3"/>
    <w:rsid w:val="00985E9A"/>
    <w:rsid w:val="00992908"/>
    <w:rsid w:val="00994AD1"/>
    <w:rsid w:val="00997E66"/>
    <w:rsid w:val="009B3633"/>
    <w:rsid w:val="009B4D48"/>
    <w:rsid w:val="009B63E6"/>
    <w:rsid w:val="009C29B2"/>
    <w:rsid w:val="009D70FE"/>
    <w:rsid w:val="009E165B"/>
    <w:rsid w:val="009F57EC"/>
    <w:rsid w:val="00A006B3"/>
    <w:rsid w:val="00A232DB"/>
    <w:rsid w:val="00A270B8"/>
    <w:rsid w:val="00A33238"/>
    <w:rsid w:val="00A457F7"/>
    <w:rsid w:val="00A50A0A"/>
    <w:rsid w:val="00A56303"/>
    <w:rsid w:val="00A66F96"/>
    <w:rsid w:val="00A72130"/>
    <w:rsid w:val="00A81C63"/>
    <w:rsid w:val="00A85627"/>
    <w:rsid w:val="00A91FC0"/>
    <w:rsid w:val="00A96B71"/>
    <w:rsid w:val="00AA76D4"/>
    <w:rsid w:val="00AB285D"/>
    <w:rsid w:val="00AB5A92"/>
    <w:rsid w:val="00AD7DC2"/>
    <w:rsid w:val="00AE6D5B"/>
    <w:rsid w:val="00AF58F8"/>
    <w:rsid w:val="00B159DD"/>
    <w:rsid w:val="00B37F01"/>
    <w:rsid w:val="00B520A6"/>
    <w:rsid w:val="00B60708"/>
    <w:rsid w:val="00B77F7D"/>
    <w:rsid w:val="00B9054B"/>
    <w:rsid w:val="00BB50AF"/>
    <w:rsid w:val="00BD51B3"/>
    <w:rsid w:val="00BE1FDB"/>
    <w:rsid w:val="00C164D3"/>
    <w:rsid w:val="00C16519"/>
    <w:rsid w:val="00C16FBC"/>
    <w:rsid w:val="00C279EF"/>
    <w:rsid w:val="00C707E6"/>
    <w:rsid w:val="00C711AC"/>
    <w:rsid w:val="00C74413"/>
    <w:rsid w:val="00C86453"/>
    <w:rsid w:val="00C92F2D"/>
    <w:rsid w:val="00C94853"/>
    <w:rsid w:val="00C952CA"/>
    <w:rsid w:val="00CC00D4"/>
    <w:rsid w:val="00CC2D56"/>
    <w:rsid w:val="00CD79F1"/>
    <w:rsid w:val="00CE3710"/>
    <w:rsid w:val="00CE4454"/>
    <w:rsid w:val="00CE78B8"/>
    <w:rsid w:val="00CE7993"/>
    <w:rsid w:val="00CF397B"/>
    <w:rsid w:val="00CF7BC7"/>
    <w:rsid w:val="00D043E2"/>
    <w:rsid w:val="00D31E65"/>
    <w:rsid w:val="00D412B0"/>
    <w:rsid w:val="00D60375"/>
    <w:rsid w:val="00D80437"/>
    <w:rsid w:val="00D80CAF"/>
    <w:rsid w:val="00D917E4"/>
    <w:rsid w:val="00DB269C"/>
    <w:rsid w:val="00DC1E37"/>
    <w:rsid w:val="00DC2E17"/>
    <w:rsid w:val="00DD1D29"/>
    <w:rsid w:val="00DD2B8D"/>
    <w:rsid w:val="00DD3AB4"/>
    <w:rsid w:val="00DE5EE7"/>
    <w:rsid w:val="00E03487"/>
    <w:rsid w:val="00E2301D"/>
    <w:rsid w:val="00E37BE8"/>
    <w:rsid w:val="00E45E3B"/>
    <w:rsid w:val="00E46047"/>
    <w:rsid w:val="00E61616"/>
    <w:rsid w:val="00E636A6"/>
    <w:rsid w:val="00E70F83"/>
    <w:rsid w:val="00E74988"/>
    <w:rsid w:val="00E77A15"/>
    <w:rsid w:val="00E87F93"/>
    <w:rsid w:val="00E90465"/>
    <w:rsid w:val="00E965E7"/>
    <w:rsid w:val="00E97E06"/>
    <w:rsid w:val="00EA4DF9"/>
    <w:rsid w:val="00EB524D"/>
    <w:rsid w:val="00EB56FA"/>
    <w:rsid w:val="00ED3636"/>
    <w:rsid w:val="00ED66E9"/>
    <w:rsid w:val="00F247AD"/>
    <w:rsid w:val="00F303E6"/>
    <w:rsid w:val="00F60171"/>
    <w:rsid w:val="00F81791"/>
    <w:rsid w:val="00F87A43"/>
    <w:rsid w:val="00F92BFC"/>
    <w:rsid w:val="00FA5443"/>
    <w:rsid w:val="00FC2094"/>
    <w:rsid w:val="00FD44C5"/>
    <w:rsid w:val="00FD6523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EB524D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707E6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C94853"/>
    <w:pPr>
      <w:keepNext w:val="0"/>
      <w:spacing w:before="0" w:line="360" w:lineRule="auto"/>
      <w:jc w:val="both"/>
    </w:pPr>
    <w:rPr>
      <w:rFonts w:cs="Calibri"/>
      <w:sz w:val="26"/>
      <w:szCs w:val="2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B5A92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6F744E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EB524D"/>
    <w:rPr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707E6"/>
    <w:rPr>
      <w:rFonts w:asciiTheme="majorHAnsi" w:eastAsiaTheme="majorEastAsia" w:hAnsiTheme="majorHAnsi" w:cs="Mangal"/>
      <w:b/>
      <w:bCs/>
      <w:i/>
      <w:iCs/>
      <w:color w:val="5B9BD5" w:themeColor="accent1"/>
      <w:kern w:val="2"/>
      <w:sz w:val="24"/>
      <w:szCs w:val="21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6C34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2020-05-06T10:54:00Z</cp:lastPrinted>
  <dcterms:created xsi:type="dcterms:W3CDTF">2020-06-10T15:38:00Z</dcterms:created>
  <dcterms:modified xsi:type="dcterms:W3CDTF">2020-06-10T15:38:00Z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