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90" w:rsidRDefault="00010390" w:rsidP="0001039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cana de açúcar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Pr="00BD4539" w:rsidRDefault="00BD4539" w:rsidP="00BD4539">
      <w:pPr>
        <w:spacing w:before="0"/>
        <w:jc w:val="both"/>
        <w:rPr>
          <w:b/>
          <w:sz w:val="28"/>
          <w:szCs w:val="28"/>
          <w:lang w:eastAsia="ja-JP" w:bidi="ar-SA"/>
        </w:rPr>
      </w:pPr>
      <w:r w:rsidRPr="00BD4539">
        <w:rPr>
          <w:b/>
          <w:sz w:val="28"/>
          <w:szCs w:val="28"/>
          <w:lang w:eastAsia="ja-JP" w:bidi="ar-SA"/>
        </w:rPr>
        <w:t>Nem todos que trabalhavam eram escravos</w:t>
      </w:r>
      <w:bookmarkStart w:id="0" w:name="_GoBack"/>
      <w:bookmarkEnd w:id="0"/>
    </w:p>
    <w:p w:rsidR="00BD4539" w:rsidRDefault="00733758" w:rsidP="0073375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Durante mais de três séculos os negros escravizados fizeram todo tipo de serviço: trabalharam nos engenhos, nos campos de cultivo, nas casas de seus senhores, nas ruas das cidades, na mineração, nas plantações de café, no comércio e no transporte.  Eles contribuíram muito para a construção do Brasil. </w:t>
      </w:r>
    </w:p>
    <w:p w:rsidR="00733758" w:rsidRDefault="00733758" w:rsidP="0073375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Mas nem todos os que trabalhavam eram negros escravizados. Eram, também, brancos pobres, negros libertos, indígenas e mestiços. </w:t>
      </w:r>
    </w:p>
    <w:p w:rsidR="00733758" w:rsidRDefault="00733758" w:rsidP="0073375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Havia ainda pequenos agricultores, roceiros, trabalhadores do campo, vendedores de rua, artesãos e pequenos comerciantes. Outros tinha, melhores condições financeiras, como os ricos traficantes de africanos escravizados, os funcionários do governo e os profissionais liberais. </w:t>
      </w:r>
    </w:p>
    <w:p w:rsidR="00733758" w:rsidRDefault="00733758" w:rsidP="0073375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Os trabalhadores livres, tinham funções importantes nos engenhos. Os mais bem pagos eram os feitores e os especialistas na produção do açúcar (mestres de açúcar, purgadores e caldeireiros). Veja o que faziam os trabalhadores livres dos engenhos: </w:t>
      </w:r>
    </w:p>
    <w:p w:rsidR="00C94871" w:rsidRDefault="00F777CF" w:rsidP="0073375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-139010</wp:posOffset>
                </wp:positionH>
                <wp:positionV relativeFrom="paragraph">
                  <wp:posOffset>183543</wp:posOffset>
                </wp:positionV>
                <wp:extent cx="1820766" cy="1343025"/>
                <wp:effectExtent l="0" t="0" r="65405" b="28575"/>
                <wp:wrapNone/>
                <wp:docPr id="2" name="Canto dobr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766" cy="1343025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7CF" w:rsidRDefault="00F777CF" w:rsidP="00F777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FEITOR-MOR</w:t>
                            </w:r>
                          </w:p>
                          <w:p w:rsidR="00F777CF" w:rsidRPr="00F777CF" w:rsidRDefault="00F777CF" w:rsidP="00F777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Administrava o engenho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2" o:spid="_x0000_s1026" type="#_x0000_t65" style="position:absolute;left:0;text-align:left;margin-left:-10.95pt;margin-top:14.45pt;width:143.3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" adj="18000" fillcolor="#d5dce4 [671]" strokecolor="#161616 [334]" strokeweight="1pt">
                <v:stroke joinstyle="miter"/>
                <v:textbox>
                  <w:txbxContent>
                    <w:p w:rsidR="00F777CF" w:rsidRDefault="00F777CF" w:rsidP="00F777C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FEITOR-MOR</w:t>
                      </w:r>
                    </w:p>
                    <w:p w:rsidR="00F777CF" w:rsidRPr="00F777CF" w:rsidRDefault="00F777CF" w:rsidP="00F777C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Administrava o engenho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1911212</wp:posOffset>
                </wp:positionH>
                <wp:positionV relativeFrom="paragraph">
                  <wp:posOffset>183543</wp:posOffset>
                </wp:positionV>
                <wp:extent cx="2162727" cy="1343025"/>
                <wp:effectExtent l="0" t="0" r="66675" b="28575"/>
                <wp:wrapNone/>
                <wp:docPr id="4" name="Canto dobr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27" cy="1343025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7CF" w:rsidRDefault="00F777CF" w:rsidP="00F777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7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MESTRE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AÇÚCAR</w:t>
                            </w:r>
                          </w:p>
                          <w:p w:rsidR="00F777CF" w:rsidRPr="00F777CF" w:rsidRDefault="00F777CF" w:rsidP="00F777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Controlava o trabalho de beneficiamento do açúcar.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to dobrado 4" o:spid="_x0000_s1027" type="#_x0000_t65" style="position:absolute;left:0;text-align:left;margin-left:150.5pt;margin-top:14.45pt;width:170.3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" adj="18000" fillcolor="#d5dce4 [671]" strokecolor="#161616 [334]" strokeweight="1pt">
                <v:stroke joinstyle="miter"/>
                <v:textbox>
                  <w:txbxContent>
                    <w:p w:rsidR="00F777CF" w:rsidRDefault="00F777CF" w:rsidP="00F777C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77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MESTRE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AÇÚCAR</w:t>
                      </w:r>
                    </w:p>
                    <w:p w:rsidR="00F777CF" w:rsidRPr="00F777CF" w:rsidRDefault="00F777CF" w:rsidP="00F777C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Controlava o trabalho de beneficiamento do açúcar.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4256875</wp:posOffset>
                </wp:positionH>
                <wp:positionV relativeFrom="paragraph">
                  <wp:posOffset>167806</wp:posOffset>
                </wp:positionV>
                <wp:extent cx="2194560" cy="1343191"/>
                <wp:effectExtent l="0" t="0" r="53340" b="28575"/>
                <wp:wrapNone/>
                <wp:docPr id="5" name="Canto dobr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343191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7CF" w:rsidRDefault="00F777CF" w:rsidP="00F777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BANQUEIRO</w:t>
                            </w:r>
                          </w:p>
                          <w:p w:rsidR="00F777CF" w:rsidRPr="00F777CF" w:rsidRDefault="00F777CF" w:rsidP="00F777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Substituía o mestre de açúcar no período noturno.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to dobrado 5" o:spid="_x0000_s1028" type="#_x0000_t65" style="position:absolute;left:0;text-align:left;margin-left:335.2pt;margin-top:13.2pt;width:172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" adj="18000" fillcolor="#d5dce4 [671]" strokecolor="black [3213]" strokeweight="1pt">
                <v:stroke joinstyle="miter"/>
                <v:textbox>
                  <w:txbxContent>
                    <w:p w:rsidR="00F777CF" w:rsidRDefault="00F777CF" w:rsidP="00F777C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BANQUEIRO</w:t>
                      </w:r>
                    </w:p>
                    <w:p w:rsidR="00F777CF" w:rsidRPr="00F777CF" w:rsidRDefault="00F777CF" w:rsidP="00F777C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Substituía o mestre de açúcar no período noturno.</w:t>
                      </w:r>
                    </w:p>
                  </w:txbxContent>
                </v:textbox>
              </v:shape>
            </w:pict>
          </mc:Fallback>
        </mc:AlternateContent>
      </w:r>
    </w:p>
    <w:p w:rsidR="00C94871" w:rsidRDefault="00C94871" w:rsidP="00733758">
      <w:pPr>
        <w:spacing w:before="0"/>
        <w:jc w:val="both"/>
        <w:rPr>
          <w:sz w:val="28"/>
          <w:szCs w:val="28"/>
          <w:lang w:eastAsia="ja-JP" w:bidi="ar-SA"/>
        </w:rPr>
      </w:pPr>
    </w:p>
    <w:p w:rsidR="00F777CF" w:rsidRDefault="00F777CF" w:rsidP="00733758">
      <w:pPr>
        <w:spacing w:before="0"/>
        <w:jc w:val="both"/>
        <w:rPr>
          <w:sz w:val="28"/>
          <w:szCs w:val="28"/>
          <w:lang w:eastAsia="ja-JP" w:bidi="ar-SA"/>
        </w:rPr>
      </w:pPr>
    </w:p>
    <w:p w:rsidR="00F777CF" w:rsidRDefault="00F777CF" w:rsidP="00F777CF">
      <w:pPr>
        <w:spacing w:before="0"/>
        <w:jc w:val="center"/>
        <w:rPr>
          <w:sz w:val="28"/>
          <w:szCs w:val="28"/>
          <w:lang w:eastAsia="ja-JP" w:bidi="ar-SA"/>
        </w:rPr>
      </w:pPr>
    </w:p>
    <w:p w:rsidR="00F777CF" w:rsidRDefault="00F777CF" w:rsidP="00733758">
      <w:pPr>
        <w:spacing w:before="0"/>
        <w:jc w:val="both"/>
        <w:rPr>
          <w:sz w:val="28"/>
          <w:szCs w:val="28"/>
          <w:lang w:eastAsia="ja-JP" w:bidi="ar-SA"/>
        </w:rPr>
      </w:pPr>
    </w:p>
    <w:p w:rsidR="00F777CF" w:rsidRDefault="00F777CF" w:rsidP="00733758">
      <w:pPr>
        <w:spacing w:before="0"/>
        <w:jc w:val="both"/>
        <w:rPr>
          <w:sz w:val="28"/>
          <w:szCs w:val="28"/>
          <w:lang w:eastAsia="ja-JP" w:bidi="ar-SA"/>
        </w:rPr>
      </w:pPr>
    </w:p>
    <w:p w:rsidR="00F777CF" w:rsidRDefault="00F777CF" w:rsidP="00F777CF">
      <w:pPr>
        <w:tabs>
          <w:tab w:val="left" w:pos="720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:rsidR="00F777CF" w:rsidRDefault="00F777CF" w:rsidP="00733758">
      <w:pPr>
        <w:spacing w:before="0"/>
        <w:jc w:val="both"/>
        <w:rPr>
          <w:sz w:val="28"/>
          <w:szCs w:val="28"/>
          <w:lang w:eastAsia="ja-JP" w:bidi="ar-SA"/>
        </w:rPr>
      </w:pPr>
    </w:p>
    <w:p w:rsidR="00BE3B4E" w:rsidRDefault="00BE3B4E" w:rsidP="0073375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4328988</wp:posOffset>
                </wp:positionH>
                <wp:positionV relativeFrom="paragraph">
                  <wp:posOffset>109634</wp:posOffset>
                </wp:positionV>
                <wp:extent cx="2122999" cy="1200150"/>
                <wp:effectExtent l="0" t="0" r="48895" b="19050"/>
                <wp:wrapNone/>
                <wp:docPr id="8" name="Canto dobr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9" cy="1200150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B4E" w:rsidRDefault="00BE3B4E" w:rsidP="00BE3B4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FEITOR</w:t>
                            </w:r>
                          </w:p>
                          <w:p w:rsidR="00BE3B4E" w:rsidRPr="00BE3B4E" w:rsidRDefault="00BE3B4E" w:rsidP="00BE3B4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Vigiava e castigava os negros escravizados.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to dobrado 8" o:spid="_x0000_s1029" type="#_x0000_t65" style="position:absolute;left:0;text-align:left;margin-left:340.85pt;margin-top:8.65pt;width:167.15pt;height: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" adj="18000" fillcolor="#d5dce4 [671]" strokecolor="black [3213]" strokeweight="1pt">
                <v:stroke joinstyle="miter"/>
                <v:textbox>
                  <w:txbxContent>
                    <w:p w:rsidR="00BE3B4E" w:rsidRDefault="00BE3B4E" w:rsidP="00BE3B4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FEITOR</w:t>
                      </w:r>
                    </w:p>
                    <w:p w:rsidR="00BE3B4E" w:rsidRPr="00BE3B4E" w:rsidRDefault="00BE3B4E" w:rsidP="00BE3B4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Vigiava e castigava os negros escravizados.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1959500</wp:posOffset>
                </wp:positionH>
                <wp:positionV relativeFrom="paragraph">
                  <wp:posOffset>109634</wp:posOffset>
                </wp:positionV>
                <wp:extent cx="2114467" cy="1200150"/>
                <wp:effectExtent l="0" t="0" r="57785" b="19050"/>
                <wp:wrapNone/>
                <wp:docPr id="7" name="Canto dobr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467" cy="1200150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B4E" w:rsidRDefault="00BE3B4E" w:rsidP="00BE3B4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CALDEIREIRO </w:t>
                            </w:r>
                          </w:p>
                          <w:p w:rsidR="00BE3B4E" w:rsidRPr="00BE3B4E" w:rsidRDefault="00BE3B4E" w:rsidP="00BE3B4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Trabalhava nas caldeiras.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to dobrado 7" o:spid="_x0000_s1030" type="#_x0000_t65" style="position:absolute;left:0;text-align:left;margin-left:154.3pt;margin-top:8.65pt;width:166.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" adj="18000" fillcolor="#d5dce4 [671]" strokecolor="black [3213]" strokeweight="1pt">
                <v:stroke joinstyle="miter"/>
                <v:textbox>
                  <w:txbxContent>
                    <w:p w:rsidR="00BE3B4E" w:rsidRDefault="00BE3B4E" w:rsidP="00BE3B4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CALDEIREIRO </w:t>
                      </w:r>
                    </w:p>
                    <w:p w:rsidR="00BE3B4E" w:rsidRPr="00BE3B4E" w:rsidRDefault="00BE3B4E" w:rsidP="00BE3B4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Trabalhava nas caldeiras.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-139645</wp:posOffset>
                </wp:positionH>
                <wp:positionV relativeFrom="paragraph">
                  <wp:posOffset>109634</wp:posOffset>
                </wp:positionV>
                <wp:extent cx="1820545" cy="1200647"/>
                <wp:effectExtent l="0" t="0" r="65405" b="19050"/>
                <wp:wrapNone/>
                <wp:docPr id="6" name="Canto dobr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1200647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B4E" w:rsidRDefault="00BE3B4E" w:rsidP="00BE3B4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PURGADOR</w:t>
                            </w:r>
                          </w:p>
                          <w:p w:rsidR="00BE3B4E" w:rsidRPr="00BE3B4E" w:rsidRDefault="00BE3B4E" w:rsidP="00BE3B4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Trabalhava na purificação do açúcar.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to dobrado 6" o:spid="_x0000_s1031" type="#_x0000_t65" style="position:absolute;left:0;text-align:left;margin-left:-11pt;margin-top:8.65pt;width:143.3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" adj="18000" fillcolor="#d5dce4 [671]" strokecolor="black [3213]" strokeweight="1pt">
                <v:stroke joinstyle="miter"/>
                <v:textbox>
                  <w:txbxContent>
                    <w:p w:rsidR="00BE3B4E" w:rsidRDefault="00BE3B4E" w:rsidP="00BE3B4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PURGADOR</w:t>
                      </w:r>
                    </w:p>
                    <w:p w:rsidR="00BE3B4E" w:rsidRPr="00BE3B4E" w:rsidRDefault="00BE3B4E" w:rsidP="00BE3B4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Trabalhava na purificação do açúcar.</w:t>
                      </w:r>
                    </w:p>
                  </w:txbxContent>
                </v:textbox>
              </v:shape>
            </w:pict>
          </mc:Fallback>
        </mc:AlternateContent>
      </w:r>
    </w:p>
    <w:p w:rsidR="00BE3B4E" w:rsidRDefault="00BE3B4E" w:rsidP="00BE3B4E">
      <w:pPr>
        <w:tabs>
          <w:tab w:val="left" w:pos="864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:rsidR="00F112D3" w:rsidRDefault="00F112D3" w:rsidP="00BE3B4E">
      <w:pPr>
        <w:jc w:val="center"/>
        <w:rPr>
          <w:sz w:val="28"/>
          <w:szCs w:val="28"/>
          <w:lang w:eastAsia="ja-JP" w:bidi="ar-SA"/>
        </w:rPr>
      </w:pPr>
    </w:p>
    <w:p w:rsidR="00F112D3" w:rsidRPr="00F112D3" w:rsidRDefault="00F112D3" w:rsidP="00F112D3">
      <w:pPr>
        <w:rPr>
          <w:sz w:val="28"/>
          <w:szCs w:val="28"/>
          <w:lang w:eastAsia="ja-JP" w:bidi="ar-SA"/>
        </w:rPr>
      </w:pPr>
    </w:p>
    <w:p w:rsidR="00F112D3" w:rsidRPr="00F112D3" w:rsidRDefault="00F112D3" w:rsidP="00F112D3">
      <w:pPr>
        <w:rPr>
          <w:sz w:val="28"/>
          <w:szCs w:val="28"/>
          <w:lang w:eastAsia="ja-JP" w:bidi="ar-SA"/>
        </w:rPr>
      </w:pPr>
    </w:p>
    <w:p w:rsidR="00F112D3" w:rsidRDefault="00F112D3" w:rsidP="00F112D3">
      <w:pPr>
        <w:tabs>
          <w:tab w:val="left" w:pos="927"/>
        </w:tabs>
        <w:rPr>
          <w:sz w:val="28"/>
          <w:szCs w:val="28"/>
          <w:lang w:eastAsia="ja-JP" w:bidi="ar-SA"/>
        </w:rPr>
      </w:pPr>
    </w:p>
    <w:p w:rsidR="00F112D3" w:rsidRDefault="00885C89" w:rsidP="00885C89">
      <w:pPr>
        <w:pStyle w:val="PargrafodaLista"/>
        <w:numPr>
          <w:ilvl w:val="0"/>
          <w:numId w:val="4"/>
        </w:numPr>
        <w:tabs>
          <w:tab w:val="left" w:pos="927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Quais eram os trabalhadores livres do engenho ligados </w:t>
      </w:r>
      <w:r>
        <w:rPr>
          <w:b/>
          <w:sz w:val="28"/>
          <w:szCs w:val="28"/>
          <w:lang w:eastAsia="ja-JP" w:bidi="ar-SA"/>
        </w:rPr>
        <w:t>diretamente</w:t>
      </w:r>
      <w:r>
        <w:rPr>
          <w:sz w:val="28"/>
          <w:szCs w:val="28"/>
          <w:lang w:eastAsia="ja-JP" w:bidi="ar-SA"/>
        </w:rPr>
        <w:t xml:space="preserve"> à produção do açúcar? </w:t>
      </w:r>
    </w:p>
    <w:p w:rsidR="00885C89" w:rsidRDefault="00885C89" w:rsidP="00885C89">
      <w:pPr>
        <w:pStyle w:val="PargrafodaLista"/>
        <w:tabs>
          <w:tab w:val="left" w:pos="927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85C89" w:rsidRDefault="00885C89" w:rsidP="00885C89">
      <w:pPr>
        <w:pStyle w:val="PargrafodaLista"/>
        <w:tabs>
          <w:tab w:val="left" w:pos="927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85C89" w:rsidRPr="00885C89" w:rsidRDefault="00885C89" w:rsidP="00885C89">
      <w:pPr>
        <w:pStyle w:val="PargrafodaLista"/>
        <w:numPr>
          <w:ilvl w:val="0"/>
          <w:numId w:val="4"/>
        </w:numPr>
        <w:tabs>
          <w:tab w:val="left" w:pos="927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No período colonial existiam ainda profissões como: ourives, ferreiro, alfaiate, sapateiro, pedreiro, oleiro e carpinteiro. Consulte um dicionário e escreva no caderno quais são as atividades exercidas por esses profissionais. </w:t>
      </w:r>
    </w:p>
    <w:sectPr w:rsidR="00885C89" w:rsidRPr="00885C8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6D" w:rsidRDefault="00B2006D">
      <w:pPr>
        <w:spacing w:before="0"/>
      </w:pPr>
      <w:r>
        <w:separator/>
      </w:r>
    </w:p>
  </w:endnote>
  <w:endnote w:type="continuationSeparator" w:id="0">
    <w:p w:rsidR="00B2006D" w:rsidRDefault="00B200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6D" w:rsidRDefault="00B2006D">
      <w:pPr>
        <w:spacing w:before="0"/>
      </w:pPr>
      <w:r>
        <w:separator/>
      </w:r>
    </w:p>
  </w:footnote>
  <w:footnote w:type="continuationSeparator" w:id="0">
    <w:p w:rsidR="00B2006D" w:rsidRDefault="00B200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AB07BB">
      <w:rPr>
        <w:rStyle w:val="RefernciaSutil"/>
        <w:rFonts w:cs="Calibri"/>
        <w:smallCaps w:val="0"/>
        <w:color w:val="auto"/>
        <w:u w:val="none"/>
      </w:rPr>
      <w:t>1</w:t>
    </w:r>
    <w:r w:rsidR="009B11C0">
      <w:rPr>
        <w:rStyle w:val="RefernciaSutil"/>
        <w:rFonts w:cs="Calibri"/>
        <w:smallCaps w:val="0"/>
        <w:color w:val="auto"/>
        <w:u w:val="none"/>
      </w:rPr>
      <w:t>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2F55"/>
    <w:multiLevelType w:val="hybridMultilevel"/>
    <w:tmpl w:val="B09A8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10390"/>
    <w:rsid w:val="0009664C"/>
    <w:rsid w:val="000A59E3"/>
    <w:rsid w:val="000F6BFB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E02A4"/>
    <w:rsid w:val="00651B51"/>
    <w:rsid w:val="00675CDD"/>
    <w:rsid w:val="0069238B"/>
    <w:rsid w:val="00694B9C"/>
    <w:rsid w:val="00733758"/>
    <w:rsid w:val="00882593"/>
    <w:rsid w:val="00885C89"/>
    <w:rsid w:val="008A3641"/>
    <w:rsid w:val="008A54DF"/>
    <w:rsid w:val="008E3777"/>
    <w:rsid w:val="008F0DED"/>
    <w:rsid w:val="009149C3"/>
    <w:rsid w:val="0092469A"/>
    <w:rsid w:val="00993602"/>
    <w:rsid w:val="009B11C0"/>
    <w:rsid w:val="00A76666"/>
    <w:rsid w:val="00AB07BB"/>
    <w:rsid w:val="00AB633F"/>
    <w:rsid w:val="00B2006D"/>
    <w:rsid w:val="00BB250F"/>
    <w:rsid w:val="00BD4539"/>
    <w:rsid w:val="00BE3B4E"/>
    <w:rsid w:val="00C14D34"/>
    <w:rsid w:val="00C6779C"/>
    <w:rsid w:val="00C94871"/>
    <w:rsid w:val="00CB70CC"/>
    <w:rsid w:val="00CE1D3D"/>
    <w:rsid w:val="00D123D7"/>
    <w:rsid w:val="00D13922"/>
    <w:rsid w:val="00D753CB"/>
    <w:rsid w:val="00D75825"/>
    <w:rsid w:val="00F00A34"/>
    <w:rsid w:val="00F112D3"/>
    <w:rsid w:val="00F6724C"/>
    <w:rsid w:val="00F75CF9"/>
    <w:rsid w:val="00F777CF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885C8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2020-06-08T12:28:00Z</dcterms:created>
  <dcterms:modified xsi:type="dcterms:W3CDTF">2020-06-10T14:21:00Z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