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AE" w:rsidRDefault="00595F01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concordância verbal </w:t>
      </w:r>
      <w:r w:rsidR="00680F7B">
        <w:rPr>
          <w:rFonts w:asciiTheme="minorHAnsi" w:hAnsiTheme="minorHAnsi" w:cstheme="minorHAnsi"/>
          <w:sz w:val="28"/>
          <w:szCs w:val="28"/>
          <w:lang w:eastAsia="ja-JP" w:bidi="ar-SA"/>
        </w:rPr>
        <w:t>iii</w:t>
      </w:r>
    </w:p>
    <w:p w:rsidR="008A54DF" w:rsidRPr="00595F01" w:rsidRDefault="00B977AE" w:rsidP="0081064A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  <w:lang w:eastAsia="ja-JP" w:bidi="ar-SA"/>
        </w:rPr>
      </w:pPr>
      <w:r w:rsidRPr="00595F01">
        <w:rPr>
          <w:sz w:val="28"/>
          <w:szCs w:val="28"/>
          <w:lang w:eastAsia="ja-JP" w:bidi="ar-SA"/>
        </w:rPr>
        <w:t>Na aula online de hoje, faremos</w:t>
      </w:r>
      <w:r w:rsidR="00E91394">
        <w:rPr>
          <w:sz w:val="28"/>
          <w:szCs w:val="28"/>
          <w:lang w:eastAsia="ja-JP" w:bidi="ar-SA"/>
        </w:rPr>
        <w:t xml:space="preserve"> juntos</w:t>
      </w:r>
      <w:r w:rsidRPr="00595F01">
        <w:rPr>
          <w:sz w:val="28"/>
          <w:szCs w:val="28"/>
          <w:lang w:eastAsia="ja-JP" w:bidi="ar-SA"/>
        </w:rPr>
        <w:t xml:space="preserve"> a correção do exercício 3 da atividade </w:t>
      </w:r>
      <w:bookmarkStart w:id="0" w:name="_GoBack"/>
      <w:bookmarkEnd w:id="0"/>
      <w:r w:rsidR="00E91394">
        <w:rPr>
          <w:sz w:val="28"/>
          <w:szCs w:val="28"/>
          <w:lang w:eastAsia="ja-JP" w:bidi="ar-SA"/>
        </w:rPr>
        <w:t xml:space="preserve">da aula </w:t>
      </w:r>
      <w:r w:rsidR="000E2553">
        <w:rPr>
          <w:sz w:val="28"/>
          <w:szCs w:val="28"/>
          <w:lang w:eastAsia="ja-JP" w:bidi="ar-SA"/>
        </w:rPr>
        <w:t>anterior:</w:t>
      </w:r>
    </w:p>
    <w:p w:rsidR="00595F01" w:rsidRDefault="00595F01" w:rsidP="0081064A">
      <w:pPr>
        <w:pStyle w:val="PargrafodaLista"/>
        <w:spacing w:before="0"/>
        <w:rPr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88"/>
      </w:tblGrid>
      <w:tr w:rsidR="00B977AE" w:rsidTr="00B977AE">
        <w:tc>
          <w:tcPr>
            <w:tcW w:w="9628" w:type="dxa"/>
            <w:tcBorders>
              <w:top w:val="triple" w:sz="4" w:space="0" w:color="767171" w:themeColor="background2" w:themeShade="80"/>
              <w:left w:val="triple" w:sz="4" w:space="0" w:color="767171" w:themeColor="background2" w:themeShade="80"/>
              <w:bottom w:val="triple" w:sz="4" w:space="0" w:color="767171" w:themeColor="background2" w:themeShade="80"/>
              <w:right w:val="triple" w:sz="4" w:space="0" w:color="767171" w:themeColor="background2" w:themeShade="80"/>
            </w:tcBorders>
          </w:tcPr>
          <w:p w:rsidR="00B977AE" w:rsidRPr="00B977AE" w:rsidRDefault="00B977AE" w:rsidP="00FE3B8F">
            <w:pPr>
              <w:spacing w:before="0"/>
              <w:ind w:left="360"/>
              <w:jc w:val="both"/>
              <w:rPr>
                <w:sz w:val="28"/>
                <w:szCs w:val="28"/>
                <w:lang w:eastAsia="ja-JP" w:bidi="ar-SA"/>
              </w:rPr>
            </w:pPr>
            <w:r w:rsidRPr="00B977AE">
              <w:rPr>
                <w:sz w:val="28"/>
                <w:szCs w:val="28"/>
                <w:lang w:eastAsia="ja-JP" w:bidi="ar-SA"/>
              </w:rPr>
              <w:t xml:space="preserve">     Moradores ___________ os primeiros barcos completamente ___________ a partir de plástico reciclado do mundo, na ilha de </w:t>
            </w:r>
            <w:proofErr w:type="spellStart"/>
            <w:r w:rsidRPr="00B977AE">
              <w:rPr>
                <w:sz w:val="28"/>
                <w:szCs w:val="28"/>
                <w:lang w:eastAsia="ja-JP" w:bidi="ar-SA"/>
              </w:rPr>
              <w:t>Lamu</w:t>
            </w:r>
            <w:proofErr w:type="spellEnd"/>
            <w:r w:rsidRPr="00B977AE">
              <w:rPr>
                <w:sz w:val="28"/>
                <w:szCs w:val="28"/>
                <w:lang w:eastAsia="ja-JP" w:bidi="ar-SA"/>
              </w:rPr>
              <w:t xml:space="preserve">, no país africano Quênia. Os cascos _________ com resquícios de chinelos, garrafas, escova de dentes, baldes, entre outros, e por isso _________ coloridos. </w:t>
            </w:r>
          </w:p>
          <w:p w:rsidR="00B977AE" w:rsidRPr="00B977AE" w:rsidRDefault="00B977AE" w:rsidP="00FE3B8F">
            <w:pPr>
              <w:spacing w:before="0"/>
              <w:ind w:left="360"/>
              <w:jc w:val="both"/>
              <w:rPr>
                <w:sz w:val="28"/>
                <w:szCs w:val="28"/>
                <w:lang w:eastAsia="ja-JP" w:bidi="ar-SA"/>
              </w:rPr>
            </w:pPr>
            <w:r w:rsidRPr="00B977AE">
              <w:rPr>
                <w:sz w:val="28"/>
                <w:szCs w:val="28"/>
                <w:lang w:eastAsia="ja-JP" w:bidi="ar-SA"/>
              </w:rPr>
              <w:t xml:space="preserve">     Todo material _________ encontrado na costa norte do Quênia e </w:t>
            </w:r>
            <w:proofErr w:type="spellStart"/>
            <w:r w:rsidRPr="00B977AE">
              <w:rPr>
                <w:sz w:val="28"/>
                <w:szCs w:val="28"/>
                <w:lang w:eastAsia="ja-JP" w:bidi="ar-SA"/>
              </w:rPr>
              <w:t>tramsformado</w:t>
            </w:r>
            <w:proofErr w:type="spellEnd"/>
            <w:r w:rsidRPr="00B977AE">
              <w:rPr>
                <w:sz w:val="28"/>
                <w:szCs w:val="28"/>
                <w:lang w:eastAsia="ja-JP" w:bidi="ar-SA"/>
              </w:rPr>
              <w:t xml:space="preserve"> em peças para os barcos em uma fábrica em </w:t>
            </w:r>
            <w:proofErr w:type="spellStart"/>
            <w:r w:rsidRPr="00B977AE">
              <w:rPr>
                <w:sz w:val="28"/>
                <w:szCs w:val="28"/>
                <w:lang w:eastAsia="ja-JP" w:bidi="ar-SA"/>
              </w:rPr>
              <w:t>Malindi</w:t>
            </w:r>
            <w:proofErr w:type="spellEnd"/>
            <w:r w:rsidRPr="00B977AE">
              <w:rPr>
                <w:sz w:val="28"/>
                <w:szCs w:val="28"/>
                <w:lang w:eastAsia="ja-JP" w:bidi="ar-SA"/>
              </w:rPr>
              <w:t xml:space="preserve">, a 150 quilômetros de </w:t>
            </w:r>
            <w:proofErr w:type="spellStart"/>
            <w:r w:rsidRPr="00B977AE">
              <w:rPr>
                <w:sz w:val="28"/>
                <w:szCs w:val="28"/>
                <w:lang w:eastAsia="ja-JP" w:bidi="ar-SA"/>
              </w:rPr>
              <w:t>Lamu</w:t>
            </w:r>
            <w:proofErr w:type="spellEnd"/>
            <w:r w:rsidRPr="00B977AE">
              <w:rPr>
                <w:sz w:val="28"/>
                <w:szCs w:val="28"/>
                <w:lang w:eastAsia="ja-JP" w:bidi="ar-SA"/>
              </w:rPr>
              <w:t xml:space="preserve">. Eles _________ as embarcações que _________ chamadas de “projeto </w:t>
            </w:r>
            <w:proofErr w:type="spellStart"/>
            <w:r w:rsidRPr="00B977AE">
              <w:rPr>
                <w:sz w:val="28"/>
                <w:szCs w:val="28"/>
                <w:lang w:eastAsia="ja-JP" w:bidi="ar-SA"/>
              </w:rPr>
              <w:t>FlipFlopi</w:t>
            </w:r>
            <w:proofErr w:type="spellEnd"/>
            <w:r w:rsidRPr="00B977AE">
              <w:rPr>
                <w:sz w:val="28"/>
                <w:szCs w:val="28"/>
                <w:lang w:eastAsia="ja-JP" w:bidi="ar-SA"/>
              </w:rPr>
              <w:t xml:space="preserve"> (chinelo em </w:t>
            </w:r>
            <w:proofErr w:type="gramStart"/>
            <w:r w:rsidRPr="00B977AE">
              <w:rPr>
                <w:sz w:val="28"/>
                <w:szCs w:val="28"/>
                <w:lang w:eastAsia="ja-JP" w:bidi="ar-SA"/>
              </w:rPr>
              <w:t>inglês)”</w:t>
            </w:r>
            <w:proofErr w:type="gramEnd"/>
            <w:r w:rsidRPr="00B977AE">
              <w:rPr>
                <w:sz w:val="28"/>
                <w:szCs w:val="28"/>
                <w:lang w:eastAsia="ja-JP" w:bidi="ar-SA"/>
              </w:rPr>
              <w:t>.</w:t>
            </w:r>
          </w:p>
          <w:p w:rsidR="00B977AE" w:rsidRPr="00B977AE" w:rsidRDefault="00B977AE" w:rsidP="00FE3B8F">
            <w:pPr>
              <w:spacing w:before="0"/>
              <w:ind w:left="360"/>
              <w:jc w:val="both"/>
              <w:rPr>
                <w:sz w:val="28"/>
                <w:szCs w:val="28"/>
                <w:lang w:eastAsia="ja-JP" w:bidi="ar-SA"/>
              </w:rPr>
            </w:pPr>
            <w:r w:rsidRPr="00B977AE">
              <w:rPr>
                <w:sz w:val="28"/>
                <w:szCs w:val="28"/>
                <w:lang w:eastAsia="ja-JP" w:bidi="ar-SA"/>
              </w:rPr>
              <w:t xml:space="preserve">     Os veleiros de 9 metros de comprimento, que os quenianos _________ com mais de 10 toneladas de lixo plástico, _________ pela primeira vez nas águas da ilha no dia 15 de setembro. O plano é que as embarcações _________ até Zanzibar, na Tanzânia, em 2019.</w:t>
            </w:r>
          </w:p>
        </w:tc>
      </w:tr>
    </w:tbl>
    <w:p w:rsidR="000D7885" w:rsidRDefault="000D7885" w:rsidP="000D7885">
      <w:pPr>
        <w:rPr>
          <w:lang w:eastAsia="ja-JP" w:bidi="ar-SA"/>
        </w:rPr>
      </w:pPr>
    </w:p>
    <w:p w:rsidR="000D7885" w:rsidRPr="000D7885" w:rsidRDefault="000D7885" w:rsidP="000D7885">
      <w:pPr>
        <w:pStyle w:val="PargrafodaLista"/>
        <w:numPr>
          <w:ilvl w:val="0"/>
          <w:numId w:val="5"/>
        </w:num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0D7885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Se no lugar da palavra </w:t>
      </w:r>
      <w:r w:rsidRPr="000D7885">
        <w:rPr>
          <w:rStyle w:val="Forte"/>
          <w:rFonts w:asciiTheme="minorHAnsi" w:hAnsiTheme="minorHAnsi" w:cstheme="minorHAnsi"/>
          <w:i/>
          <w:iCs/>
          <w:sz w:val="28"/>
          <w:szCs w:val="28"/>
          <w:bdr w:val="none" w:sz="0" w:space="0" w:color="auto" w:frame="1"/>
          <w:shd w:val="clear" w:color="auto" w:fill="FFFFFF"/>
        </w:rPr>
        <w:t>Moradores</w:t>
      </w:r>
      <w:r w:rsidRPr="000D7885">
        <w:rPr>
          <w:rFonts w:asciiTheme="minorHAnsi" w:hAnsiTheme="minorHAnsi" w:cstheme="minorHAnsi"/>
          <w:sz w:val="28"/>
          <w:szCs w:val="28"/>
          <w:shd w:val="clear" w:color="auto" w:fill="FFFFFF"/>
        </w:rPr>
        <w:t> na frase “Moradores constroem os primeiros barcos” aparecesse</w:t>
      </w:r>
      <w:r w:rsidRPr="000D7885">
        <w:rPr>
          <w:rStyle w:val="Forte"/>
          <w:rFonts w:asciiTheme="minorHAnsi" w:hAnsiTheme="minorHAnsi" w:cstheme="minorHAnsi"/>
          <w:i/>
          <w:iCs/>
          <w:sz w:val="28"/>
          <w:szCs w:val="28"/>
          <w:bdr w:val="none" w:sz="0" w:space="0" w:color="auto" w:frame="1"/>
          <w:shd w:val="clear" w:color="auto" w:fill="FFFFFF"/>
        </w:rPr>
        <w:t> Nós,</w:t>
      </w:r>
      <w:r w:rsidRPr="000D7885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 o que aconteceria com o verbo? </w:t>
      </w:r>
    </w:p>
    <w:p w:rsidR="000D7885" w:rsidRDefault="000D7885" w:rsidP="0081064A">
      <w:pPr>
        <w:spacing w:before="0"/>
        <w:rPr>
          <w:lang w:eastAsia="ja-JP" w:bidi="ar-SA"/>
        </w:rPr>
      </w:pPr>
    </w:p>
    <w:p w:rsidR="008510FF" w:rsidRDefault="008510FF" w:rsidP="0081064A">
      <w:pPr>
        <w:spacing w:before="0"/>
        <w:rPr>
          <w:lang w:eastAsia="ja-JP" w:bidi="ar-SA"/>
        </w:rPr>
      </w:pPr>
    </w:p>
    <w:p w:rsidR="008510FF" w:rsidRDefault="008510FF" w:rsidP="0081064A">
      <w:pPr>
        <w:spacing w:before="0"/>
        <w:rPr>
          <w:lang w:eastAsia="ja-JP" w:bidi="ar-SA"/>
        </w:rPr>
      </w:pPr>
    </w:p>
    <w:p w:rsidR="00B977AE" w:rsidRPr="002F6FDF" w:rsidRDefault="0081064A" w:rsidP="002F6FDF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  <w:lang w:eastAsia="ja-JP" w:bidi="ar-SA"/>
        </w:rPr>
      </w:pPr>
      <w:r w:rsidRPr="002F6FDF">
        <w:rPr>
          <w:sz w:val="28"/>
          <w:szCs w:val="28"/>
          <w:lang w:eastAsia="ja-JP" w:bidi="ar-SA"/>
        </w:rPr>
        <w:t xml:space="preserve">Veja o final da notícia: </w:t>
      </w:r>
    </w:p>
    <w:p w:rsidR="0081064A" w:rsidRDefault="0081064A" w:rsidP="0081064A">
      <w:pPr>
        <w:pStyle w:val="PargrafodaLista"/>
        <w:spacing w:before="0"/>
        <w:rPr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88"/>
      </w:tblGrid>
      <w:tr w:rsidR="0081064A" w:rsidTr="0081064A">
        <w:tc>
          <w:tcPr>
            <w:tcW w:w="9588" w:type="dxa"/>
            <w:tcBorders>
              <w:top w:val="triple" w:sz="4" w:space="0" w:color="767171" w:themeColor="background2" w:themeShade="80"/>
              <w:left w:val="triple" w:sz="4" w:space="0" w:color="767171" w:themeColor="background2" w:themeShade="80"/>
              <w:bottom w:val="triple" w:sz="4" w:space="0" w:color="767171" w:themeColor="background2" w:themeShade="80"/>
              <w:right w:val="triple" w:sz="4" w:space="0" w:color="767171" w:themeColor="background2" w:themeShade="80"/>
            </w:tcBorders>
          </w:tcPr>
          <w:p w:rsidR="0081064A" w:rsidRPr="00FE3B8F" w:rsidRDefault="00E257B9" w:rsidP="00FE3B8F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 w:rsidRPr="00FE3B8F">
              <w:rPr>
                <w:sz w:val="28"/>
                <w:szCs w:val="28"/>
                <w:lang w:eastAsia="ja-JP" w:bidi="ar-SA"/>
              </w:rPr>
              <w:t xml:space="preserve">                                               </w:t>
            </w:r>
            <w:r w:rsidR="00FE3B8F">
              <w:rPr>
                <w:sz w:val="28"/>
                <w:szCs w:val="28"/>
                <w:lang w:eastAsia="ja-JP" w:bidi="ar-SA"/>
              </w:rPr>
              <w:t xml:space="preserve">        </w:t>
            </w:r>
            <w:r w:rsidRPr="00FE3B8F">
              <w:rPr>
                <w:sz w:val="28"/>
                <w:szCs w:val="28"/>
                <w:lang w:eastAsia="ja-JP" w:bidi="ar-SA"/>
              </w:rPr>
              <w:t xml:space="preserve">Perigos do plástico </w:t>
            </w:r>
          </w:p>
          <w:p w:rsidR="00E257B9" w:rsidRPr="00FE3B8F" w:rsidRDefault="00E257B9" w:rsidP="00FE3B8F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 w:rsidRPr="00FE3B8F">
              <w:rPr>
                <w:sz w:val="28"/>
                <w:szCs w:val="28"/>
                <w:lang w:eastAsia="ja-JP" w:bidi="ar-SA"/>
              </w:rPr>
              <w:t xml:space="preserve">     Em 2050, haverá mais material sintético do que peixes nos oceanos, segundo dados divulgados pelo Fórum Econômico Mundial. Isso porque 8 milhões de toneladas de lixo são descartados nos mares todos os anos. Os plásticos __________ a vida marinha, que __________ ficar doente ao se __________ do produto. </w:t>
            </w:r>
          </w:p>
          <w:p w:rsidR="00E257B9" w:rsidRPr="00FE3B8F" w:rsidRDefault="00E257B9" w:rsidP="00FE3B8F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 w:rsidRPr="00FE3B8F">
              <w:rPr>
                <w:sz w:val="28"/>
                <w:szCs w:val="28"/>
                <w:lang w:eastAsia="ja-JP" w:bidi="ar-SA"/>
              </w:rPr>
              <w:t xml:space="preserve">     A intenção dos quenianos à frente do projeto é justamente chamar a atenção para a ameaça crescente de resíduos plásticos no mar e para o potencial de reutilização deste material. Os próximos desafios __________ a __________ de um barco de 25 metros de comprimento feito 100% de lixo reutilizado. </w:t>
            </w:r>
          </w:p>
          <w:p w:rsidR="00E257B9" w:rsidRDefault="00E257B9" w:rsidP="00E257B9">
            <w:pPr>
              <w:spacing w:before="0"/>
              <w:rPr>
                <w:lang w:eastAsia="ja-JP" w:bidi="ar-SA"/>
              </w:rPr>
            </w:pPr>
          </w:p>
        </w:tc>
      </w:tr>
    </w:tbl>
    <w:p w:rsidR="0081064A" w:rsidRDefault="0081064A" w:rsidP="0081064A">
      <w:pPr>
        <w:spacing w:before="0"/>
        <w:rPr>
          <w:lang w:eastAsia="ja-JP" w:bidi="ar-SA"/>
        </w:rPr>
      </w:pPr>
    </w:p>
    <w:p w:rsidR="0081064A" w:rsidRDefault="0081064A" w:rsidP="0081064A">
      <w:pPr>
        <w:rPr>
          <w:lang w:eastAsia="ja-JP" w:bidi="ar-SA"/>
        </w:rPr>
      </w:pPr>
    </w:p>
    <w:p w:rsidR="0081064A" w:rsidRPr="00B977AE" w:rsidRDefault="00F17E41" w:rsidP="00F17E41">
      <w:pPr>
        <w:pStyle w:val="PargrafodaLista"/>
        <w:numPr>
          <w:ilvl w:val="0"/>
          <w:numId w:val="6"/>
        </w:numPr>
        <w:rPr>
          <w:lang w:eastAsia="ja-JP" w:bidi="ar-SA"/>
        </w:rPr>
      </w:pPr>
      <w:r>
        <w:rPr>
          <w:lang w:eastAsia="ja-JP" w:bidi="ar-SA"/>
        </w:rPr>
        <w:t xml:space="preserve">Escreva aqui todas as suas descobertas e anotações sobre a concordância dos verbos. </w:t>
      </w:r>
    </w:p>
    <w:sectPr w:rsidR="0081064A" w:rsidRPr="00B977AE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5C6" w:rsidRDefault="00A745C6">
      <w:pPr>
        <w:spacing w:before="0"/>
      </w:pPr>
      <w:r>
        <w:separator/>
      </w:r>
    </w:p>
  </w:endnote>
  <w:endnote w:type="continuationSeparator" w:id="0">
    <w:p w:rsidR="00A745C6" w:rsidRDefault="00A745C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5C6" w:rsidRDefault="00A745C6">
      <w:pPr>
        <w:spacing w:before="0"/>
      </w:pPr>
      <w:r>
        <w:separator/>
      </w:r>
    </w:p>
  </w:footnote>
  <w:footnote w:type="continuationSeparator" w:id="0">
    <w:p w:rsidR="00A745C6" w:rsidRDefault="00A745C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1E6587">
      <w:rPr>
        <w:rStyle w:val="RefernciaSutil"/>
        <w:rFonts w:cs="Calibri"/>
        <w:smallCaps w:val="0"/>
        <w:color w:val="auto"/>
        <w:u w:val="none"/>
      </w:rPr>
      <w:t>12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1E6587">
      <w:rPr>
        <w:rStyle w:val="RefernciaSutil"/>
        <w:rFonts w:cs="Calibri"/>
        <w:smallCaps w:val="0"/>
        <w:color w:val="auto"/>
        <w:u w:val="none"/>
      </w:rPr>
      <w:t>JUNHO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854B8"/>
    <w:multiLevelType w:val="hybridMultilevel"/>
    <w:tmpl w:val="033A3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16293"/>
    <w:multiLevelType w:val="hybridMultilevel"/>
    <w:tmpl w:val="F876529C"/>
    <w:lvl w:ilvl="0" w:tplc="A984CBD8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E7E41"/>
    <w:multiLevelType w:val="hybridMultilevel"/>
    <w:tmpl w:val="B3E271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87EE8"/>
    <w:rsid w:val="0009664C"/>
    <w:rsid w:val="000A59E3"/>
    <w:rsid w:val="000D7885"/>
    <w:rsid w:val="000E2553"/>
    <w:rsid w:val="000F6BFB"/>
    <w:rsid w:val="001E6587"/>
    <w:rsid w:val="002A65F6"/>
    <w:rsid w:val="002B07F9"/>
    <w:rsid w:val="002F6FDF"/>
    <w:rsid w:val="0034213C"/>
    <w:rsid w:val="003639A9"/>
    <w:rsid w:val="003640B9"/>
    <w:rsid w:val="003A5F16"/>
    <w:rsid w:val="003B46B5"/>
    <w:rsid w:val="003B76EC"/>
    <w:rsid w:val="003E4DCA"/>
    <w:rsid w:val="00400ECA"/>
    <w:rsid w:val="00521C4B"/>
    <w:rsid w:val="00595F01"/>
    <w:rsid w:val="005E02A4"/>
    <w:rsid w:val="00651B51"/>
    <w:rsid w:val="00675CDD"/>
    <w:rsid w:val="00680F7B"/>
    <w:rsid w:val="0069238B"/>
    <w:rsid w:val="00694B9C"/>
    <w:rsid w:val="0081064A"/>
    <w:rsid w:val="008510FF"/>
    <w:rsid w:val="00882593"/>
    <w:rsid w:val="008A54DF"/>
    <w:rsid w:val="008F0DED"/>
    <w:rsid w:val="009149C3"/>
    <w:rsid w:val="0092469A"/>
    <w:rsid w:val="00993602"/>
    <w:rsid w:val="009D2DFB"/>
    <w:rsid w:val="00A745C6"/>
    <w:rsid w:val="00A76666"/>
    <w:rsid w:val="00B977AE"/>
    <w:rsid w:val="00C14D34"/>
    <w:rsid w:val="00C26749"/>
    <w:rsid w:val="00C6779C"/>
    <w:rsid w:val="00CB70CC"/>
    <w:rsid w:val="00CE1D3D"/>
    <w:rsid w:val="00D123D7"/>
    <w:rsid w:val="00D13922"/>
    <w:rsid w:val="00D753CB"/>
    <w:rsid w:val="00D75825"/>
    <w:rsid w:val="00E257B9"/>
    <w:rsid w:val="00E91394"/>
    <w:rsid w:val="00F00A34"/>
    <w:rsid w:val="00F17E41"/>
    <w:rsid w:val="00F6724C"/>
    <w:rsid w:val="00F75CF9"/>
    <w:rsid w:val="00F869C3"/>
    <w:rsid w:val="00FE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B977AE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B97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10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13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16</cp:revision>
  <cp:lastPrinted>2012-02-10T19:10:00Z</cp:lastPrinted>
  <dcterms:created xsi:type="dcterms:W3CDTF">2020-05-28T13:43:00Z</dcterms:created>
  <dcterms:modified xsi:type="dcterms:W3CDTF">2020-06-10T14:17:00Z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