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BF4" w:rsidRDefault="00627BF4">
      <w:pPr>
        <w:pStyle w:val="03Texto-IEIJ"/>
      </w:pPr>
    </w:p>
    <w:p w:rsidR="00AC354F" w:rsidRDefault="00AC354F" w:rsidP="00AC354F">
      <w:pPr>
        <w:pStyle w:val="03Texto-IEIJ"/>
        <w:numPr>
          <w:ilvl w:val="0"/>
          <w:numId w:val="1"/>
        </w:numPr>
      </w:pPr>
      <w:r>
        <w:t>Quantas bolinhas tem aqui?</w:t>
      </w:r>
    </w:p>
    <w:p w:rsidR="00AC354F" w:rsidRDefault="00AC354F" w:rsidP="00AC354F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C664D" wp14:editId="1B1D67C6">
                <wp:simplePos x="0" y="0"/>
                <wp:positionH relativeFrom="margin">
                  <wp:posOffset>2895600</wp:posOffset>
                </wp:positionH>
                <wp:positionV relativeFrom="paragraph">
                  <wp:posOffset>107315</wp:posOffset>
                </wp:positionV>
                <wp:extent cx="240665" cy="235585"/>
                <wp:effectExtent l="0" t="0" r="26035" b="12065"/>
                <wp:wrapSquare wrapText="bothSides"/>
                <wp:docPr id="2" name="Fluxograma: Co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70DD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uxograma: Conector 2" o:spid="_x0000_s1026" type="#_x0000_t120" style="position:absolute;margin-left:228pt;margin-top:8.45pt;width:18.95pt;height:18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CE6CC9" wp14:editId="693038C1">
                <wp:simplePos x="0" y="0"/>
                <wp:positionH relativeFrom="margin">
                  <wp:posOffset>2588895</wp:posOffset>
                </wp:positionH>
                <wp:positionV relativeFrom="paragraph">
                  <wp:posOffset>139065</wp:posOffset>
                </wp:positionV>
                <wp:extent cx="240665" cy="235585"/>
                <wp:effectExtent l="0" t="0" r="26035" b="12065"/>
                <wp:wrapSquare wrapText="bothSides"/>
                <wp:docPr id="7" name="Fluxograma: Co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5E057" id="Fluxograma: Conector 7" o:spid="_x0000_s1026" type="#_x0000_t120" style="position:absolute;margin-left:203.85pt;margin-top:10.95pt;width:18.95pt;height:18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FE26F1" wp14:editId="2628DBCC">
                <wp:simplePos x="0" y="0"/>
                <wp:positionH relativeFrom="margin">
                  <wp:posOffset>2275205</wp:posOffset>
                </wp:positionH>
                <wp:positionV relativeFrom="paragraph">
                  <wp:posOffset>128270</wp:posOffset>
                </wp:positionV>
                <wp:extent cx="240665" cy="235585"/>
                <wp:effectExtent l="0" t="0" r="26035" b="12065"/>
                <wp:wrapSquare wrapText="bothSides"/>
                <wp:docPr id="8" name="Fluxograma: Co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2752" id="Fluxograma: Conector 8" o:spid="_x0000_s1026" type="#_x0000_t120" style="position:absolute;margin-left:179.15pt;margin-top:10.1pt;width:18.95pt;height:18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2kEgQIAAFE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84D87C" wp14:editId="6B71C970">
                <wp:simplePos x="0" y="0"/>
                <wp:positionH relativeFrom="margin">
                  <wp:posOffset>1995805</wp:posOffset>
                </wp:positionH>
                <wp:positionV relativeFrom="paragraph">
                  <wp:posOffset>133744</wp:posOffset>
                </wp:positionV>
                <wp:extent cx="240665" cy="235585"/>
                <wp:effectExtent l="0" t="0" r="26035" b="12065"/>
                <wp:wrapSquare wrapText="bothSides"/>
                <wp:docPr id="9" name="Fluxograma: Co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1B8BE" id="Fluxograma: Conector 9" o:spid="_x0000_s1026" type="#_x0000_t120" style="position:absolute;margin-left:157.15pt;margin-top:10.55pt;width:18.95pt;height:18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49B6F7" wp14:editId="31FCDD26">
                <wp:simplePos x="0" y="0"/>
                <wp:positionH relativeFrom="margin">
                  <wp:posOffset>1720320</wp:posOffset>
                </wp:positionH>
                <wp:positionV relativeFrom="paragraph">
                  <wp:posOffset>128379</wp:posOffset>
                </wp:positionV>
                <wp:extent cx="240665" cy="235585"/>
                <wp:effectExtent l="0" t="0" r="26035" b="12065"/>
                <wp:wrapSquare wrapText="bothSides"/>
                <wp:docPr id="10" name="Fluxograma: Co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766B" id="Fluxograma: Conector 10" o:spid="_x0000_s1026" type="#_x0000_t120" style="position:absolute;margin-left:135.45pt;margin-top:10.1pt;width:18.95pt;height:18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CD637" wp14:editId="0372ECE7">
                <wp:simplePos x="0" y="0"/>
                <wp:positionH relativeFrom="margin">
                  <wp:posOffset>1175915</wp:posOffset>
                </wp:positionH>
                <wp:positionV relativeFrom="paragraph">
                  <wp:posOffset>110276</wp:posOffset>
                </wp:positionV>
                <wp:extent cx="240665" cy="235585"/>
                <wp:effectExtent l="0" t="0" r="26035" b="12065"/>
                <wp:wrapSquare wrapText="bothSides"/>
                <wp:docPr id="5" name="Fluxograma: Co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9FEBC" id="Fluxograma: Conector 5" o:spid="_x0000_s1026" type="#_x0000_t120" style="position:absolute;margin-left:92.6pt;margin-top:8.7pt;width:18.95pt;height:18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J9MgQIAAFE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70320" wp14:editId="213FDF15">
                <wp:simplePos x="0" y="0"/>
                <wp:positionH relativeFrom="margin">
                  <wp:posOffset>1455950</wp:posOffset>
                </wp:positionH>
                <wp:positionV relativeFrom="paragraph">
                  <wp:posOffset>121710</wp:posOffset>
                </wp:positionV>
                <wp:extent cx="240665" cy="235585"/>
                <wp:effectExtent l="0" t="0" r="26035" b="12065"/>
                <wp:wrapSquare wrapText="bothSides"/>
                <wp:docPr id="6" name="Fluxograma: Co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8CF61" id="Fluxograma: Conector 6" o:spid="_x0000_s1026" type="#_x0000_t120" style="position:absolute;margin-left:114.65pt;margin-top:9.6pt;width:18.95pt;height:18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DF73B" wp14:editId="71E25AA9">
                <wp:simplePos x="0" y="0"/>
                <wp:positionH relativeFrom="margin">
                  <wp:posOffset>884135</wp:posOffset>
                </wp:positionH>
                <wp:positionV relativeFrom="paragraph">
                  <wp:posOffset>105091</wp:posOffset>
                </wp:positionV>
                <wp:extent cx="240665" cy="235585"/>
                <wp:effectExtent l="0" t="0" r="26035" b="12065"/>
                <wp:wrapSquare wrapText="bothSides"/>
                <wp:docPr id="4" name="Fluxograma: Co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ED93" id="Fluxograma: Conector 4" o:spid="_x0000_s1026" type="#_x0000_t120" style="position:absolute;margin-left:69.6pt;margin-top:8.25pt;width:18.95pt;height:18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AEUgQIAAFE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BD097F" wp14:editId="5622099A">
                <wp:simplePos x="0" y="0"/>
                <wp:positionH relativeFrom="margin">
                  <wp:posOffset>582930</wp:posOffset>
                </wp:positionH>
                <wp:positionV relativeFrom="paragraph">
                  <wp:posOffset>103084</wp:posOffset>
                </wp:positionV>
                <wp:extent cx="240665" cy="235585"/>
                <wp:effectExtent l="0" t="0" r="26035" b="12065"/>
                <wp:wrapSquare wrapText="bothSides"/>
                <wp:docPr id="3" name="Fluxograma: Co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77E0" id="Fluxograma: Conector 3" o:spid="_x0000_s1026" type="#_x0000_t120" style="position:absolute;margin-left:45.9pt;margin-top:8.1pt;width:18.95pt;height:18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2D7492F" wp14:editId="481F9406">
                <wp:simplePos x="0" y="0"/>
                <wp:positionH relativeFrom="margin">
                  <wp:posOffset>289241</wp:posOffset>
                </wp:positionH>
                <wp:positionV relativeFrom="paragraph">
                  <wp:posOffset>94191</wp:posOffset>
                </wp:positionV>
                <wp:extent cx="240665" cy="235585"/>
                <wp:effectExtent l="0" t="0" r="26035" b="12065"/>
                <wp:wrapSquare wrapText="bothSides"/>
                <wp:docPr id="11" name="Fluxograma: Co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F72D4" id="Fluxograma: Conector 11" o:spid="_x0000_s1026" type="#_x0000_t120" style="position:absolute;margin-left:22.75pt;margin-top:7.4pt;width:18.95pt;height:18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</w:p>
    <w:p w:rsidR="00AC354F" w:rsidRDefault="00AC354F">
      <w:pPr>
        <w:pStyle w:val="03Texto-IEIJ"/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931A01" wp14:editId="33598C0E">
                <wp:simplePos x="0" y="0"/>
                <wp:positionH relativeFrom="margin">
                  <wp:posOffset>2916555</wp:posOffset>
                </wp:positionH>
                <wp:positionV relativeFrom="paragraph">
                  <wp:posOffset>167005</wp:posOffset>
                </wp:positionV>
                <wp:extent cx="240665" cy="235585"/>
                <wp:effectExtent l="0" t="0" r="26035" b="12065"/>
                <wp:wrapSquare wrapText="bothSides"/>
                <wp:docPr id="12" name="Fluxograma: Co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36764" id="Fluxograma: Conector 12" o:spid="_x0000_s1026" type="#_x0000_t120" style="position:absolute;margin-left:229.65pt;margin-top:13.15pt;width:18.95pt;height:18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QSPggIAAFM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5F90DD" wp14:editId="17452FC6">
                <wp:simplePos x="0" y="0"/>
                <wp:positionH relativeFrom="margin">
                  <wp:posOffset>2588260</wp:posOffset>
                </wp:positionH>
                <wp:positionV relativeFrom="paragraph">
                  <wp:posOffset>179705</wp:posOffset>
                </wp:positionV>
                <wp:extent cx="240665" cy="235585"/>
                <wp:effectExtent l="0" t="0" r="26035" b="12065"/>
                <wp:wrapSquare wrapText="bothSides"/>
                <wp:docPr id="16" name="Fluxograma: Co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909C8" id="Fluxograma: Conector 16" o:spid="_x0000_s1026" type="#_x0000_t120" style="position:absolute;margin-left:203.8pt;margin-top:14.15pt;width:18.95pt;height:18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468F54" wp14:editId="31F55F89">
                <wp:simplePos x="0" y="0"/>
                <wp:positionH relativeFrom="margin">
                  <wp:posOffset>2296160</wp:posOffset>
                </wp:positionH>
                <wp:positionV relativeFrom="paragraph">
                  <wp:posOffset>173355</wp:posOffset>
                </wp:positionV>
                <wp:extent cx="240665" cy="235585"/>
                <wp:effectExtent l="0" t="0" r="26035" b="12065"/>
                <wp:wrapSquare wrapText="bothSides"/>
                <wp:docPr id="17" name="Fluxograma: Co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F957" id="Fluxograma: Conector 17" o:spid="_x0000_s1026" type="#_x0000_t120" style="position:absolute;margin-left:180.8pt;margin-top:13.65pt;width:18.95pt;height:18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5ED254" wp14:editId="29B7A5E7">
                <wp:simplePos x="0" y="0"/>
                <wp:positionH relativeFrom="margin">
                  <wp:posOffset>2016760</wp:posOffset>
                </wp:positionH>
                <wp:positionV relativeFrom="paragraph">
                  <wp:posOffset>179705</wp:posOffset>
                </wp:positionV>
                <wp:extent cx="240665" cy="235585"/>
                <wp:effectExtent l="0" t="0" r="26035" b="12065"/>
                <wp:wrapSquare wrapText="bothSides"/>
                <wp:docPr id="18" name="Fluxograma: Co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D3FA7" id="Fluxograma: Conector 18" o:spid="_x0000_s1026" type="#_x0000_t120" style="position:absolute;margin-left:158.8pt;margin-top:14.15pt;width:18.95pt;height:18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5644A0A" wp14:editId="7379212B">
                <wp:simplePos x="0" y="0"/>
                <wp:positionH relativeFrom="margin">
                  <wp:posOffset>1757045</wp:posOffset>
                </wp:positionH>
                <wp:positionV relativeFrom="paragraph">
                  <wp:posOffset>179705</wp:posOffset>
                </wp:positionV>
                <wp:extent cx="240665" cy="235585"/>
                <wp:effectExtent l="0" t="0" r="26035" b="12065"/>
                <wp:wrapSquare wrapText="bothSides"/>
                <wp:docPr id="19" name="Fluxograma: Co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3B03C" id="Fluxograma: Conector 19" o:spid="_x0000_s1026" type="#_x0000_t120" style="position:absolute;margin-left:138.35pt;margin-top:14.15pt;width:18.95pt;height:18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A7007" wp14:editId="0AA86455">
                <wp:simplePos x="0" y="0"/>
                <wp:positionH relativeFrom="margin">
                  <wp:posOffset>1477645</wp:posOffset>
                </wp:positionH>
                <wp:positionV relativeFrom="paragraph">
                  <wp:posOffset>167005</wp:posOffset>
                </wp:positionV>
                <wp:extent cx="240665" cy="235585"/>
                <wp:effectExtent l="0" t="0" r="26035" b="12065"/>
                <wp:wrapSquare wrapText="bothSides"/>
                <wp:docPr id="20" name="Fluxograma: Co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23E47" id="Fluxograma: Conector 20" o:spid="_x0000_s1026" type="#_x0000_t120" style="position:absolute;margin-left:116.35pt;margin-top:13.15pt;width:18.95pt;height:18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1DD5A9" wp14:editId="089AAADC">
                <wp:simplePos x="0" y="0"/>
                <wp:positionH relativeFrom="margin">
                  <wp:posOffset>867410</wp:posOffset>
                </wp:positionH>
                <wp:positionV relativeFrom="paragraph">
                  <wp:posOffset>179705</wp:posOffset>
                </wp:positionV>
                <wp:extent cx="240665" cy="235585"/>
                <wp:effectExtent l="0" t="0" r="26035" b="12065"/>
                <wp:wrapSquare wrapText="bothSides"/>
                <wp:docPr id="15" name="Fluxograma: Co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C6E4E" id="Fluxograma: Conector 15" o:spid="_x0000_s1026" type="#_x0000_t120" style="position:absolute;margin-left:68.3pt;margin-top:14.15pt;width:18.95pt;height:18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LThggIAAFM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0997424" wp14:editId="0A096817">
                <wp:simplePos x="0" y="0"/>
                <wp:positionH relativeFrom="margin">
                  <wp:posOffset>1178560</wp:posOffset>
                </wp:positionH>
                <wp:positionV relativeFrom="paragraph">
                  <wp:posOffset>179705</wp:posOffset>
                </wp:positionV>
                <wp:extent cx="240665" cy="235585"/>
                <wp:effectExtent l="0" t="0" r="26035" b="12065"/>
                <wp:wrapSquare wrapText="bothSides"/>
                <wp:docPr id="21" name="Fluxograma: Co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CC9B6" id="Fluxograma: Conector 21" o:spid="_x0000_s1026" type="#_x0000_t120" style="position:absolute;margin-left:92.8pt;margin-top:14.15pt;width:18.95pt;height:18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EAFA1F" wp14:editId="428A40D7">
                <wp:simplePos x="0" y="0"/>
                <wp:positionH relativeFrom="margin">
                  <wp:posOffset>574675</wp:posOffset>
                </wp:positionH>
                <wp:positionV relativeFrom="paragraph">
                  <wp:posOffset>158115</wp:posOffset>
                </wp:positionV>
                <wp:extent cx="240665" cy="235585"/>
                <wp:effectExtent l="0" t="0" r="26035" b="12065"/>
                <wp:wrapSquare wrapText="bothSides"/>
                <wp:docPr id="14" name="Fluxograma: Co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264C5" id="Fluxograma: Conector 14" o:spid="_x0000_s1026" type="#_x0000_t120" style="position:absolute;margin-left:45.25pt;margin-top:12.45pt;width:18.95pt;height:18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E6602E" wp14:editId="3D04AA04">
                <wp:simplePos x="0" y="0"/>
                <wp:positionH relativeFrom="margin">
                  <wp:posOffset>262890</wp:posOffset>
                </wp:positionH>
                <wp:positionV relativeFrom="paragraph">
                  <wp:posOffset>179070</wp:posOffset>
                </wp:positionV>
                <wp:extent cx="240665" cy="235585"/>
                <wp:effectExtent l="0" t="0" r="26035" b="12065"/>
                <wp:wrapSquare wrapText="bothSides"/>
                <wp:docPr id="13" name="Fluxograma: Co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65" cy="23558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9AFCD" id="Fluxograma: Conector 13" o:spid="_x0000_s1026" type="#_x0000_t120" style="position:absolute;margin-left:20.7pt;margin-top:14.1pt;width:18.95pt;height:18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" fillcolor="#5b9bd5 [3204]" strokecolor="#1f4d78 [1604]" strokeweight="1pt">
                <v:stroke joinstyle="miter"/>
                <w10:wrap type="square" anchorx="margin"/>
              </v:shape>
            </w:pict>
          </mc:Fallback>
        </mc:AlternateContent>
      </w:r>
    </w:p>
    <w:p w:rsidR="00627BF4" w:rsidRDefault="00627BF4">
      <w:pPr>
        <w:pStyle w:val="03Texto-IEIJ"/>
      </w:pPr>
    </w:p>
    <w:p w:rsidR="00AC354F" w:rsidRDefault="00AC354F" w:rsidP="00AC354F">
      <w:pPr>
        <w:pStyle w:val="03Texto-IEIJ"/>
        <w:ind w:left="360"/>
      </w:pPr>
      <w:r>
        <w:t>R:______________________________________________________________________________________________________________________________________________________________________</w:t>
      </w:r>
    </w:p>
    <w:p w:rsidR="00AC354F" w:rsidRDefault="00AC354F">
      <w:pPr>
        <w:pStyle w:val="03Texto-IEIJ"/>
      </w:pPr>
    </w:p>
    <w:p w:rsidR="00AC354F" w:rsidRDefault="00AC354F" w:rsidP="00AC354F">
      <w:pPr>
        <w:pStyle w:val="03Texto-IEIJ"/>
        <w:numPr>
          <w:ilvl w:val="0"/>
          <w:numId w:val="1"/>
        </w:numPr>
      </w:pPr>
      <w:r>
        <w:t xml:space="preserve">Agora pense em todas as possibilidades de multiplicação em que o resultado seja 20 e as registre aqui. Separe cada sentença com ponto e vírgula (;) . </w:t>
      </w:r>
    </w:p>
    <w:p w:rsidR="00AC354F" w:rsidRDefault="00AC354F" w:rsidP="00AC354F">
      <w:pPr>
        <w:pStyle w:val="03Texto-IEIJ"/>
        <w:ind w:left="360"/>
      </w:pPr>
      <w:r>
        <w:t xml:space="preserve">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</w:t>
      </w:r>
    </w:p>
    <w:p w:rsidR="00AC354F" w:rsidRDefault="00AC354F" w:rsidP="00AC354F">
      <w:pPr>
        <w:pStyle w:val="03Texto-IEIJ"/>
        <w:ind w:firstLine="360"/>
      </w:pPr>
    </w:p>
    <w:p w:rsidR="00AC354F" w:rsidRDefault="00AC354F" w:rsidP="00AC354F">
      <w:pPr>
        <w:pStyle w:val="03Texto-IEIJ"/>
        <w:numPr>
          <w:ilvl w:val="0"/>
          <w:numId w:val="1"/>
        </w:numPr>
      </w:pPr>
      <w:r>
        <w:t xml:space="preserve">Escreva as multiplicações acima em forma de adição. </w:t>
      </w:r>
    </w:p>
    <w:p w:rsidR="00AC354F" w:rsidRDefault="00AC354F" w:rsidP="00AC354F">
      <w:pPr>
        <w:pStyle w:val="03Texto-IEIJ"/>
        <w:ind w:left="720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  <w:gridCol w:w="325"/>
      </w:tblGrid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  <w:tr w:rsidR="00AC354F" w:rsidTr="00C063E8"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4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  <w:tc>
          <w:tcPr>
            <w:tcW w:w="325" w:type="dxa"/>
          </w:tcPr>
          <w:p w:rsidR="00AC354F" w:rsidRDefault="00AC354F" w:rsidP="00AC354F">
            <w:pPr>
              <w:pStyle w:val="03Texto-IEIJ"/>
            </w:pPr>
          </w:p>
        </w:tc>
      </w:tr>
    </w:tbl>
    <w:p w:rsidR="00AC354F" w:rsidRDefault="00AC354F" w:rsidP="00AC354F">
      <w:pPr>
        <w:pStyle w:val="03Texto-IEIJ"/>
        <w:ind w:left="720"/>
      </w:pPr>
    </w:p>
    <w:p w:rsidR="00C063E8" w:rsidRDefault="00C063E8" w:rsidP="00C063E8">
      <w:pPr>
        <w:pStyle w:val="03Texto-IEIJ"/>
        <w:numPr>
          <w:ilvl w:val="0"/>
          <w:numId w:val="1"/>
        </w:numPr>
      </w:pPr>
      <w:r>
        <w:t xml:space="preserve">Represente as multiplicações abaixo por meio do desenho. </w:t>
      </w:r>
    </w:p>
    <w:p w:rsidR="00C063E8" w:rsidRDefault="00C063E8" w:rsidP="00C063E8">
      <w:pPr>
        <w:pStyle w:val="03Texto-IEIJ"/>
        <w:ind w:left="720"/>
      </w:pPr>
    </w:p>
    <w:p w:rsidR="00C063E8" w:rsidRDefault="00C063E8" w:rsidP="00C063E8">
      <w:pPr>
        <w:pStyle w:val="03Texto-IEIJ"/>
        <w:numPr>
          <w:ilvl w:val="0"/>
          <w:numId w:val="2"/>
        </w:numPr>
      </w:pPr>
      <w:r>
        <w:t xml:space="preserve">7 x 6 = __________ </w:t>
      </w:r>
    </w:p>
    <w:p w:rsidR="00C063E8" w:rsidRDefault="00C063E8" w:rsidP="00C063E8">
      <w:pPr>
        <w:pStyle w:val="03Texto-IEIJ"/>
      </w:pPr>
    </w:p>
    <w:p w:rsidR="00C063E8" w:rsidRDefault="00C063E8" w:rsidP="00C063E8">
      <w:pPr>
        <w:pStyle w:val="03Texto-IEIJ"/>
      </w:pPr>
    </w:p>
    <w:p w:rsidR="00C063E8" w:rsidRDefault="00C063E8" w:rsidP="00C063E8">
      <w:pPr>
        <w:pStyle w:val="03Texto-IEIJ"/>
        <w:numPr>
          <w:ilvl w:val="0"/>
          <w:numId w:val="2"/>
        </w:numPr>
      </w:pPr>
      <w:r>
        <w:t xml:space="preserve">5 x 5 = __________ </w:t>
      </w:r>
    </w:p>
    <w:p w:rsidR="00C063E8" w:rsidRDefault="00C063E8" w:rsidP="00C063E8">
      <w:pPr>
        <w:pStyle w:val="03Texto-IEIJ"/>
        <w:ind w:left="1080"/>
      </w:pPr>
    </w:p>
    <w:p w:rsidR="00C063E8" w:rsidRDefault="00C063E8" w:rsidP="00C063E8">
      <w:pPr>
        <w:pStyle w:val="03Texto-IEIJ"/>
        <w:ind w:left="1080"/>
      </w:pPr>
    </w:p>
    <w:p w:rsidR="00C063E8" w:rsidRDefault="00C063E8" w:rsidP="00C063E8">
      <w:pPr>
        <w:pStyle w:val="03Texto-IEIJ"/>
        <w:ind w:left="1080"/>
      </w:pPr>
    </w:p>
    <w:p w:rsidR="007E32FC" w:rsidRDefault="007E32FC" w:rsidP="00C063E8">
      <w:pPr>
        <w:pStyle w:val="03Texto-IEIJ"/>
        <w:ind w:left="1080"/>
      </w:pPr>
    </w:p>
    <w:p w:rsidR="00AC354F" w:rsidRDefault="00AC354F" w:rsidP="00C063E8">
      <w:pPr>
        <w:pStyle w:val="03Texto-IEIJ"/>
        <w:numPr>
          <w:ilvl w:val="0"/>
          <w:numId w:val="1"/>
        </w:numPr>
      </w:pPr>
      <w:r>
        <w:lastRenderedPageBreak/>
        <w:t>Vamos multiplicar!!!!!</w:t>
      </w:r>
      <w:r w:rsidR="00C063E8">
        <w:t xml:space="preserve">  Não esqueça de colocar os resultados em todos os cálculos.</w:t>
      </w:r>
    </w:p>
    <w:p w:rsidR="00AC354F" w:rsidRDefault="00AC354F" w:rsidP="00AC354F">
      <w:pPr>
        <w:pStyle w:val="03Texto-IEIJ"/>
        <w:ind w:firstLine="709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05"/>
        <w:gridCol w:w="365"/>
        <w:gridCol w:w="370"/>
        <w:gridCol w:w="370"/>
        <w:gridCol w:w="364"/>
        <w:gridCol w:w="370"/>
        <w:gridCol w:w="346"/>
        <w:gridCol w:w="364"/>
        <w:gridCol w:w="370"/>
        <w:gridCol w:w="370"/>
        <w:gridCol w:w="364"/>
        <w:gridCol w:w="370"/>
        <w:gridCol w:w="346"/>
        <w:gridCol w:w="350"/>
        <w:gridCol w:w="364"/>
        <w:gridCol w:w="370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E87F0C" w:rsidTr="00E87F0C"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4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U</w:t>
            </w:r>
          </w:p>
        </w:tc>
        <w:tc>
          <w:tcPr>
            <w:tcW w:w="370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X</w:t>
            </w:r>
          </w:p>
        </w:tc>
        <w:tc>
          <w:tcPr>
            <w:tcW w:w="364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U</w:t>
            </w:r>
          </w:p>
        </w:tc>
        <w:tc>
          <w:tcPr>
            <w:tcW w:w="350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=</w:t>
            </w:r>
          </w:p>
        </w:tc>
        <w:tc>
          <w:tcPr>
            <w:tcW w:w="353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C</w:t>
            </w:r>
          </w:p>
        </w:tc>
        <w:tc>
          <w:tcPr>
            <w:tcW w:w="364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AC354F" w:rsidRDefault="00AC354F" w:rsidP="008356CA">
            <w:pPr>
              <w:pStyle w:val="03Texto-IEIJ"/>
            </w:pPr>
            <w:r>
              <w:t>U</w:t>
            </w: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7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08" w:type="dxa"/>
          </w:tcPr>
          <w:p w:rsidR="00AC354F" w:rsidRDefault="00AC354F" w:rsidP="008356CA">
            <w:pPr>
              <w:pStyle w:val="03Texto-IEIJ"/>
            </w:pPr>
          </w:p>
        </w:tc>
      </w:tr>
      <w:tr w:rsidR="00AC354F" w:rsidTr="008356CA">
        <w:tc>
          <w:tcPr>
            <w:tcW w:w="360" w:type="dxa"/>
          </w:tcPr>
          <w:p w:rsidR="00AC354F" w:rsidRDefault="00E87F0C" w:rsidP="008356CA">
            <w:pPr>
              <w:pStyle w:val="03Texto-IEIJ"/>
            </w:pPr>
            <w:r>
              <w:t xml:space="preserve">a) 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  <w:r>
              <w:t>2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  <w:r>
              <w:t>7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  <w:r>
              <w:t>X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  <w:r>
              <w:t>7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  <w:r>
              <w:t>=</w:t>
            </w: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</w:tr>
      <w:tr w:rsidR="00AC354F" w:rsidTr="008356CA"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  <w:tc>
          <w:tcPr>
            <w:tcW w:w="360" w:type="dxa"/>
          </w:tcPr>
          <w:p w:rsidR="00AC354F" w:rsidRDefault="00AC354F" w:rsidP="008356CA">
            <w:pPr>
              <w:pStyle w:val="03Texto-IEIJ"/>
            </w:pPr>
          </w:p>
        </w:tc>
      </w:tr>
      <w:tr w:rsidR="00E87F0C" w:rsidTr="00E87F0C"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C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U</w:t>
            </w: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X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=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C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E87F0C" w:rsidRDefault="00E87F0C" w:rsidP="00E87F0C">
            <w:pPr>
              <w:pStyle w:val="03Texto-IEIJ"/>
            </w:pPr>
            <w:r>
              <w:t>U</w:t>
            </w: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0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  <w:tr w:rsidR="00E87F0C" w:rsidTr="00E87F0C"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53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64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70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7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  <w:tc>
          <w:tcPr>
            <w:tcW w:w="308" w:type="dxa"/>
          </w:tcPr>
          <w:p w:rsidR="00E87F0C" w:rsidRDefault="00E87F0C" w:rsidP="00E87F0C">
            <w:pPr>
              <w:pStyle w:val="03Texto-IEIJ"/>
            </w:pPr>
          </w:p>
        </w:tc>
      </w:tr>
    </w:tbl>
    <w:p w:rsidR="00E87F0C" w:rsidRDefault="00E87F0C" w:rsidP="00AC354F">
      <w:pPr>
        <w:pStyle w:val="03Texto-IEIJ"/>
        <w:ind w:firstLine="709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16"/>
        <w:gridCol w:w="365"/>
        <w:gridCol w:w="371"/>
        <w:gridCol w:w="371"/>
        <w:gridCol w:w="365"/>
        <w:gridCol w:w="371"/>
        <w:gridCol w:w="346"/>
        <w:gridCol w:w="364"/>
        <w:gridCol w:w="370"/>
        <w:gridCol w:w="370"/>
        <w:gridCol w:w="364"/>
        <w:gridCol w:w="370"/>
        <w:gridCol w:w="345"/>
        <w:gridCol w:w="350"/>
        <w:gridCol w:w="364"/>
        <w:gridCol w:w="370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</w:tblGrid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7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X</w:t>
            </w:r>
          </w:p>
        </w:tc>
        <w:tc>
          <w:tcPr>
            <w:tcW w:w="364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5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=</w:t>
            </w:r>
          </w:p>
        </w:tc>
        <w:tc>
          <w:tcPr>
            <w:tcW w:w="353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C</w:t>
            </w:r>
          </w:p>
        </w:tc>
        <w:tc>
          <w:tcPr>
            <w:tcW w:w="364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7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60" w:type="dxa"/>
          </w:tcPr>
          <w:p w:rsidR="00C063E8" w:rsidRDefault="007E32FC" w:rsidP="008356CA">
            <w:pPr>
              <w:pStyle w:val="03Texto-IEIJ"/>
            </w:pPr>
            <w:r>
              <w:t>b</w:t>
            </w:r>
            <w:bookmarkStart w:id="0" w:name="_GoBack"/>
            <w:bookmarkEnd w:id="0"/>
            <w:r w:rsidR="00C063E8">
              <w:t>)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  <w:r>
              <w:t>5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  <w:r>
              <w:t>3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  <w:r>
              <w:t>X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  <w:r>
              <w:t>9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  <w:r>
              <w:t>=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C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X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=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C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D</w:t>
            </w:r>
          </w:p>
        </w:tc>
        <w:tc>
          <w:tcPr>
            <w:tcW w:w="360" w:type="dxa"/>
            <w:shd w:val="clear" w:color="auto" w:fill="FFFF00"/>
          </w:tcPr>
          <w:p w:rsidR="00C063E8" w:rsidRDefault="00C063E8" w:rsidP="008356CA">
            <w:pPr>
              <w:pStyle w:val="03Texto-IEIJ"/>
            </w:pPr>
            <w:r>
              <w:t>U</w:t>
            </w: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0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  <w:tr w:rsidR="00C063E8" w:rsidTr="008356CA"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53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64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70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7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  <w:tc>
          <w:tcPr>
            <w:tcW w:w="308" w:type="dxa"/>
          </w:tcPr>
          <w:p w:rsidR="00C063E8" w:rsidRDefault="00C063E8" w:rsidP="008356CA">
            <w:pPr>
              <w:pStyle w:val="03Texto-IEIJ"/>
            </w:pPr>
          </w:p>
        </w:tc>
      </w:tr>
    </w:tbl>
    <w:p w:rsidR="00AC354F" w:rsidRDefault="00AC354F" w:rsidP="00C063E8">
      <w:pPr>
        <w:pStyle w:val="03Texto-IEIJ"/>
      </w:pPr>
    </w:p>
    <w:sectPr w:rsidR="00AC354F" w:rsidSect="00AC35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1A6" w:rsidRDefault="00E001A6">
      <w:pPr>
        <w:spacing w:before="0"/>
      </w:pPr>
      <w:r>
        <w:separator/>
      </w:r>
    </w:p>
  </w:endnote>
  <w:endnote w:type="continuationSeparator" w:id="0">
    <w:p w:rsidR="00E001A6" w:rsidRDefault="00E001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1A6" w:rsidRDefault="00E001A6">
      <w:pPr>
        <w:spacing w:before="0"/>
      </w:pPr>
      <w:r>
        <w:separator/>
      </w:r>
    </w:p>
  </w:footnote>
  <w:footnote w:type="continuationSeparator" w:id="0">
    <w:p w:rsidR="00E001A6" w:rsidRDefault="00E001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F4" w:rsidRDefault="00816910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F4" w:rsidRDefault="00816910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7BF4" w:rsidRDefault="00DA036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816910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15</w:t>
    </w:r>
    <w:r w:rsidR="00816910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816910">
      <w:rPr>
        <w:rStyle w:val="RefernciaSutil"/>
        <w:rFonts w:cs="Calibri"/>
        <w:smallCaps w:val="0"/>
        <w:color w:val="auto"/>
        <w:u w:val="none"/>
      </w:rPr>
      <w:t>.</w:t>
    </w:r>
  </w:p>
  <w:p w:rsidR="00627BF4" w:rsidRDefault="00816910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902AF"/>
    <w:multiLevelType w:val="hybridMultilevel"/>
    <w:tmpl w:val="652E19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6439B7"/>
    <w:multiLevelType w:val="hybridMultilevel"/>
    <w:tmpl w:val="0C4ABCAA"/>
    <w:lvl w:ilvl="0" w:tplc="AA7626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C"/>
    <w:rsid w:val="004358AD"/>
    <w:rsid w:val="00627BF4"/>
    <w:rsid w:val="007E32FC"/>
    <w:rsid w:val="00816910"/>
    <w:rsid w:val="00AC354F"/>
    <w:rsid w:val="00C063E8"/>
    <w:rsid w:val="00DA036C"/>
    <w:rsid w:val="00E001A6"/>
    <w:rsid w:val="00E8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2D7B-06E8-490F-A144-3DA6E1A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C35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19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4</cp:revision>
  <cp:lastPrinted>2012-02-10T19:10:00Z</cp:lastPrinted>
  <dcterms:created xsi:type="dcterms:W3CDTF">2020-06-12T19:25:00Z</dcterms:created>
  <dcterms:modified xsi:type="dcterms:W3CDTF">2020-06-14T20:58:00Z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