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330" w:rsidRDefault="00625330" w:rsidP="00625330">
      <w:pPr>
        <w:pStyle w:val="01Ttulo-IEIJ"/>
      </w:pPr>
      <w:r>
        <w:t>oxítonas</w:t>
      </w:r>
    </w:p>
    <w:p w:rsidR="00625330" w:rsidRDefault="00014757" w:rsidP="00490087">
      <w:pPr>
        <w:pStyle w:val="03Texto-IEIJ"/>
        <w:ind w:left="720"/>
        <w:rPr>
          <w:noProof/>
          <w:lang w:eastAsia="pt-BR" w:bidi="ar-SA"/>
        </w:rPr>
      </w:pPr>
      <w:r>
        <w:rPr>
          <w:noProof/>
          <w:lang w:eastAsia="pt-BR" w:bidi="ar-SA"/>
        </w:rPr>
        <w:t>Leia em voz alta as palavras abaixo.</w:t>
      </w:r>
    </w:p>
    <w:p w:rsidR="00014757" w:rsidRDefault="00014757">
      <w:pPr>
        <w:pStyle w:val="03Texto-IEIJ"/>
      </w:pPr>
      <w:r w:rsidRPr="00014757">
        <w:rPr>
          <w:noProof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AF60161" wp14:editId="2A9FCFD0">
            <wp:simplePos x="0" y="0"/>
            <wp:positionH relativeFrom="margin">
              <wp:posOffset>741680</wp:posOffset>
            </wp:positionH>
            <wp:positionV relativeFrom="paragraph">
              <wp:posOffset>205105</wp:posOffset>
            </wp:positionV>
            <wp:extent cx="4629150" cy="1137920"/>
            <wp:effectExtent l="0" t="0" r="0" b="508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57" w:rsidRDefault="00014757">
      <w:pPr>
        <w:pStyle w:val="03Texto-IEIJ"/>
      </w:pPr>
    </w:p>
    <w:p w:rsidR="00627BF4" w:rsidRDefault="00627BF4">
      <w:pPr>
        <w:pStyle w:val="03Texto-IEIJ"/>
      </w:pPr>
    </w:p>
    <w:p w:rsidR="00625330" w:rsidRDefault="00625330" w:rsidP="00625330">
      <w:pPr>
        <w:pStyle w:val="03Texto-IEIJ"/>
        <w:ind w:left="720"/>
      </w:pPr>
    </w:p>
    <w:p w:rsidR="00625330" w:rsidRDefault="00625330" w:rsidP="00625330">
      <w:pPr>
        <w:pStyle w:val="03Texto-IEIJ"/>
        <w:ind w:left="720"/>
      </w:pPr>
    </w:p>
    <w:p w:rsidR="00014757" w:rsidRDefault="00014757" w:rsidP="00625330">
      <w:pPr>
        <w:pStyle w:val="03Texto-IEIJ"/>
        <w:ind w:left="720"/>
      </w:pPr>
      <w:r w:rsidRPr="00014757">
        <w:rPr>
          <w:noProof/>
          <w:lang w:eastAsia="pt-BR" w:bidi="ar-SA"/>
        </w:rPr>
        <w:drawing>
          <wp:anchor distT="0" distB="0" distL="114300" distR="114300" simplePos="0" relativeHeight="251662336" behindDoc="0" locked="0" layoutInCell="1" allowOverlap="1" wp14:anchorId="5515030B" wp14:editId="2222AFB7">
            <wp:simplePos x="0" y="0"/>
            <wp:positionH relativeFrom="margin">
              <wp:posOffset>1352550</wp:posOffset>
            </wp:positionH>
            <wp:positionV relativeFrom="paragraph">
              <wp:posOffset>78105</wp:posOffset>
            </wp:positionV>
            <wp:extent cx="3568700" cy="927735"/>
            <wp:effectExtent l="0" t="0" r="0" b="571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700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57" w:rsidRDefault="00014757" w:rsidP="00625330">
      <w:pPr>
        <w:pStyle w:val="03Texto-IEIJ"/>
        <w:ind w:left="720"/>
      </w:pPr>
    </w:p>
    <w:p w:rsidR="00014757" w:rsidRDefault="00014757" w:rsidP="00625330">
      <w:pPr>
        <w:pStyle w:val="03Texto-IEIJ"/>
        <w:ind w:left="720"/>
      </w:pPr>
    </w:p>
    <w:p w:rsidR="00014757" w:rsidRDefault="00014757" w:rsidP="00625330">
      <w:pPr>
        <w:pStyle w:val="03Texto-IEIJ"/>
        <w:ind w:left="720"/>
      </w:pPr>
    </w:p>
    <w:p w:rsidR="00014757" w:rsidRDefault="00014757" w:rsidP="00625330">
      <w:pPr>
        <w:pStyle w:val="03Texto-IEIJ"/>
        <w:ind w:left="720"/>
        <w:rPr>
          <w:noProof/>
          <w:lang w:eastAsia="pt-BR" w:bidi="ar-SA"/>
        </w:rPr>
      </w:pPr>
      <w:r w:rsidRPr="00014757">
        <w:rPr>
          <w:noProof/>
          <w:lang w:eastAsia="pt-BR" w:bidi="ar-SA"/>
        </w:rPr>
        <w:drawing>
          <wp:anchor distT="0" distB="0" distL="114300" distR="114300" simplePos="0" relativeHeight="251664384" behindDoc="0" locked="0" layoutInCell="1" allowOverlap="1" wp14:anchorId="27BBB67B" wp14:editId="67544C98">
            <wp:simplePos x="0" y="0"/>
            <wp:positionH relativeFrom="column">
              <wp:posOffset>1574800</wp:posOffset>
            </wp:positionH>
            <wp:positionV relativeFrom="paragraph">
              <wp:posOffset>45720</wp:posOffset>
            </wp:positionV>
            <wp:extent cx="2908300" cy="981710"/>
            <wp:effectExtent l="0" t="0" r="6350" b="8890"/>
            <wp:wrapSquare wrapText="bothSides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14757" w:rsidRDefault="00014757" w:rsidP="00625330">
      <w:pPr>
        <w:pStyle w:val="03Texto-IEIJ"/>
        <w:ind w:left="720"/>
        <w:rPr>
          <w:noProof/>
          <w:lang w:eastAsia="pt-BR" w:bidi="ar-SA"/>
        </w:rPr>
      </w:pPr>
    </w:p>
    <w:p w:rsidR="00014757" w:rsidRDefault="00014757" w:rsidP="00625330">
      <w:pPr>
        <w:pStyle w:val="03Texto-IEIJ"/>
        <w:ind w:left="720"/>
        <w:rPr>
          <w:noProof/>
          <w:lang w:eastAsia="pt-BR" w:bidi="ar-SA"/>
        </w:rPr>
      </w:pPr>
    </w:p>
    <w:p w:rsidR="00014757" w:rsidRDefault="00014757" w:rsidP="00625330">
      <w:pPr>
        <w:pStyle w:val="03Texto-IEIJ"/>
        <w:ind w:left="720"/>
      </w:pPr>
    </w:p>
    <w:p w:rsidR="001A41EA" w:rsidRDefault="00490087" w:rsidP="00625330">
      <w:pPr>
        <w:pStyle w:val="03Texto-IEIJ"/>
        <w:ind w:left="720"/>
      </w:pPr>
      <w:r w:rsidRPr="00625330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0E5BA602" wp14:editId="6CFC5EC2">
            <wp:simplePos x="0" y="0"/>
            <wp:positionH relativeFrom="margin">
              <wp:posOffset>1143000</wp:posOffset>
            </wp:positionH>
            <wp:positionV relativeFrom="paragraph">
              <wp:posOffset>139065</wp:posOffset>
            </wp:positionV>
            <wp:extent cx="4318000" cy="1489075"/>
            <wp:effectExtent l="0" t="0" r="635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0" cy="148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757" w:rsidRDefault="00014757" w:rsidP="00625330">
      <w:pPr>
        <w:pStyle w:val="03Texto-IEIJ"/>
        <w:ind w:left="720"/>
      </w:pPr>
    </w:p>
    <w:p w:rsidR="00490087" w:rsidRDefault="00490087" w:rsidP="00625330">
      <w:pPr>
        <w:pStyle w:val="03Texto-IEIJ"/>
        <w:ind w:left="720"/>
      </w:pPr>
    </w:p>
    <w:p w:rsidR="00490087" w:rsidRDefault="00490087" w:rsidP="00625330">
      <w:pPr>
        <w:pStyle w:val="03Texto-IEIJ"/>
        <w:ind w:left="720"/>
      </w:pPr>
    </w:p>
    <w:p w:rsidR="00490087" w:rsidRDefault="00490087" w:rsidP="00625330">
      <w:pPr>
        <w:pStyle w:val="03Texto-IEIJ"/>
        <w:ind w:left="720"/>
      </w:pPr>
    </w:p>
    <w:p w:rsidR="00490087" w:rsidRDefault="00490087" w:rsidP="00625330">
      <w:pPr>
        <w:pStyle w:val="03Texto-IEIJ"/>
        <w:ind w:left="720"/>
      </w:pPr>
    </w:p>
    <w:p w:rsidR="00490087" w:rsidRDefault="00490087" w:rsidP="00625330">
      <w:pPr>
        <w:pStyle w:val="03Texto-IEIJ"/>
        <w:ind w:left="720"/>
      </w:pPr>
    </w:p>
    <w:p w:rsidR="0049288F" w:rsidRDefault="0049288F" w:rsidP="00625330">
      <w:pPr>
        <w:pStyle w:val="03Texto-IEIJ"/>
        <w:ind w:left="720"/>
      </w:pPr>
    </w:p>
    <w:p w:rsidR="00625330" w:rsidRDefault="00625330" w:rsidP="00625330">
      <w:pPr>
        <w:pStyle w:val="03Texto-IEIJ"/>
        <w:numPr>
          <w:ilvl w:val="0"/>
          <w:numId w:val="1"/>
        </w:numPr>
      </w:pPr>
      <w:r>
        <w:t xml:space="preserve">Classifique as palavras acima e justifique sua resposta. </w:t>
      </w:r>
    </w:p>
    <w:p w:rsidR="00625330" w:rsidRDefault="00625330" w:rsidP="00625330">
      <w:pPr>
        <w:pStyle w:val="03Texto-IEIJ"/>
        <w:ind w:left="720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5330" w:rsidRDefault="00625330" w:rsidP="00625330">
      <w:pPr>
        <w:pStyle w:val="03Texto-IEIJ"/>
        <w:ind w:left="720"/>
      </w:pPr>
      <w:r>
        <w:t xml:space="preserve"> </w:t>
      </w:r>
    </w:p>
    <w:p w:rsidR="00625330" w:rsidRDefault="00625330" w:rsidP="00625330">
      <w:pPr>
        <w:pStyle w:val="03Texto-IEIJ"/>
        <w:numPr>
          <w:ilvl w:val="0"/>
          <w:numId w:val="1"/>
        </w:numPr>
      </w:pPr>
      <w:r>
        <w:t xml:space="preserve"> No quadro das palavras da página anterior, percebemos que todas oxítonas são acentuadas com sinal gráfico. Quais acentos são esses? </w:t>
      </w:r>
    </w:p>
    <w:p w:rsidR="00625330" w:rsidRDefault="00625330" w:rsidP="00625330">
      <w:pPr>
        <w:pStyle w:val="03Texto-IEIJ"/>
        <w:ind w:left="709"/>
      </w:pPr>
      <w: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25330" w:rsidRDefault="00625330" w:rsidP="00625330">
      <w:pPr>
        <w:pStyle w:val="03Texto-IEIJ"/>
      </w:pPr>
      <w:r>
        <w:tab/>
      </w:r>
    </w:p>
    <w:p w:rsidR="00625330" w:rsidRDefault="00625330" w:rsidP="00625330">
      <w:pPr>
        <w:pStyle w:val="03Texto-IEIJ"/>
        <w:numPr>
          <w:ilvl w:val="0"/>
          <w:numId w:val="1"/>
        </w:numPr>
      </w:pPr>
      <w:r>
        <w:lastRenderedPageBreak/>
        <w:t>Conhece o conto “Cinderela”, dos irmãos Grimm? Leia com atenção algumas frases retiradas do conto:</w:t>
      </w:r>
    </w:p>
    <w:p w:rsidR="00625330" w:rsidRDefault="00625330" w:rsidP="00625330">
      <w:pPr>
        <w:pStyle w:val="03Texto-IEIJ"/>
      </w:pPr>
      <w:r w:rsidRPr="00625330">
        <w:rPr>
          <w:noProof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2C14D425" wp14:editId="361B5AAC">
            <wp:simplePos x="0" y="0"/>
            <wp:positionH relativeFrom="margin">
              <wp:align>center</wp:align>
            </wp:positionH>
            <wp:positionV relativeFrom="paragraph">
              <wp:posOffset>108585</wp:posOffset>
            </wp:positionV>
            <wp:extent cx="4749800" cy="2553335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5330" w:rsidRDefault="00625330" w:rsidP="00625330">
      <w:pPr>
        <w:pStyle w:val="03Texto-IEIJ"/>
      </w:pPr>
    </w:p>
    <w:p w:rsidR="00625330" w:rsidRDefault="00625330" w:rsidP="00625330">
      <w:pPr>
        <w:pStyle w:val="03Texto-IEIJ"/>
      </w:pPr>
    </w:p>
    <w:p w:rsidR="00625330" w:rsidRDefault="00625330" w:rsidP="00625330">
      <w:pPr>
        <w:pStyle w:val="03Texto-IEIJ"/>
      </w:pPr>
    </w:p>
    <w:p w:rsidR="00625330" w:rsidRDefault="00625330" w:rsidP="00625330">
      <w:pPr>
        <w:pStyle w:val="03Texto-IEIJ"/>
      </w:pPr>
    </w:p>
    <w:p w:rsidR="00625330" w:rsidRDefault="00625330" w:rsidP="00625330">
      <w:pPr>
        <w:pStyle w:val="03Texto-IEIJ"/>
      </w:pPr>
    </w:p>
    <w:p w:rsidR="00625330" w:rsidRDefault="00625330" w:rsidP="00625330">
      <w:pPr>
        <w:pStyle w:val="03Texto-IEIJ"/>
        <w:ind w:left="720"/>
      </w:pPr>
    </w:p>
    <w:p w:rsidR="00310D31" w:rsidRDefault="00310D31" w:rsidP="00625330">
      <w:pPr>
        <w:pStyle w:val="03Texto-IEIJ"/>
        <w:ind w:left="720"/>
      </w:pPr>
    </w:p>
    <w:p w:rsidR="00310D31" w:rsidRPr="00310D31" w:rsidRDefault="00310D31" w:rsidP="00310D31"/>
    <w:p w:rsidR="00310D31" w:rsidRPr="00310D31" w:rsidRDefault="00310D31" w:rsidP="00310D31"/>
    <w:p w:rsidR="00310D31" w:rsidRPr="00310D31" w:rsidRDefault="00310D31" w:rsidP="00310D31"/>
    <w:p w:rsidR="00310D31" w:rsidRDefault="00310D31" w:rsidP="00101C37">
      <w:pPr>
        <w:pStyle w:val="PargrafodaLista"/>
      </w:pPr>
      <w:r>
        <w:t>Quais são as oxítonas acentuadas, com sinal gráfico agudo ou circunflexo, nas frases retiradas do conto?</w:t>
      </w:r>
      <w:r w:rsidR="00DD1502">
        <w:t xml:space="preserve"> Escreva as palavras de acordo com a letra correspondente. </w:t>
      </w:r>
    </w:p>
    <w:p w:rsidR="00DD1502" w:rsidRDefault="00DD1502" w:rsidP="00DD1502">
      <w:pPr>
        <w:pStyle w:val="PargrafodaLista"/>
        <w:numPr>
          <w:ilvl w:val="0"/>
          <w:numId w:val="2"/>
        </w:numPr>
        <w:tabs>
          <w:tab w:val="left" w:pos="2120"/>
        </w:tabs>
      </w:pPr>
      <w:r>
        <w:t xml:space="preserve">__________________________________________________________________________________________________________________________________________________________________ </w:t>
      </w:r>
    </w:p>
    <w:p w:rsidR="00DD1502" w:rsidRDefault="00DD1502" w:rsidP="00DD1502">
      <w:pPr>
        <w:pStyle w:val="PargrafodaLista"/>
        <w:numPr>
          <w:ilvl w:val="0"/>
          <w:numId w:val="2"/>
        </w:numPr>
        <w:tabs>
          <w:tab w:val="left" w:pos="2120"/>
        </w:tabs>
      </w:pPr>
      <w:r>
        <w:t xml:space="preserve">__________________________________________________________________________________________________________________________________________________________________ </w:t>
      </w:r>
    </w:p>
    <w:p w:rsidR="00DD1502" w:rsidRDefault="00DD1502" w:rsidP="00DD1502">
      <w:pPr>
        <w:pStyle w:val="PargrafodaLista"/>
        <w:numPr>
          <w:ilvl w:val="0"/>
          <w:numId w:val="2"/>
        </w:numPr>
        <w:tabs>
          <w:tab w:val="left" w:pos="2120"/>
        </w:tabs>
      </w:pPr>
      <w:r>
        <w:t xml:space="preserve">__________________________________________________________________________________________________________________________________________________________________ </w:t>
      </w:r>
    </w:p>
    <w:p w:rsidR="00DD1502" w:rsidRDefault="00DD1502" w:rsidP="00DD1502">
      <w:pPr>
        <w:pStyle w:val="PargrafodaLista"/>
        <w:numPr>
          <w:ilvl w:val="0"/>
          <w:numId w:val="2"/>
        </w:numPr>
        <w:tabs>
          <w:tab w:val="left" w:pos="2120"/>
        </w:tabs>
      </w:pPr>
      <w:r>
        <w:t>__________________________________________________________________________________________________________________________________________________________________</w:t>
      </w:r>
    </w:p>
    <w:p w:rsidR="00625330" w:rsidRDefault="00310D31" w:rsidP="00DD1502">
      <w:pPr>
        <w:pStyle w:val="PargrafodaLista"/>
        <w:tabs>
          <w:tab w:val="left" w:pos="2120"/>
        </w:tabs>
      </w:pPr>
      <w:r>
        <w:tab/>
      </w:r>
    </w:p>
    <w:p w:rsidR="00A32CA4" w:rsidRDefault="00A32CA4" w:rsidP="00DD1502">
      <w:pPr>
        <w:pStyle w:val="PargrafodaLista"/>
        <w:tabs>
          <w:tab w:val="left" w:pos="2120"/>
        </w:tabs>
      </w:pPr>
    </w:p>
    <w:p w:rsidR="00A32CA4" w:rsidRDefault="00A32CA4" w:rsidP="00101C37">
      <w:pPr>
        <w:pStyle w:val="PargrafodaLista"/>
        <w:tabs>
          <w:tab w:val="left" w:pos="2120"/>
        </w:tabs>
      </w:pPr>
      <w:bookmarkStart w:id="0" w:name="_GoBack"/>
      <w:bookmarkEnd w:id="0"/>
      <w:r>
        <w:t>Quais são as regularidades encontradas na acentuação dessas oxítonas?</w:t>
      </w:r>
    </w:p>
    <w:p w:rsidR="00A32CA4" w:rsidRPr="00310D31" w:rsidRDefault="00A32CA4" w:rsidP="00A32CA4">
      <w:pPr>
        <w:pStyle w:val="PargrafodaLista"/>
        <w:tabs>
          <w:tab w:val="left" w:pos="2120"/>
        </w:tabs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32CA4" w:rsidRPr="00310D31" w:rsidSect="0062533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15" w:rsidRDefault="00C76715">
      <w:pPr>
        <w:spacing w:before="0"/>
      </w:pPr>
      <w:r>
        <w:separator/>
      </w:r>
    </w:p>
  </w:endnote>
  <w:endnote w:type="continuationSeparator" w:id="0">
    <w:p w:rsidR="00C76715" w:rsidRDefault="00C7671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15" w:rsidRDefault="00C76715">
      <w:pPr>
        <w:spacing w:before="0"/>
      </w:pPr>
      <w:r>
        <w:separator/>
      </w:r>
    </w:p>
  </w:footnote>
  <w:footnote w:type="continuationSeparator" w:id="0">
    <w:p w:rsidR="00C76715" w:rsidRDefault="00C7671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36C" w:rsidRDefault="00DA036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F4" w:rsidRDefault="00A42269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BF4" w:rsidRDefault="00A42269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627BF4" w:rsidRDefault="00DA036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A42269">
      <w:rPr>
        <w:rStyle w:val="RefernciaSutil"/>
        <w:rFonts w:cs="Calibri"/>
        <w:smallCaps w:val="0"/>
        <w:color w:val="auto"/>
        <w:u w:val="none"/>
      </w:rPr>
      <w:t xml:space="preserve">. LONDRINA, </w:t>
    </w:r>
    <w:r>
      <w:rPr>
        <w:rStyle w:val="RefernciaSutil"/>
        <w:rFonts w:cs="Calibri"/>
        <w:smallCaps w:val="0"/>
        <w:color w:val="auto"/>
        <w:u w:val="none"/>
      </w:rPr>
      <w:t>15</w:t>
    </w:r>
    <w:r w:rsidR="00A42269">
      <w:rPr>
        <w:rStyle w:val="RefernciaSutil"/>
        <w:rFonts w:cs="Calibri"/>
        <w:smallCaps w:val="0"/>
        <w:color w:val="auto"/>
        <w:u w:val="none"/>
      </w:rPr>
      <w:t xml:space="preserve"> DE </w:t>
    </w:r>
    <w:r>
      <w:rPr>
        <w:rStyle w:val="RefernciaSutil"/>
        <w:rFonts w:cs="Calibri"/>
        <w:smallCaps w:val="0"/>
        <w:color w:val="auto"/>
        <w:u w:val="none"/>
      </w:rPr>
      <w:t>JUNHO</w:t>
    </w:r>
    <w:r w:rsidR="00A42269">
      <w:rPr>
        <w:rStyle w:val="RefernciaSutil"/>
        <w:rFonts w:cs="Calibri"/>
        <w:smallCaps w:val="0"/>
        <w:color w:val="auto"/>
        <w:u w:val="none"/>
      </w:rPr>
      <w:t>.</w:t>
    </w:r>
  </w:p>
  <w:p w:rsidR="00627BF4" w:rsidRDefault="00A42269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14662"/>
    <w:multiLevelType w:val="multilevel"/>
    <w:tmpl w:val="F42CE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52B6291"/>
    <w:multiLevelType w:val="hybridMultilevel"/>
    <w:tmpl w:val="5F468C6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E769D"/>
    <w:multiLevelType w:val="hybridMultilevel"/>
    <w:tmpl w:val="942837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6C"/>
    <w:rsid w:val="00014757"/>
    <w:rsid w:val="00101C37"/>
    <w:rsid w:val="001A41EA"/>
    <w:rsid w:val="00310D31"/>
    <w:rsid w:val="00490087"/>
    <w:rsid w:val="0049288F"/>
    <w:rsid w:val="00625330"/>
    <w:rsid w:val="00627BF4"/>
    <w:rsid w:val="008955E5"/>
    <w:rsid w:val="00A32CA4"/>
    <w:rsid w:val="00A42269"/>
    <w:rsid w:val="00C76715"/>
    <w:rsid w:val="00DA036C"/>
    <w:rsid w:val="00DA1206"/>
    <w:rsid w:val="00DD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2F2D7B-06E8-490F-A144-3DA6E1A4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310D31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262A-67F8-4399-8B98-EF36C89F1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24</TotalTime>
  <Pages>2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10</cp:revision>
  <cp:lastPrinted>2020-06-14T20:59:00Z</cp:lastPrinted>
  <dcterms:created xsi:type="dcterms:W3CDTF">2020-06-12T19:27:00Z</dcterms:created>
  <dcterms:modified xsi:type="dcterms:W3CDTF">2020-06-14T21:08:00Z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