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E9885" w14:textId="78CAF4B4" w:rsidR="008C1B20" w:rsidRDefault="008C1B20" w:rsidP="00AB5A92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artes </w:t>
      </w:r>
    </w:p>
    <w:p w14:paraId="0E982DE3" w14:textId="5B937292" w:rsidR="00B56BEF" w:rsidRPr="00040D41" w:rsidRDefault="008C1B20" w:rsidP="00040D41">
      <w:pPr>
        <w:pStyle w:val="PargrafodaLista"/>
        <w:ind w:left="0" w:firstLine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Durante a semana </w:t>
      </w:r>
      <w:r w:rsidR="00360D9F">
        <w:rPr>
          <w:sz w:val="28"/>
          <w:szCs w:val="28"/>
        </w:rPr>
        <w:t>você realizou a sua leitura da literatura escolhida por você</w:t>
      </w:r>
      <w:r w:rsidR="002E5E72">
        <w:rPr>
          <w:sz w:val="28"/>
          <w:szCs w:val="28"/>
        </w:rPr>
        <w:t>.</w:t>
      </w:r>
      <w:r w:rsidR="00B56BEF">
        <w:rPr>
          <w:sz w:val="28"/>
          <w:szCs w:val="28"/>
        </w:rPr>
        <w:t xml:space="preserve">        </w:t>
      </w:r>
    </w:p>
    <w:p w14:paraId="4B593453" w14:textId="176D6A4B" w:rsidR="008C1B20" w:rsidRPr="00040D41" w:rsidRDefault="00B56BEF" w:rsidP="00040D41">
      <w:pPr>
        <w:pStyle w:val="PargrafodaLista"/>
        <w:ind w:left="0" w:firstLine="643"/>
        <w:jc w:val="both"/>
        <w:rPr>
          <w:sz w:val="28"/>
          <w:szCs w:val="28"/>
        </w:rPr>
      </w:pPr>
      <w:r w:rsidRPr="00040D41">
        <w:rPr>
          <w:sz w:val="28"/>
          <w:szCs w:val="28"/>
        </w:rPr>
        <w:t>Faça a representação literária do trecho que você mais gostou</w:t>
      </w:r>
      <w:r w:rsidR="00360D9F">
        <w:rPr>
          <w:sz w:val="28"/>
          <w:szCs w:val="28"/>
        </w:rPr>
        <w:t xml:space="preserve"> </w:t>
      </w:r>
      <w:r w:rsidRPr="00040D41">
        <w:rPr>
          <w:sz w:val="28"/>
          <w:szCs w:val="28"/>
        </w:rPr>
        <w:t>no espaço abaixo.</w:t>
      </w:r>
    </w:p>
    <w:p w14:paraId="3331BAC4" w14:textId="56F6E09C" w:rsidR="008C1B20" w:rsidRDefault="008C1B20" w:rsidP="008C1B20">
      <w:pPr>
        <w:pStyle w:val="PargrafodaLista"/>
        <w:ind w:left="0" w:firstLine="643"/>
        <w:jc w:val="both"/>
        <w:rPr>
          <w:sz w:val="28"/>
          <w:szCs w:val="28"/>
        </w:rPr>
      </w:pPr>
      <w:r>
        <w:rPr>
          <w:sz w:val="28"/>
          <w:szCs w:val="28"/>
        </w:rPr>
        <w:t>Quem não tiver uma impressora, utilize um sulfite, recorte-o no forma</w:t>
      </w:r>
      <w:r w:rsidR="000473A9">
        <w:rPr>
          <w:sz w:val="28"/>
          <w:szCs w:val="28"/>
        </w:rPr>
        <w:t>to de uma bandeirinha</w:t>
      </w:r>
      <w:r w:rsidR="00040D41">
        <w:rPr>
          <w:sz w:val="28"/>
          <w:szCs w:val="28"/>
        </w:rPr>
        <w:t xml:space="preserve"> </w:t>
      </w:r>
      <w:r w:rsidR="000473A9">
        <w:rPr>
          <w:sz w:val="28"/>
          <w:szCs w:val="28"/>
        </w:rPr>
        <w:t>e faça o seu desenho</w:t>
      </w:r>
      <w:r>
        <w:rPr>
          <w:sz w:val="28"/>
          <w:szCs w:val="28"/>
        </w:rPr>
        <w:t>.</w:t>
      </w:r>
    </w:p>
    <w:p w14:paraId="61165D52" w14:textId="28E74771" w:rsidR="008C1B20" w:rsidRDefault="008C1B20" w:rsidP="008C1B20">
      <w:pPr>
        <w:pStyle w:val="PargrafodaLista"/>
        <w:ind w:left="0" w:firstLine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 tal usar uma técnica que você ainda não utilizou? </w:t>
      </w:r>
    </w:p>
    <w:p w14:paraId="5BE5D2B6" w14:textId="25978F0F" w:rsidR="002E5E72" w:rsidRPr="00040D41" w:rsidRDefault="00040D41" w:rsidP="008C1B20">
      <w:pPr>
        <w:pStyle w:val="PargrafodaLista"/>
        <w:ind w:left="0" w:firstLine="643"/>
        <w:jc w:val="both"/>
        <w:rPr>
          <w:sz w:val="28"/>
          <w:szCs w:val="28"/>
        </w:rPr>
      </w:pPr>
      <w:r w:rsidRPr="00040D41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0888FA25" wp14:editId="4257E853">
            <wp:simplePos x="0" y="0"/>
            <wp:positionH relativeFrom="column">
              <wp:posOffset>-132080</wp:posOffset>
            </wp:positionH>
            <wp:positionV relativeFrom="paragraph">
              <wp:posOffset>632460</wp:posOffset>
            </wp:positionV>
            <wp:extent cx="5895340" cy="6505575"/>
            <wp:effectExtent l="0" t="0" r="0" b="9525"/>
            <wp:wrapSquare wrapText="bothSides"/>
            <wp:docPr id="22" name="Imagem 10" descr="http://3.bp.blogspot.com/-9NlXvMx7S3g/TeQt6TLSr7I/AAAAAAAABj0/H3EVa4lgFD0/s1600/molde-bandeira-festa-jun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.bp.blogspot.com/-9NlXvMx7S3g/TeQt6TLSr7I/AAAAAAAABj0/H3EVa4lgFD0/s1600/molde-bandeira-festa-juni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E72" w:rsidRPr="00040D41">
        <w:rPr>
          <w:sz w:val="28"/>
          <w:szCs w:val="28"/>
        </w:rPr>
        <w:t>Esta será a primeira de muitas outras bandeirinhas que você fará para enfeitar a festa junina em casa</w:t>
      </w:r>
      <w:r w:rsidR="00B56BEF" w:rsidRPr="00040D41">
        <w:rPr>
          <w:sz w:val="28"/>
          <w:szCs w:val="28"/>
        </w:rPr>
        <w:t>.</w:t>
      </w:r>
      <w:bookmarkStart w:id="0" w:name="_GoBack"/>
      <w:bookmarkEnd w:id="0"/>
    </w:p>
    <w:p w14:paraId="32070EF2" w14:textId="4DA09C43" w:rsidR="008C1B20" w:rsidRPr="00EE25B9" w:rsidRDefault="008C1B20" w:rsidP="008C1B20">
      <w:pPr>
        <w:ind w:left="360"/>
        <w:jc w:val="both"/>
        <w:rPr>
          <w:sz w:val="28"/>
          <w:szCs w:val="28"/>
        </w:rPr>
      </w:pPr>
      <w:r w:rsidRPr="00EE25B9">
        <w:rPr>
          <w:sz w:val="28"/>
          <w:szCs w:val="28"/>
        </w:rPr>
        <w:t xml:space="preserve"> </w:t>
      </w:r>
    </w:p>
    <w:p w14:paraId="53D532EE" w14:textId="5E2E7377" w:rsidR="008C1B20" w:rsidRPr="0067757A" w:rsidRDefault="008C1B20" w:rsidP="008C1B20">
      <w:pPr>
        <w:tabs>
          <w:tab w:val="left" w:pos="1052"/>
        </w:tabs>
        <w:rPr>
          <w:lang w:eastAsia="ja-JP" w:bidi="ar-SA"/>
        </w:rPr>
      </w:pPr>
    </w:p>
    <w:p w14:paraId="0FCA2AF3" w14:textId="4A6C09EF" w:rsidR="008C1B20" w:rsidRPr="008C1B20" w:rsidRDefault="008C1B20" w:rsidP="008C1B20">
      <w:pPr>
        <w:rPr>
          <w:lang w:eastAsia="ja-JP" w:bidi="ar-SA"/>
        </w:rPr>
      </w:pPr>
    </w:p>
    <w:p w14:paraId="447C303B" w14:textId="231BA66B" w:rsidR="008C1B20" w:rsidRPr="008C1B20" w:rsidRDefault="008C1B20" w:rsidP="008C1B20">
      <w:pPr>
        <w:rPr>
          <w:lang w:eastAsia="ja-JP" w:bidi="ar-SA"/>
        </w:rPr>
      </w:pPr>
    </w:p>
    <w:p w14:paraId="708EFC52" w14:textId="0AC70E87" w:rsidR="008C1B20" w:rsidRPr="008C1B20" w:rsidRDefault="008C1B20" w:rsidP="008C1B20">
      <w:pPr>
        <w:rPr>
          <w:lang w:eastAsia="ja-JP" w:bidi="ar-SA"/>
        </w:rPr>
      </w:pPr>
    </w:p>
    <w:p w14:paraId="27DBCAC8" w14:textId="77777777" w:rsidR="008C1B20" w:rsidRPr="008C1B20" w:rsidRDefault="008C1B20" w:rsidP="008C1B20">
      <w:pPr>
        <w:rPr>
          <w:lang w:eastAsia="ja-JP" w:bidi="ar-SA"/>
        </w:rPr>
      </w:pPr>
    </w:p>
    <w:p w14:paraId="1857774A" w14:textId="58B1D76E" w:rsidR="008C1B20" w:rsidRPr="008C1B20" w:rsidRDefault="008C1B20" w:rsidP="008C1B20">
      <w:pPr>
        <w:rPr>
          <w:lang w:eastAsia="ja-JP" w:bidi="ar-SA"/>
        </w:rPr>
      </w:pPr>
    </w:p>
    <w:p w14:paraId="1D1A9E32" w14:textId="6E880B20" w:rsidR="008C1B20" w:rsidRDefault="008C1B20" w:rsidP="008C1B20">
      <w:pPr>
        <w:rPr>
          <w:lang w:eastAsia="ja-JP" w:bidi="ar-SA"/>
        </w:rPr>
      </w:pPr>
    </w:p>
    <w:p w14:paraId="741FC222" w14:textId="016787C5" w:rsidR="008C1B20" w:rsidRDefault="008C1B20" w:rsidP="008C1B20">
      <w:pPr>
        <w:rPr>
          <w:lang w:eastAsia="ja-JP" w:bidi="ar-SA"/>
        </w:rPr>
      </w:pPr>
    </w:p>
    <w:p w14:paraId="7BD035F4" w14:textId="23774527" w:rsidR="00AA76D4" w:rsidRPr="008C1B20" w:rsidRDefault="008C1B20" w:rsidP="008C1B20">
      <w:pPr>
        <w:tabs>
          <w:tab w:val="left" w:pos="2250"/>
        </w:tabs>
        <w:rPr>
          <w:lang w:eastAsia="ja-JP" w:bidi="ar-SA"/>
        </w:rPr>
      </w:pPr>
      <w:r>
        <w:rPr>
          <w:lang w:eastAsia="ja-JP" w:bidi="ar-SA"/>
        </w:rPr>
        <w:tab/>
      </w:r>
    </w:p>
    <w:sectPr w:rsidR="00AA76D4" w:rsidRPr="008C1B20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5C450" w14:textId="77777777" w:rsidR="00EF4B68" w:rsidRDefault="00EF4B68">
      <w:pPr>
        <w:spacing w:before="0"/>
      </w:pPr>
      <w:r>
        <w:separator/>
      </w:r>
    </w:p>
  </w:endnote>
  <w:endnote w:type="continuationSeparator" w:id="0">
    <w:p w14:paraId="65F7275F" w14:textId="77777777" w:rsidR="00EF4B68" w:rsidRDefault="00EF4B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AE5EB" w14:textId="77777777" w:rsidR="00EF4B68" w:rsidRDefault="00EF4B68">
      <w:pPr>
        <w:spacing w:before="0"/>
      </w:pPr>
      <w:r>
        <w:separator/>
      </w:r>
    </w:p>
  </w:footnote>
  <w:footnote w:type="continuationSeparator" w:id="0">
    <w:p w14:paraId="669DC203" w14:textId="77777777" w:rsidR="00EF4B68" w:rsidRDefault="00EF4B6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554F4C9A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360D9F">
      <w:rPr>
        <w:rStyle w:val="RefernciaSutil"/>
        <w:rFonts w:cs="Calibri"/>
        <w:smallCaps w:val="0"/>
        <w:color w:val="auto"/>
        <w:u w:val="none"/>
      </w:rPr>
      <w:t>15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297E95">
      <w:rPr>
        <w:rStyle w:val="RefernciaSutil"/>
        <w:rFonts w:cs="Calibri"/>
        <w:smallCaps w:val="0"/>
        <w:color w:val="auto"/>
        <w:u w:val="none"/>
      </w:rPr>
      <w:t>junho.</w:t>
    </w:r>
  </w:p>
  <w:p w14:paraId="1E4DBD57" w14:textId="0737B086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7B1DB6">
      <w:rPr>
        <w:rStyle w:val="RefernciaSutil"/>
        <w:rFonts w:cs="Calibri"/>
        <w:smallCaps w:val="0"/>
        <w:color w:val="auto"/>
        <w:u w:val="none"/>
      </w:rPr>
      <w:t xml:space="preserve"> </w:t>
    </w:r>
    <w:r w:rsidR="00360D9F">
      <w:rPr>
        <w:rStyle w:val="RefernciaSutil"/>
        <w:rFonts w:cs="Calibri"/>
        <w:smallCaps w:val="0"/>
        <w:color w:val="auto"/>
        <w:u w:val="none"/>
      </w:rPr>
      <w:t>5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7777777"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631CE"/>
    <w:multiLevelType w:val="hybridMultilevel"/>
    <w:tmpl w:val="15744E2A"/>
    <w:lvl w:ilvl="0" w:tplc="0416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 w15:restartNumberingAfterBreak="0">
    <w:nsid w:val="6C41495A"/>
    <w:multiLevelType w:val="hybridMultilevel"/>
    <w:tmpl w:val="CBE82372"/>
    <w:lvl w:ilvl="0" w:tplc="A45A915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D6"/>
    <w:rsid w:val="00001BD8"/>
    <w:rsid w:val="000067B4"/>
    <w:rsid w:val="000163E1"/>
    <w:rsid w:val="00037D16"/>
    <w:rsid w:val="00040D41"/>
    <w:rsid w:val="000473A9"/>
    <w:rsid w:val="00052107"/>
    <w:rsid w:val="0006104A"/>
    <w:rsid w:val="00083788"/>
    <w:rsid w:val="0008424A"/>
    <w:rsid w:val="00096961"/>
    <w:rsid w:val="000A3D62"/>
    <w:rsid w:val="000F20A3"/>
    <w:rsid w:val="00107678"/>
    <w:rsid w:val="0011037A"/>
    <w:rsid w:val="00116F97"/>
    <w:rsid w:val="00124ECF"/>
    <w:rsid w:val="00130D3F"/>
    <w:rsid w:val="00132FD6"/>
    <w:rsid w:val="00157453"/>
    <w:rsid w:val="001A5A8A"/>
    <w:rsid w:val="001C6B54"/>
    <w:rsid w:val="001D15E6"/>
    <w:rsid w:val="001E3947"/>
    <w:rsid w:val="001F2EED"/>
    <w:rsid w:val="001F4A69"/>
    <w:rsid w:val="001F5183"/>
    <w:rsid w:val="002015F1"/>
    <w:rsid w:val="00206946"/>
    <w:rsid w:val="00211915"/>
    <w:rsid w:val="0022181C"/>
    <w:rsid w:val="00242880"/>
    <w:rsid w:val="00281E61"/>
    <w:rsid w:val="0029651C"/>
    <w:rsid w:val="00297E95"/>
    <w:rsid w:val="002A4A89"/>
    <w:rsid w:val="002B5FBC"/>
    <w:rsid w:val="002E5E72"/>
    <w:rsid w:val="002F0E79"/>
    <w:rsid w:val="002F1AF7"/>
    <w:rsid w:val="0032281E"/>
    <w:rsid w:val="00326D28"/>
    <w:rsid w:val="00333DF9"/>
    <w:rsid w:val="00334E47"/>
    <w:rsid w:val="003438F2"/>
    <w:rsid w:val="00360D9F"/>
    <w:rsid w:val="00361D88"/>
    <w:rsid w:val="00363046"/>
    <w:rsid w:val="00377B66"/>
    <w:rsid w:val="003A4216"/>
    <w:rsid w:val="003F7845"/>
    <w:rsid w:val="00415283"/>
    <w:rsid w:val="00417E03"/>
    <w:rsid w:val="00421A0B"/>
    <w:rsid w:val="00422D9C"/>
    <w:rsid w:val="004304FE"/>
    <w:rsid w:val="004330F0"/>
    <w:rsid w:val="00435577"/>
    <w:rsid w:val="00447D82"/>
    <w:rsid w:val="00451513"/>
    <w:rsid w:val="00453D2C"/>
    <w:rsid w:val="0046588B"/>
    <w:rsid w:val="0049000B"/>
    <w:rsid w:val="004F29DA"/>
    <w:rsid w:val="00512A4F"/>
    <w:rsid w:val="005143DB"/>
    <w:rsid w:val="005150A6"/>
    <w:rsid w:val="00515BC7"/>
    <w:rsid w:val="00523092"/>
    <w:rsid w:val="005241EC"/>
    <w:rsid w:val="00524375"/>
    <w:rsid w:val="00554B66"/>
    <w:rsid w:val="0055600D"/>
    <w:rsid w:val="0057650B"/>
    <w:rsid w:val="0058196F"/>
    <w:rsid w:val="0058462F"/>
    <w:rsid w:val="00584EBB"/>
    <w:rsid w:val="005B7D01"/>
    <w:rsid w:val="005D1A88"/>
    <w:rsid w:val="00614851"/>
    <w:rsid w:val="006176AA"/>
    <w:rsid w:val="006204C7"/>
    <w:rsid w:val="00627056"/>
    <w:rsid w:val="0064431E"/>
    <w:rsid w:val="0065225C"/>
    <w:rsid w:val="00653740"/>
    <w:rsid w:val="00656898"/>
    <w:rsid w:val="0067314B"/>
    <w:rsid w:val="006813FF"/>
    <w:rsid w:val="006C34DA"/>
    <w:rsid w:val="006E638F"/>
    <w:rsid w:val="006E7B2B"/>
    <w:rsid w:val="006F744E"/>
    <w:rsid w:val="00706D68"/>
    <w:rsid w:val="007111E1"/>
    <w:rsid w:val="0071599D"/>
    <w:rsid w:val="00723248"/>
    <w:rsid w:val="00725CA6"/>
    <w:rsid w:val="00733E34"/>
    <w:rsid w:val="00747A43"/>
    <w:rsid w:val="00784659"/>
    <w:rsid w:val="00791701"/>
    <w:rsid w:val="007922FC"/>
    <w:rsid w:val="007947A9"/>
    <w:rsid w:val="00796003"/>
    <w:rsid w:val="007A27BD"/>
    <w:rsid w:val="007A46D6"/>
    <w:rsid w:val="007A7A3E"/>
    <w:rsid w:val="007B1DB6"/>
    <w:rsid w:val="007C5BE9"/>
    <w:rsid w:val="007D06B0"/>
    <w:rsid w:val="007D23D6"/>
    <w:rsid w:val="007E7DD5"/>
    <w:rsid w:val="007F48E6"/>
    <w:rsid w:val="00831045"/>
    <w:rsid w:val="00843F5B"/>
    <w:rsid w:val="00844B19"/>
    <w:rsid w:val="008653BD"/>
    <w:rsid w:val="0087417A"/>
    <w:rsid w:val="008C1B20"/>
    <w:rsid w:val="008E5502"/>
    <w:rsid w:val="008F1405"/>
    <w:rsid w:val="008F78AD"/>
    <w:rsid w:val="00900538"/>
    <w:rsid w:val="009063FA"/>
    <w:rsid w:val="009122C0"/>
    <w:rsid w:val="00922016"/>
    <w:rsid w:val="00923D65"/>
    <w:rsid w:val="00962660"/>
    <w:rsid w:val="009649D3"/>
    <w:rsid w:val="00985E9A"/>
    <w:rsid w:val="00992908"/>
    <w:rsid w:val="00994AD1"/>
    <w:rsid w:val="00997E66"/>
    <w:rsid w:val="009B3633"/>
    <w:rsid w:val="009B4D48"/>
    <w:rsid w:val="009C29B2"/>
    <w:rsid w:val="009D70FE"/>
    <w:rsid w:val="009E165B"/>
    <w:rsid w:val="009F57EC"/>
    <w:rsid w:val="00A006B3"/>
    <w:rsid w:val="00A232DB"/>
    <w:rsid w:val="00A270B8"/>
    <w:rsid w:val="00A457F7"/>
    <w:rsid w:val="00A50A0A"/>
    <w:rsid w:val="00A56303"/>
    <w:rsid w:val="00A66F96"/>
    <w:rsid w:val="00A72130"/>
    <w:rsid w:val="00A81C63"/>
    <w:rsid w:val="00A85627"/>
    <w:rsid w:val="00A91FC0"/>
    <w:rsid w:val="00A96B71"/>
    <w:rsid w:val="00AA76D4"/>
    <w:rsid w:val="00AB285D"/>
    <w:rsid w:val="00AB5A92"/>
    <w:rsid w:val="00AD7DC2"/>
    <w:rsid w:val="00AE6D5B"/>
    <w:rsid w:val="00AF58F8"/>
    <w:rsid w:val="00B159DD"/>
    <w:rsid w:val="00B37F01"/>
    <w:rsid w:val="00B520A6"/>
    <w:rsid w:val="00B56BEF"/>
    <w:rsid w:val="00B60708"/>
    <w:rsid w:val="00B77F7D"/>
    <w:rsid w:val="00B9054B"/>
    <w:rsid w:val="00BB50AF"/>
    <w:rsid w:val="00BD51B3"/>
    <w:rsid w:val="00BE1FDB"/>
    <w:rsid w:val="00C164D3"/>
    <w:rsid w:val="00C16519"/>
    <w:rsid w:val="00C16FBC"/>
    <w:rsid w:val="00C279EF"/>
    <w:rsid w:val="00C707E6"/>
    <w:rsid w:val="00C711AC"/>
    <w:rsid w:val="00C74413"/>
    <w:rsid w:val="00C86453"/>
    <w:rsid w:val="00C92F2D"/>
    <w:rsid w:val="00C94853"/>
    <w:rsid w:val="00C952CA"/>
    <w:rsid w:val="00CC00D4"/>
    <w:rsid w:val="00CC2D56"/>
    <w:rsid w:val="00CD79F1"/>
    <w:rsid w:val="00CE3710"/>
    <w:rsid w:val="00CE4454"/>
    <w:rsid w:val="00CE78B8"/>
    <w:rsid w:val="00CE7993"/>
    <w:rsid w:val="00CF397B"/>
    <w:rsid w:val="00CF7BC7"/>
    <w:rsid w:val="00D043E2"/>
    <w:rsid w:val="00D31E65"/>
    <w:rsid w:val="00D412B0"/>
    <w:rsid w:val="00D529A8"/>
    <w:rsid w:val="00D60375"/>
    <w:rsid w:val="00D80437"/>
    <w:rsid w:val="00D80CAF"/>
    <w:rsid w:val="00D917E4"/>
    <w:rsid w:val="00DB269C"/>
    <w:rsid w:val="00DC1E37"/>
    <w:rsid w:val="00DC2E17"/>
    <w:rsid w:val="00DD1D29"/>
    <w:rsid w:val="00DD2B8D"/>
    <w:rsid w:val="00DD3AB4"/>
    <w:rsid w:val="00DE5EE7"/>
    <w:rsid w:val="00E03487"/>
    <w:rsid w:val="00E2301D"/>
    <w:rsid w:val="00E37BE8"/>
    <w:rsid w:val="00E45E3B"/>
    <w:rsid w:val="00E46047"/>
    <w:rsid w:val="00E61616"/>
    <w:rsid w:val="00E636A6"/>
    <w:rsid w:val="00E70F83"/>
    <w:rsid w:val="00E74988"/>
    <w:rsid w:val="00E77A15"/>
    <w:rsid w:val="00E87F93"/>
    <w:rsid w:val="00E90465"/>
    <w:rsid w:val="00E965E7"/>
    <w:rsid w:val="00E97E06"/>
    <w:rsid w:val="00EA4DF9"/>
    <w:rsid w:val="00EB524D"/>
    <w:rsid w:val="00ED006A"/>
    <w:rsid w:val="00ED3636"/>
    <w:rsid w:val="00ED66E9"/>
    <w:rsid w:val="00EF4B68"/>
    <w:rsid w:val="00F247AD"/>
    <w:rsid w:val="00F303E6"/>
    <w:rsid w:val="00F60171"/>
    <w:rsid w:val="00F81791"/>
    <w:rsid w:val="00F92BFC"/>
    <w:rsid w:val="00FA5443"/>
    <w:rsid w:val="00FC2094"/>
    <w:rsid w:val="00FD44C5"/>
    <w:rsid w:val="00FD6523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01480967-1DC1-45FB-A026-FF59B401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07E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07E6"/>
    <w:rPr>
      <w:rFonts w:asciiTheme="majorHAnsi" w:eastAsiaTheme="majorEastAsia" w:hAnsiTheme="majorHAnsi" w:cs="Mangal"/>
      <w:b/>
      <w:bCs/>
      <w:i/>
      <w:iCs/>
      <w:color w:val="5B9BD5" w:themeColor="accent1"/>
      <w:kern w:val="2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6C34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Pâmela Faria</cp:lastModifiedBy>
  <cp:revision>2</cp:revision>
  <cp:lastPrinted>2020-05-06T10:54:00Z</cp:lastPrinted>
  <dcterms:created xsi:type="dcterms:W3CDTF">2020-06-10T14:25:00Z</dcterms:created>
  <dcterms:modified xsi:type="dcterms:W3CDTF">2020-06-10T14:25:00Z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