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28721B" w:rsidP="00E52AFC">
      <w:pPr>
        <w:pStyle w:val="01Ttulo-IEIJ"/>
      </w:pPr>
      <w:r>
        <w:t xml:space="preserve">online lessons – xvii </w:t>
      </w:r>
    </w:p>
    <w:p w:rsidR="00CA5BF9" w:rsidRPr="00CA5BF9" w:rsidRDefault="00CA5BF9">
      <w:pPr>
        <w:pStyle w:val="03Texto-IEIJ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br/>
      </w:r>
      <w:r w:rsidRPr="00CA5BF9">
        <w:rPr>
          <w:sz w:val="26"/>
          <w:szCs w:val="26"/>
          <w:lang w:val="en-US"/>
        </w:rPr>
        <w:t xml:space="preserve">1. Go to </w:t>
      </w:r>
      <w:hyperlink r:id="rId6" w:history="1">
        <w:r w:rsidRPr="00CA5BF9">
          <w:rPr>
            <w:rStyle w:val="Hyperlink"/>
            <w:sz w:val="26"/>
            <w:szCs w:val="26"/>
            <w:lang w:val="en-US"/>
          </w:rPr>
          <w:t>https://pbskids.org/catinthehat/games/arcade-escapade</w:t>
        </w:r>
      </w:hyperlink>
      <w:r w:rsidRPr="00CA5BF9">
        <w:rPr>
          <w:sz w:val="26"/>
          <w:szCs w:val="26"/>
          <w:lang w:val="en-US"/>
        </w:rPr>
        <w:t xml:space="preserve"> and play the </w:t>
      </w:r>
      <w:proofErr w:type="gramStart"/>
      <w:r w:rsidRPr="00CA5BF9">
        <w:rPr>
          <w:sz w:val="26"/>
          <w:szCs w:val="26"/>
          <w:lang w:val="en-US"/>
        </w:rPr>
        <w:t>3</w:t>
      </w:r>
      <w:proofErr w:type="gramEnd"/>
      <w:r w:rsidRPr="00CA5BF9">
        <w:rPr>
          <w:sz w:val="26"/>
          <w:szCs w:val="26"/>
          <w:lang w:val="en-US"/>
        </w:rPr>
        <w:t xml:space="preserve"> games!</w:t>
      </w:r>
    </w:p>
    <w:p w:rsidR="00CA5BF9" w:rsidRPr="00CA5BF9" w:rsidRDefault="00CA5BF9">
      <w:pPr>
        <w:pStyle w:val="03Texto-IEIJ"/>
        <w:rPr>
          <w:sz w:val="26"/>
          <w:szCs w:val="26"/>
          <w:lang w:val="en-US"/>
        </w:rPr>
      </w:pPr>
    </w:p>
    <w:p w:rsidR="00CA5BF9" w:rsidRDefault="00CA5BF9">
      <w:pPr>
        <w:pStyle w:val="03Texto-IEIJ"/>
        <w:rPr>
          <w:sz w:val="26"/>
          <w:szCs w:val="26"/>
        </w:rPr>
      </w:pPr>
      <w:r w:rsidRPr="00CA5BF9">
        <w:rPr>
          <w:sz w:val="26"/>
          <w:szCs w:val="26"/>
        </w:rPr>
        <w:t>2. Você reconheceu algum dos personagens?</w:t>
      </w:r>
      <w:r>
        <w:rPr>
          <w:sz w:val="26"/>
          <w:szCs w:val="26"/>
        </w:rPr>
        <w:t xml:space="preserve"> Qual?</w:t>
      </w:r>
    </w:p>
    <w:p w:rsidR="00CA5BF9" w:rsidRDefault="00CA5BF9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A5BF9" w:rsidRDefault="00CA5BF9">
      <w:pPr>
        <w:pStyle w:val="03Texto-IEIJ"/>
        <w:rPr>
          <w:sz w:val="26"/>
          <w:szCs w:val="26"/>
        </w:rPr>
      </w:pPr>
    </w:p>
    <w:p w:rsidR="00CA5BF9" w:rsidRDefault="00CA5BF9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3. De qual jogo você mais gostou? Por quê?</w:t>
      </w:r>
    </w:p>
    <w:p w:rsidR="00CA5BF9" w:rsidRDefault="00CA5BF9" w:rsidP="00CA5BF9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A5BF9" w:rsidRDefault="00CA5BF9" w:rsidP="00CA5BF9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A5BF9" w:rsidRDefault="00CA5BF9" w:rsidP="00CA5BF9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A5BF9" w:rsidRDefault="00CA5BF9">
      <w:pPr>
        <w:pStyle w:val="03Texto-IEIJ"/>
        <w:rPr>
          <w:sz w:val="26"/>
          <w:szCs w:val="26"/>
        </w:rPr>
      </w:pPr>
    </w:p>
    <w:p w:rsidR="00CA5BF9" w:rsidRDefault="00CA5BF9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4. No jogo “</w:t>
      </w:r>
      <w:proofErr w:type="spellStart"/>
      <w:r>
        <w:rPr>
          <w:sz w:val="26"/>
          <w:szCs w:val="26"/>
        </w:rPr>
        <w:t>Toss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Boss</w:t>
      </w:r>
      <w:proofErr w:type="spellEnd"/>
      <w:r>
        <w:rPr>
          <w:sz w:val="26"/>
          <w:szCs w:val="26"/>
        </w:rPr>
        <w:t>”, você precisava escolher a melhor bola para derrubar cada pilha de objetos. Qual bolinha era capaz de derrubar qual pilha? Ligue na figura abaixo.</w:t>
      </w:r>
    </w:p>
    <w:p w:rsidR="00CA5BF9" w:rsidRDefault="00CA5BF9">
      <w:pPr>
        <w:pStyle w:val="03Texto-IEIJ"/>
        <w:rPr>
          <w:noProof/>
          <w:lang w:eastAsia="pt-BR" w:bidi="ar-SA"/>
        </w:rPr>
      </w:pPr>
    </w:p>
    <w:p w:rsidR="00CA5BF9" w:rsidRDefault="00CA5BF9">
      <w:pPr>
        <w:pStyle w:val="03Texto-IEIJ"/>
        <w:rPr>
          <w:sz w:val="26"/>
          <w:szCs w:val="26"/>
        </w:rPr>
      </w:pPr>
      <w:r>
        <w:rPr>
          <w:noProof/>
          <w:lang w:eastAsia="pt-BR" w:bidi="ar-SA"/>
        </w:rPr>
        <w:drawing>
          <wp:inline distT="0" distB="0" distL="0" distR="0" wp14:anchorId="5221ADFE" wp14:editId="7720B811">
            <wp:extent cx="3857625" cy="2348865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749" t="36538" r="33233" b="25540"/>
                    <a:stretch/>
                  </pic:blipFill>
                  <pic:spPr bwMode="auto">
                    <a:xfrm>
                      <a:off x="0" y="0"/>
                      <a:ext cx="3871621" cy="2357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5BF9" w:rsidRDefault="00CA5BF9">
      <w:pPr>
        <w:pStyle w:val="03Texto-IEIJ"/>
        <w:rPr>
          <w:sz w:val="26"/>
          <w:szCs w:val="26"/>
        </w:rPr>
      </w:pPr>
    </w:p>
    <w:p w:rsidR="00CA5BF9" w:rsidRDefault="00CA5BF9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5. Que critério você usou para escolher as bolinhas que derrubariam cada pilha?</w:t>
      </w:r>
    </w:p>
    <w:p w:rsidR="00CA5BF9" w:rsidRDefault="00CA5BF9">
      <w:pPr>
        <w:pStyle w:val="03Texto-IEIJ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(  </w:t>
      </w:r>
      <w:proofErr w:type="gramEnd"/>
      <w:r>
        <w:rPr>
          <w:sz w:val="26"/>
          <w:szCs w:val="26"/>
        </w:rPr>
        <w:t xml:space="preserve"> ) tamanho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   ) altura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   ) peso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   ) outro</w:t>
      </w:r>
    </w:p>
    <w:p w:rsidR="00CA5BF9" w:rsidRDefault="00CA5BF9">
      <w:pPr>
        <w:pStyle w:val="03Texto-IEIJ"/>
        <w:rPr>
          <w:sz w:val="26"/>
          <w:szCs w:val="26"/>
        </w:rPr>
      </w:pPr>
    </w:p>
    <w:p w:rsidR="00CA5BF9" w:rsidRDefault="00CA5BF9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Se escolheu “outro”, explique:</w:t>
      </w:r>
    </w:p>
    <w:p w:rsidR="00CA5BF9" w:rsidRDefault="00CA5BF9" w:rsidP="00CA5BF9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A5BF9" w:rsidRPr="00CA5BF9" w:rsidRDefault="00CA5BF9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sectPr w:rsidR="00CA5BF9" w:rsidRPr="00CA5B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73B" w:rsidRDefault="0015673B">
      <w:pPr>
        <w:spacing w:before="0"/>
      </w:pPr>
      <w:r>
        <w:separator/>
      </w:r>
    </w:p>
  </w:endnote>
  <w:endnote w:type="continuationSeparator" w:id="0">
    <w:p w:rsidR="0015673B" w:rsidRDefault="0015673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6D5" w:rsidRDefault="009716D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6D5" w:rsidRDefault="009716D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6D5" w:rsidRDefault="009716D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73B" w:rsidRDefault="0015673B">
      <w:pPr>
        <w:spacing w:before="0"/>
      </w:pPr>
      <w:r>
        <w:separator/>
      </w:r>
    </w:p>
  </w:footnote>
  <w:footnote w:type="continuationSeparator" w:id="0">
    <w:p w:rsidR="0015673B" w:rsidRDefault="0015673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6D5" w:rsidRDefault="009716D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</w:t>
    </w:r>
    <w:r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9716D5">
      <w:rPr>
        <w:rStyle w:val="RefernciaSutil"/>
        <w:rFonts w:cs="Calibri"/>
        <w:smallCaps w:val="0"/>
        <w:color w:val="auto"/>
        <w:u w:val="none"/>
      </w:rPr>
      <w:t>16</w:t>
    </w:r>
    <w:bookmarkStart w:id="0" w:name="_GoBack"/>
    <w:bookmarkEnd w:id="0"/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6177BB">
      <w:rPr>
        <w:rStyle w:val="RefernciaSutil"/>
        <w:rFonts w:cs="Calibri"/>
        <w:smallCaps w:val="0"/>
        <w:color w:val="auto"/>
        <w:u w:val="none"/>
      </w:rPr>
      <w:t>junh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15673B"/>
    <w:rsid w:val="001D22AA"/>
    <w:rsid w:val="0028721B"/>
    <w:rsid w:val="00356D4A"/>
    <w:rsid w:val="00390695"/>
    <w:rsid w:val="00402045"/>
    <w:rsid w:val="00554FFD"/>
    <w:rsid w:val="005F7381"/>
    <w:rsid w:val="006177BB"/>
    <w:rsid w:val="006B1C49"/>
    <w:rsid w:val="007555C1"/>
    <w:rsid w:val="0092240F"/>
    <w:rsid w:val="009716D5"/>
    <w:rsid w:val="00987C57"/>
    <w:rsid w:val="009F0E5E"/>
    <w:rsid w:val="00B0125A"/>
    <w:rsid w:val="00C17FC0"/>
    <w:rsid w:val="00CA5BF9"/>
    <w:rsid w:val="00D659A2"/>
    <w:rsid w:val="00E52AFC"/>
    <w:rsid w:val="00F0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CA5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bskids.org/catinthehat/games/arcade-escapad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ADMT</cp:lastModifiedBy>
  <cp:revision>2</cp:revision>
  <cp:lastPrinted>2012-02-10T19:10:00Z</cp:lastPrinted>
  <dcterms:created xsi:type="dcterms:W3CDTF">2020-06-15T21:03:00Z</dcterms:created>
  <dcterms:modified xsi:type="dcterms:W3CDTF">2020-06-15T21:03:00Z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