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5DC72" w14:textId="6059C619" w:rsidR="00BF034C" w:rsidRPr="00BF034C" w:rsidRDefault="002719A4" w:rsidP="00BF034C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32"/>
          <w:szCs w:val="32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história </w:t>
      </w:r>
      <w:r w:rsidRPr="00F51471">
        <w:rPr>
          <w:rFonts w:asciiTheme="minorHAnsi" w:hAnsiTheme="minorHAnsi" w:cstheme="minorHAnsi"/>
          <w:sz w:val="32"/>
          <w:szCs w:val="32"/>
          <w:lang w:eastAsia="ja-JP" w:bidi="ar-SA"/>
        </w:rPr>
        <w:t>– o tropeirismo</w:t>
      </w:r>
      <w:r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 – PARTE 1</w:t>
      </w:r>
      <w:r w:rsidRPr="00F51471"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 </w:t>
      </w:r>
    </w:p>
    <w:p w14:paraId="7C320AB0" w14:textId="77777777" w:rsidR="00F570CB" w:rsidRDefault="00F570CB" w:rsidP="00BF034C">
      <w:pPr>
        <w:pStyle w:val="texto-IEIJ"/>
        <w:spacing w:before="0"/>
        <w:jc w:val="both"/>
        <w:rPr>
          <w:noProof/>
          <w:lang w:eastAsia="pt-BR" w:bidi="ar-SA"/>
        </w:rPr>
      </w:pPr>
    </w:p>
    <w:p w14:paraId="5D1C7B96" w14:textId="4F82D83A" w:rsidR="00BF034C" w:rsidRDefault="00F570CB" w:rsidP="00BF034C">
      <w:pPr>
        <w:pStyle w:val="texto-IEIJ"/>
        <w:spacing w:before="0"/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600B5F93" wp14:editId="24E4E501">
            <wp:simplePos x="0" y="0"/>
            <wp:positionH relativeFrom="column">
              <wp:posOffset>3499485</wp:posOffset>
            </wp:positionH>
            <wp:positionV relativeFrom="paragraph">
              <wp:posOffset>159385</wp:posOffset>
            </wp:positionV>
            <wp:extent cx="2552065" cy="3886200"/>
            <wp:effectExtent l="0" t="0" r="63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37" t="14200" r="39530" b="28277"/>
                    <a:stretch/>
                  </pic:blipFill>
                  <pic:spPr bwMode="auto">
                    <a:xfrm>
                      <a:off x="0" y="0"/>
                      <a:ext cx="2552065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34C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8BE128B" wp14:editId="3F29FE8C">
            <wp:simplePos x="0" y="0"/>
            <wp:positionH relativeFrom="column">
              <wp:posOffset>-72390</wp:posOffset>
            </wp:positionH>
            <wp:positionV relativeFrom="paragraph">
              <wp:posOffset>102235</wp:posOffset>
            </wp:positionV>
            <wp:extent cx="2781300" cy="312864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37" t="12992" r="39191" b="43806"/>
                    <a:stretch/>
                  </pic:blipFill>
                  <pic:spPr bwMode="auto">
                    <a:xfrm>
                      <a:off x="0" y="0"/>
                      <a:ext cx="2781300" cy="312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073E0" w14:textId="4AC054D2" w:rsidR="002719A4" w:rsidRDefault="002719A4" w:rsidP="00BF034C">
      <w:pPr>
        <w:pStyle w:val="texto-IEIJ"/>
        <w:spacing w:before="0"/>
        <w:jc w:val="both"/>
        <w:rPr>
          <w:sz w:val="26"/>
          <w:szCs w:val="26"/>
        </w:rPr>
      </w:pPr>
      <w:r w:rsidRPr="00182A02">
        <w:rPr>
          <w:sz w:val="26"/>
          <w:szCs w:val="26"/>
        </w:rPr>
        <w:tab/>
      </w:r>
    </w:p>
    <w:p w14:paraId="3FE7C482" w14:textId="77777777" w:rsidR="00F570CB" w:rsidRDefault="00F570CB" w:rsidP="002719A4">
      <w:pPr>
        <w:rPr>
          <w:noProof/>
          <w:lang w:eastAsia="pt-BR" w:bidi="ar-SA"/>
        </w:rPr>
      </w:pPr>
    </w:p>
    <w:p w14:paraId="7D8A5CB6" w14:textId="66380441" w:rsidR="00F570CB" w:rsidRDefault="00F570CB" w:rsidP="002719A4">
      <w:pPr>
        <w:rPr>
          <w:b/>
          <w:lang w:bidi="ar-SA"/>
        </w:rPr>
      </w:pPr>
    </w:p>
    <w:p w14:paraId="61D73914" w14:textId="77777777" w:rsidR="00F570CB" w:rsidRPr="00F570CB" w:rsidRDefault="00F570CB" w:rsidP="00F570CB">
      <w:pPr>
        <w:rPr>
          <w:lang w:bidi="ar-SA"/>
        </w:rPr>
      </w:pPr>
    </w:p>
    <w:p w14:paraId="0CBF7DF1" w14:textId="77777777" w:rsidR="00F570CB" w:rsidRPr="00F570CB" w:rsidRDefault="00F570CB" w:rsidP="00F570CB">
      <w:pPr>
        <w:rPr>
          <w:lang w:bidi="ar-SA"/>
        </w:rPr>
      </w:pPr>
    </w:p>
    <w:p w14:paraId="6268CE12" w14:textId="77777777" w:rsidR="00F570CB" w:rsidRPr="00F570CB" w:rsidRDefault="00F570CB" w:rsidP="00F570CB">
      <w:pPr>
        <w:rPr>
          <w:lang w:bidi="ar-SA"/>
        </w:rPr>
      </w:pPr>
    </w:p>
    <w:p w14:paraId="18868B45" w14:textId="7759C8C5" w:rsidR="00F570CB" w:rsidRPr="00F570CB" w:rsidRDefault="00F570CB" w:rsidP="00F570CB">
      <w:pPr>
        <w:rPr>
          <w:lang w:bidi="ar-SA"/>
        </w:rPr>
      </w:pPr>
    </w:p>
    <w:p w14:paraId="2B88D0C9" w14:textId="77777777" w:rsidR="00F570CB" w:rsidRPr="00F570CB" w:rsidRDefault="00F570CB" w:rsidP="00F570CB">
      <w:pPr>
        <w:rPr>
          <w:lang w:bidi="ar-SA"/>
        </w:rPr>
      </w:pPr>
    </w:p>
    <w:p w14:paraId="3B082C6C" w14:textId="77777777" w:rsidR="00F570CB" w:rsidRPr="00F570CB" w:rsidRDefault="00F570CB" w:rsidP="00F570CB">
      <w:pPr>
        <w:rPr>
          <w:lang w:bidi="ar-SA"/>
        </w:rPr>
      </w:pPr>
    </w:p>
    <w:p w14:paraId="78125001" w14:textId="77777777" w:rsidR="00F570CB" w:rsidRPr="00F570CB" w:rsidRDefault="00F570CB" w:rsidP="00F570CB">
      <w:pPr>
        <w:rPr>
          <w:lang w:bidi="ar-SA"/>
        </w:rPr>
      </w:pPr>
    </w:p>
    <w:p w14:paraId="5DC4AD02" w14:textId="77777777" w:rsidR="00F570CB" w:rsidRPr="00F570CB" w:rsidRDefault="00F570CB" w:rsidP="00F570CB">
      <w:pPr>
        <w:rPr>
          <w:lang w:bidi="ar-SA"/>
        </w:rPr>
      </w:pPr>
    </w:p>
    <w:p w14:paraId="4A899A23" w14:textId="6BD23261" w:rsidR="00F570CB" w:rsidRPr="00F570CB" w:rsidRDefault="00F570CB" w:rsidP="00F570CB">
      <w:pPr>
        <w:rPr>
          <w:lang w:bidi="ar-SA"/>
        </w:rPr>
      </w:pPr>
      <w:r w:rsidRPr="00F570CB">
        <w:rPr>
          <w:b/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96A8FAA" wp14:editId="1FB4E3F6">
            <wp:simplePos x="0" y="0"/>
            <wp:positionH relativeFrom="column">
              <wp:posOffset>-2838450</wp:posOffset>
            </wp:positionH>
            <wp:positionV relativeFrom="paragraph">
              <wp:posOffset>238760</wp:posOffset>
            </wp:positionV>
            <wp:extent cx="2609850" cy="216471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77" t="59517" r="38511" b="8157"/>
                    <a:stretch/>
                  </pic:blipFill>
                  <pic:spPr bwMode="auto">
                    <a:xfrm>
                      <a:off x="0" y="0"/>
                      <a:ext cx="2609850" cy="216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E1B97" w14:textId="6BA9CAB3" w:rsidR="00F570CB" w:rsidRDefault="00F570CB" w:rsidP="00F570CB">
      <w:pPr>
        <w:rPr>
          <w:lang w:bidi="ar-SA"/>
        </w:rPr>
      </w:pPr>
    </w:p>
    <w:p w14:paraId="1053B1F0" w14:textId="77777777" w:rsidR="00F570CB" w:rsidRDefault="00F570CB" w:rsidP="00F570CB">
      <w:pPr>
        <w:tabs>
          <w:tab w:val="left" w:pos="1590"/>
        </w:tabs>
        <w:rPr>
          <w:noProof/>
          <w:lang w:eastAsia="pt-BR" w:bidi="ar-SA"/>
        </w:rPr>
      </w:pPr>
      <w:r>
        <w:rPr>
          <w:lang w:bidi="ar-SA"/>
        </w:rPr>
        <w:tab/>
      </w:r>
    </w:p>
    <w:p w14:paraId="2522E2B0" w14:textId="26D0EC0A" w:rsidR="00F570CB" w:rsidRDefault="00F570CB" w:rsidP="00F570CB">
      <w:pPr>
        <w:tabs>
          <w:tab w:val="left" w:pos="1590"/>
        </w:tabs>
        <w:rPr>
          <w:lang w:bidi="ar-SA"/>
        </w:rPr>
      </w:pPr>
    </w:p>
    <w:p w14:paraId="08A9FA7E" w14:textId="04F377AC" w:rsidR="00F570CB" w:rsidRPr="00F570CB" w:rsidRDefault="00F570CB" w:rsidP="00F570CB">
      <w:pPr>
        <w:rPr>
          <w:lang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270BF878" wp14:editId="26007193">
            <wp:simplePos x="0" y="0"/>
            <wp:positionH relativeFrom="column">
              <wp:posOffset>791210</wp:posOffset>
            </wp:positionH>
            <wp:positionV relativeFrom="paragraph">
              <wp:posOffset>17780</wp:posOffset>
            </wp:positionV>
            <wp:extent cx="2552065" cy="874395"/>
            <wp:effectExtent l="0" t="0" r="635" b="190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37" t="77362" r="39530" b="9667"/>
                    <a:stretch/>
                  </pic:blipFill>
                  <pic:spPr bwMode="auto">
                    <a:xfrm>
                      <a:off x="0" y="0"/>
                      <a:ext cx="2552065" cy="87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CD341" w14:textId="77777777" w:rsidR="00F570CB" w:rsidRDefault="00F570CB" w:rsidP="00F570CB">
      <w:pPr>
        <w:rPr>
          <w:noProof/>
          <w:lang w:eastAsia="pt-BR" w:bidi="ar-SA"/>
        </w:rPr>
      </w:pPr>
    </w:p>
    <w:p w14:paraId="37FBF6E7" w14:textId="59574B60" w:rsidR="00F570CB" w:rsidRDefault="00F570CB" w:rsidP="00F570CB">
      <w:pPr>
        <w:rPr>
          <w:lang w:bidi="ar-SA"/>
        </w:rPr>
      </w:pPr>
    </w:p>
    <w:p w14:paraId="750E46EE" w14:textId="7A11C960" w:rsidR="00F570CB" w:rsidRDefault="00F570CB" w:rsidP="00F570CB">
      <w:pPr>
        <w:tabs>
          <w:tab w:val="left" w:pos="3480"/>
        </w:tabs>
        <w:rPr>
          <w:lang w:bidi="ar-SA"/>
        </w:rPr>
      </w:pPr>
      <w:r>
        <w:rPr>
          <w:lang w:bidi="ar-SA"/>
        </w:rPr>
        <w:tab/>
      </w:r>
    </w:p>
    <w:p w14:paraId="291CEECB" w14:textId="77777777" w:rsidR="00F570CB" w:rsidRPr="00F570CB" w:rsidRDefault="00F570CB" w:rsidP="00F570CB">
      <w:pPr>
        <w:rPr>
          <w:lang w:bidi="ar-SA"/>
        </w:rPr>
      </w:pPr>
    </w:p>
    <w:p w14:paraId="176751D4" w14:textId="5601ABB3" w:rsidR="00F570CB" w:rsidRDefault="00F570CB" w:rsidP="00F570CB">
      <w:pPr>
        <w:rPr>
          <w:lang w:bidi="ar-SA"/>
        </w:rPr>
      </w:pPr>
    </w:p>
    <w:p w14:paraId="1924D695" w14:textId="415167EF" w:rsidR="003C6D86" w:rsidRDefault="00F570CB" w:rsidP="00F570CB">
      <w:pPr>
        <w:tabs>
          <w:tab w:val="left" w:pos="1155"/>
        </w:tabs>
        <w:rPr>
          <w:sz w:val="28"/>
          <w:szCs w:val="28"/>
          <w:lang w:bidi="ar-SA"/>
        </w:rPr>
      </w:pPr>
      <w:r>
        <w:rPr>
          <w:lang w:bidi="ar-SA"/>
        </w:rPr>
        <w:tab/>
      </w:r>
      <w:r>
        <w:rPr>
          <w:sz w:val="28"/>
          <w:szCs w:val="28"/>
          <w:lang w:bidi="ar-SA"/>
        </w:rPr>
        <w:t xml:space="preserve">Para entender um pouco mais da história do </w:t>
      </w:r>
      <w:proofErr w:type="spellStart"/>
      <w:r>
        <w:rPr>
          <w:sz w:val="28"/>
          <w:szCs w:val="28"/>
          <w:lang w:bidi="ar-SA"/>
        </w:rPr>
        <w:t>tropeirismo</w:t>
      </w:r>
      <w:proofErr w:type="spellEnd"/>
      <w:r>
        <w:rPr>
          <w:sz w:val="28"/>
          <w:szCs w:val="28"/>
          <w:lang w:bidi="ar-SA"/>
        </w:rPr>
        <w:t xml:space="preserve"> assista ao vídeo que está disponível no link abaixo.</w:t>
      </w:r>
    </w:p>
    <w:p w14:paraId="6E0B0330" w14:textId="212FB2D3" w:rsidR="00F570CB" w:rsidRDefault="000023D2" w:rsidP="00F570CB">
      <w:pPr>
        <w:tabs>
          <w:tab w:val="left" w:pos="1155"/>
        </w:tabs>
        <w:rPr>
          <w:sz w:val="28"/>
          <w:szCs w:val="28"/>
          <w:lang w:bidi="ar-SA"/>
        </w:rPr>
      </w:pPr>
      <w:hyperlink r:id="rId10" w:history="1">
        <w:r w:rsidR="00F570CB" w:rsidRPr="00F06B05">
          <w:rPr>
            <w:rStyle w:val="Hyperlink"/>
            <w:sz w:val="28"/>
            <w:szCs w:val="28"/>
            <w:lang w:bidi="ar-SA"/>
          </w:rPr>
          <w:t>https://youtu.be/dOqkTXQekXk</w:t>
        </w:r>
      </w:hyperlink>
    </w:p>
    <w:p w14:paraId="11F60733" w14:textId="77777777" w:rsidR="00F570CB" w:rsidRDefault="00F570CB" w:rsidP="00F570CB">
      <w:pPr>
        <w:tabs>
          <w:tab w:val="left" w:pos="1155"/>
        </w:tabs>
        <w:rPr>
          <w:sz w:val="28"/>
          <w:szCs w:val="28"/>
          <w:lang w:bidi="ar-SA"/>
        </w:rPr>
      </w:pPr>
    </w:p>
    <w:p w14:paraId="3DEC039F" w14:textId="2C6AB1B8" w:rsidR="00F570CB" w:rsidRDefault="00F570CB" w:rsidP="00F570CB">
      <w:pPr>
        <w:pStyle w:val="PargrafodaLista"/>
        <w:numPr>
          <w:ilvl w:val="0"/>
          <w:numId w:val="6"/>
        </w:numPr>
        <w:tabs>
          <w:tab w:val="left" w:pos="1155"/>
        </w:tabs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Crie uma história em quadrinhos contando a vida dos tropeiros.</w:t>
      </w:r>
    </w:p>
    <w:p w14:paraId="3F9E6686" w14:textId="77777777" w:rsidR="00BD78E8" w:rsidRDefault="00BD78E8" w:rsidP="00BD78E8">
      <w:pPr>
        <w:pStyle w:val="PargrafodaLista"/>
        <w:tabs>
          <w:tab w:val="left" w:pos="1155"/>
        </w:tabs>
        <w:rPr>
          <w:sz w:val="28"/>
          <w:szCs w:val="28"/>
          <w:lang w:bidi="ar-SA"/>
        </w:rPr>
      </w:pPr>
    </w:p>
    <w:p w14:paraId="3AD00104" w14:textId="77777777" w:rsidR="00BD78E8" w:rsidRDefault="00BD78E8" w:rsidP="00BD78E8">
      <w:pPr>
        <w:pStyle w:val="PargrafodaLista"/>
        <w:tabs>
          <w:tab w:val="left" w:pos="1155"/>
        </w:tabs>
        <w:rPr>
          <w:sz w:val="28"/>
          <w:szCs w:val="28"/>
          <w:lang w:bidi="ar-SA"/>
        </w:rPr>
      </w:pPr>
    </w:p>
    <w:p w14:paraId="58C3C43A" w14:textId="77777777" w:rsidR="00BD78E8" w:rsidRDefault="00BD78E8" w:rsidP="00BD78E8">
      <w:pPr>
        <w:pStyle w:val="PargrafodaLista"/>
        <w:tabs>
          <w:tab w:val="left" w:pos="1155"/>
        </w:tabs>
        <w:rPr>
          <w:sz w:val="28"/>
          <w:szCs w:val="28"/>
          <w:lang w:bidi="ar-SA"/>
        </w:rPr>
      </w:pPr>
    </w:p>
    <w:p w14:paraId="694BD3BD" w14:textId="77777777" w:rsidR="00BD78E8" w:rsidRDefault="00BD78E8" w:rsidP="00BD78E8">
      <w:pPr>
        <w:pStyle w:val="PargrafodaLista"/>
        <w:tabs>
          <w:tab w:val="left" w:pos="1155"/>
        </w:tabs>
        <w:rPr>
          <w:sz w:val="28"/>
          <w:szCs w:val="28"/>
          <w:lang w:bidi="ar-SA"/>
        </w:rPr>
      </w:pPr>
    </w:p>
    <w:p w14:paraId="1D06DE5E" w14:textId="3C72F855" w:rsidR="00BD78E8" w:rsidRPr="00F570CB" w:rsidRDefault="00BD78E8" w:rsidP="00BD78E8">
      <w:pPr>
        <w:pStyle w:val="PargrafodaLista"/>
        <w:tabs>
          <w:tab w:val="left" w:pos="1155"/>
        </w:tabs>
        <w:rPr>
          <w:sz w:val="28"/>
          <w:szCs w:val="28"/>
          <w:lang w:bidi="ar-SA"/>
        </w:rPr>
      </w:pPr>
      <w:r>
        <w:rPr>
          <w:noProof/>
          <w:sz w:val="28"/>
          <w:szCs w:val="28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AD9FE2" wp14:editId="43B35D0C">
                <wp:simplePos x="0" y="0"/>
                <wp:positionH relativeFrom="column">
                  <wp:posOffset>3204210</wp:posOffset>
                </wp:positionH>
                <wp:positionV relativeFrom="paragraph">
                  <wp:posOffset>5144770</wp:posOffset>
                </wp:positionV>
                <wp:extent cx="2743200" cy="22860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252.3pt;margin-top:405.1pt;width:3in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4D354" wp14:editId="3CE17FA1">
                <wp:simplePos x="0" y="0"/>
                <wp:positionH relativeFrom="column">
                  <wp:posOffset>308610</wp:posOffset>
                </wp:positionH>
                <wp:positionV relativeFrom="paragraph">
                  <wp:posOffset>5144770</wp:posOffset>
                </wp:positionV>
                <wp:extent cx="2743200" cy="228600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24.3pt;margin-top:405.1pt;width:3in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4B1F3" wp14:editId="02485B9F">
                <wp:simplePos x="0" y="0"/>
                <wp:positionH relativeFrom="column">
                  <wp:posOffset>308609</wp:posOffset>
                </wp:positionH>
                <wp:positionV relativeFrom="paragraph">
                  <wp:posOffset>2611120</wp:posOffset>
                </wp:positionV>
                <wp:extent cx="5686425" cy="228600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24.3pt;margin-top:205.6pt;width:447.7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123E0" wp14:editId="42752FE2">
                <wp:simplePos x="0" y="0"/>
                <wp:positionH relativeFrom="column">
                  <wp:posOffset>3204210</wp:posOffset>
                </wp:positionH>
                <wp:positionV relativeFrom="paragraph">
                  <wp:posOffset>125095</wp:posOffset>
                </wp:positionV>
                <wp:extent cx="2743200" cy="228600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252.3pt;margin-top:9.85pt;width:3in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CCBEF" wp14:editId="29CD96D6">
                <wp:simplePos x="0" y="0"/>
                <wp:positionH relativeFrom="column">
                  <wp:posOffset>308610</wp:posOffset>
                </wp:positionH>
                <wp:positionV relativeFrom="paragraph">
                  <wp:posOffset>125095</wp:posOffset>
                </wp:positionV>
                <wp:extent cx="2743200" cy="22860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24.3pt;margin-top:9.85pt;width:3in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4CA80" wp14:editId="6CB6D262">
                <wp:simplePos x="0" y="0"/>
                <wp:positionH relativeFrom="column">
                  <wp:posOffset>441960</wp:posOffset>
                </wp:positionH>
                <wp:positionV relativeFrom="paragraph">
                  <wp:posOffset>-503555</wp:posOffset>
                </wp:positionV>
                <wp:extent cx="5248275" cy="4381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34.8pt;margin-top:-39.65pt;width:41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" fillcolor="white [3201]" strokecolor="black [3213]" strokeweight="1pt"/>
            </w:pict>
          </mc:Fallback>
        </mc:AlternateContent>
      </w:r>
    </w:p>
    <w:sectPr w:rsidR="00BD78E8" w:rsidRPr="00F570CB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69BB8" w14:textId="77777777" w:rsidR="000023D2" w:rsidRDefault="000023D2">
      <w:pPr>
        <w:spacing w:before="0"/>
      </w:pPr>
      <w:r>
        <w:separator/>
      </w:r>
    </w:p>
  </w:endnote>
  <w:endnote w:type="continuationSeparator" w:id="0">
    <w:p w14:paraId="4DBB490C" w14:textId="77777777" w:rsidR="000023D2" w:rsidRDefault="000023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57173" w14:textId="77777777" w:rsidR="000023D2" w:rsidRDefault="000023D2">
      <w:pPr>
        <w:spacing w:before="0"/>
      </w:pPr>
      <w:r>
        <w:separator/>
      </w:r>
    </w:p>
  </w:footnote>
  <w:footnote w:type="continuationSeparator" w:id="0">
    <w:p w14:paraId="1E07491C" w14:textId="77777777" w:rsidR="000023D2" w:rsidRDefault="000023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3ED6B8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43D"/>
    <w:multiLevelType w:val="hybridMultilevel"/>
    <w:tmpl w:val="EB34B754"/>
    <w:lvl w:ilvl="0" w:tplc="B67895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63E1"/>
    <w:multiLevelType w:val="hybridMultilevel"/>
    <w:tmpl w:val="56543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610"/>
    <w:multiLevelType w:val="hybridMultilevel"/>
    <w:tmpl w:val="14462814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95314ED"/>
    <w:multiLevelType w:val="hybridMultilevel"/>
    <w:tmpl w:val="91362B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31CE"/>
    <w:multiLevelType w:val="hybridMultilevel"/>
    <w:tmpl w:val="15744E2A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6C41495A"/>
    <w:multiLevelType w:val="hybridMultilevel"/>
    <w:tmpl w:val="CBE82372"/>
    <w:lvl w:ilvl="0" w:tplc="A45A915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23D2"/>
    <w:rsid w:val="000067B4"/>
    <w:rsid w:val="000163E1"/>
    <w:rsid w:val="00037D16"/>
    <w:rsid w:val="000473A9"/>
    <w:rsid w:val="00052107"/>
    <w:rsid w:val="0006104A"/>
    <w:rsid w:val="000815F7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30D3F"/>
    <w:rsid w:val="00157453"/>
    <w:rsid w:val="001A5A8A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63F0A"/>
    <w:rsid w:val="002719A4"/>
    <w:rsid w:val="00281E61"/>
    <w:rsid w:val="0029651C"/>
    <w:rsid w:val="00297E95"/>
    <w:rsid w:val="002A4A89"/>
    <w:rsid w:val="002B5FBC"/>
    <w:rsid w:val="002F0E79"/>
    <w:rsid w:val="002F1AF7"/>
    <w:rsid w:val="0032281E"/>
    <w:rsid w:val="00326D28"/>
    <w:rsid w:val="00333DF9"/>
    <w:rsid w:val="00334E47"/>
    <w:rsid w:val="00335E95"/>
    <w:rsid w:val="003438F2"/>
    <w:rsid w:val="00361D88"/>
    <w:rsid w:val="00363046"/>
    <w:rsid w:val="00377B66"/>
    <w:rsid w:val="003A4216"/>
    <w:rsid w:val="003C6D86"/>
    <w:rsid w:val="003F7845"/>
    <w:rsid w:val="00415283"/>
    <w:rsid w:val="00417E03"/>
    <w:rsid w:val="00421A0B"/>
    <w:rsid w:val="00422D9C"/>
    <w:rsid w:val="004304FE"/>
    <w:rsid w:val="004330F0"/>
    <w:rsid w:val="00435577"/>
    <w:rsid w:val="00447D82"/>
    <w:rsid w:val="00451513"/>
    <w:rsid w:val="00453D2C"/>
    <w:rsid w:val="0046588B"/>
    <w:rsid w:val="0049000B"/>
    <w:rsid w:val="004F29DA"/>
    <w:rsid w:val="00512A4F"/>
    <w:rsid w:val="005143DB"/>
    <w:rsid w:val="005150A6"/>
    <w:rsid w:val="00515BC7"/>
    <w:rsid w:val="00523092"/>
    <w:rsid w:val="005241EC"/>
    <w:rsid w:val="00524375"/>
    <w:rsid w:val="00554B66"/>
    <w:rsid w:val="0055600D"/>
    <w:rsid w:val="0057650B"/>
    <w:rsid w:val="0058196F"/>
    <w:rsid w:val="0058462F"/>
    <w:rsid w:val="00584EBB"/>
    <w:rsid w:val="00592A34"/>
    <w:rsid w:val="005B7D01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84659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E7DD5"/>
    <w:rsid w:val="007F48E6"/>
    <w:rsid w:val="00831045"/>
    <w:rsid w:val="00843F5B"/>
    <w:rsid w:val="00844B19"/>
    <w:rsid w:val="008653BD"/>
    <w:rsid w:val="0087417A"/>
    <w:rsid w:val="008C1B20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97E66"/>
    <w:rsid w:val="009B3633"/>
    <w:rsid w:val="009B4D48"/>
    <w:rsid w:val="009C29B2"/>
    <w:rsid w:val="009D70FE"/>
    <w:rsid w:val="009E165B"/>
    <w:rsid w:val="009F57EC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A76D4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D78E8"/>
    <w:rsid w:val="00BE1FDB"/>
    <w:rsid w:val="00BF034C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79F1"/>
    <w:rsid w:val="00CE0791"/>
    <w:rsid w:val="00CE3710"/>
    <w:rsid w:val="00CE4454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37BE8"/>
    <w:rsid w:val="00E45E3B"/>
    <w:rsid w:val="00E46047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B56FA"/>
    <w:rsid w:val="00ED3636"/>
    <w:rsid w:val="00ED66E9"/>
    <w:rsid w:val="00F247AD"/>
    <w:rsid w:val="00F303E6"/>
    <w:rsid w:val="00F570CB"/>
    <w:rsid w:val="00F60171"/>
    <w:rsid w:val="00F81791"/>
    <w:rsid w:val="00F87A43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dOqkTXQekX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2020-06-15T12:20:00Z</dcterms:created>
  <dcterms:modified xsi:type="dcterms:W3CDTF">2020-06-15T12:20:00Z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