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4E" w:rsidRDefault="004E2605" w:rsidP="009B636A">
      <w:pPr>
        <w:pStyle w:val="01Ttulo-IEIJ"/>
      </w:pPr>
      <w:r>
        <w:t>PORTUGUÊS</w:t>
      </w:r>
    </w:p>
    <w:p w:rsidR="004A2A31" w:rsidRPr="001C6B4E" w:rsidRDefault="00D462AE" w:rsidP="001C6B4E">
      <w:pPr>
        <w:pStyle w:val="PargrafodaLista"/>
        <w:numPr>
          <w:ilvl w:val="0"/>
          <w:numId w:val="3"/>
        </w:numPr>
        <w:tabs>
          <w:tab w:val="left" w:pos="3345"/>
        </w:tabs>
        <w:jc w:val="both"/>
        <w:rPr>
          <w:sz w:val="28"/>
          <w:szCs w:val="28"/>
        </w:rPr>
      </w:pPr>
      <w:r w:rsidRPr="001C6B4E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CBB77B4" wp14:editId="6EEC31BE">
            <wp:simplePos x="0" y="0"/>
            <wp:positionH relativeFrom="margin">
              <wp:align>right</wp:align>
            </wp:positionH>
            <wp:positionV relativeFrom="paragraph">
              <wp:posOffset>554355</wp:posOffset>
            </wp:positionV>
            <wp:extent cx="6645910" cy="2251710"/>
            <wp:effectExtent l="0" t="0" r="254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B4E" w:rsidRPr="001C6B4E">
        <w:rPr>
          <w:sz w:val="28"/>
          <w:szCs w:val="28"/>
        </w:rPr>
        <w:t xml:space="preserve">Lúcia pediu a seus alunos que escrevessem uma lista de palavras composta apenas por palavras oxítonas ditadas por ela. </w:t>
      </w:r>
      <w:r w:rsidR="001C6B4E">
        <w:rPr>
          <w:sz w:val="28"/>
          <w:szCs w:val="28"/>
        </w:rPr>
        <w:t>Observe como seus alunos escreveram a lista.</w:t>
      </w:r>
    </w:p>
    <w:p w:rsidR="001C6B4E" w:rsidRPr="00D462AE" w:rsidRDefault="001C6B4E" w:rsidP="00D462AE">
      <w:pPr>
        <w:pStyle w:val="PargrafodaLista"/>
        <w:numPr>
          <w:ilvl w:val="0"/>
          <w:numId w:val="6"/>
        </w:numPr>
        <w:tabs>
          <w:tab w:val="left" w:pos="3345"/>
        </w:tabs>
        <w:rPr>
          <w:sz w:val="28"/>
          <w:szCs w:val="28"/>
        </w:rPr>
      </w:pPr>
      <w:r w:rsidRPr="00D462AE">
        <w:rPr>
          <w:sz w:val="28"/>
          <w:szCs w:val="28"/>
        </w:rPr>
        <w:t>Qual dos alunos acimas escreveu corretamente todas as palavras? Justifique sua resposta.</w:t>
      </w:r>
    </w:p>
    <w:p w:rsidR="001C6B4E" w:rsidRDefault="001C6B4E" w:rsidP="001C6B4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462AE">
        <w:rPr>
          <w:sz w:val="28"/>
          <w:szCs w:val="28"/>
        </w:rPr>
        <w:t xml:space="preserve"> </w:t>
      </w:r>
    </w:p>
    <w:p w:rsidR="00D462AE" w:rsidRDefault="00D462AE" w:rsidP="001C6B4E">
      <w:pPr>
        <w:tabs>
          <w:tab w:val="left" w:pos="3345"/>
        </w:tabs>
        <w:jc w:val="both"/>
        <w:rPr>
          <w:sz w:val="28"/>
          <w:szCs w:val="28"/>
        </w:rPr>
      </w:pPr>
    </w:p>
    <w:p w:rsidR="00EB0CE9" w:rsidRPr="00D462AE" w:rsidRDefault="00D462AE" w:rsidP="00D462AE">
      <w:pPr>
        <w:pStyle w:val="PargrafodaLista"/>
        <w:numPr>
          <w:ilvl w:val="0"/>
          <w:numId w:val="3"/>
        </w:num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Complete as afirmações.</w:t>
      </w:r>
    </w:p>
    <w:p w:rsidR="001C6B4E" w:rsidRPr="00EB0CE9" w:rsidRDefault="001C6B4E" w:rsidP="00D462AE">
      <w:pPr>
        <w:pStyle w:val="PargrafodaLista"/>
        <w:numPr>
          <w:ilvl w:val="0"/>
          <w:numId w:val="5"/>
        </w:numPr>
        <w:tabs>
          <w:tab w:val="left" w:pos="3345"/>
        </w:tabs>
        <w:jc w:val="both"/>
        <w:rPr>
          <w:sz w:val="28"/>
          <w:szCs w:val="28"/>
        </w:rPr>
      </w:pPr>
      <w:r w:rsidRPr="00EB0CE9">
        <w:rPr>
          <w:sz w:val="28"/>
          <w:szCs w:val="28"/>
        </w:rPr>
        <w:t xml:space="preserve">As palavras oxítonas acentuadas são aquelas _______________________________ </w:t>
      </w:r>
    </w:p>
    <w:p w:rsidR="001C6B4E" w:rsidRDefault="001C6B4E" w:rsidP="001C6B4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C6B4E" w:rsidRPr="00EB0CE9" w:rsidRDefault="001C6B4E" w:rsidP="00EB0CE9">
      <w:pPr>
        <w:pStyle w:val="PargrafodaLista"/>
        <w:numPr>
          <w:ilvl w:val="0"/>
          <w:numId w:val="4"/>
        </w:numPr>
        <w:tabs>
          <w:tab w:val="left" w:pos="3345"/>
        </w:tabs>
        <w:jc w:val="both"/>
        <w:rPr>
          <w:sz w:val="28"/>
          <w:szCs w:val="28"/>
        </w:rPr>
      </w:pPr>
      <w:r w:rsidRPr="00EB0CE9">
        <w:rPr>
          <w:sz w:val="28"/>
          <w:szCs w:val="28"/>
        </w:rPr>
        <w:t xml:space="preserve">Não acentuamos as oxítonas </w:t>
      </w:r>
      <w:r w:rsidR="00486BC0">
        <w:rPr>
          <w:sz w:val="28"/>
          <w:szCs w:val="28"/>
        </w:rPr>
        <w:t>_</w:t>
      </w:r>
      <w:r w:rsidRPr="00EB0CE9">
        <w:rPr>
          <w:sz w:val="28"/>
          <w:szCs w:val="28"/>
        </w:rPr>
        <w:t xml:space="preserve">_____________________________________________ </w:t>
      </w:r>
    </w:p>
    <w:p w:rsidR="001C6B4E" w:rsidRPr="001C6B4E" w:rsidRDefault="001C6B4E" w:rsidP="001C6B4E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</w:t>
      </w:r>
    </w:p>
    <w:sectPr w:rsidR="001C6B4E" w:rsidRPr="001C6B4E" w:rsidSect="00CE06F4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FD" w:rsidRDefault="000914FD">
      <w:pPr>
        <w:spacing w:before="0"/>
      </w:pPr>
      <w:r>
        <w:separator/>
      </w:r>
    </w:p>
  </w:endnote>
  <w:endnote w:type="continuationSeparator" w:id="0">
    <w:p w:rsidR="000914FD" w:rsidRDefault="000914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FD" w:rsidRDefault="000914FD">
      <w:pPr>
        <w:spacing w:before="0"/>
      </w:pPr>
      <w:r>
        <w:separator/>
      </w:r>
    </w:p>
  </w:footnote>
  <w:footnote w:type="continuationSeparator" w:id="0">
    <w:p w:rsidR="000914FD" w:rsidRDefault="000914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31" w:rsidRDefault="002C7EB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31" w:rsidRDefault="002C7EB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2A31" w:rsidRDefault="00051FA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2C7EB0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17</w:t>
    </w:r>
    <w:r w:rsidR="002C7EB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2C7EB0">
      <w:rPr>
        <w:rStyle w:val="RefernciaSutil"/>
        <w:rFonts w:cs="Calibri"/>
        <w:smallCaps w:val="0"/>
        <w:color w:val="auto"/>
        <w:u w:val="none"/>
      </w:rPr>
      <w:t>.</w:t>
    </w:r>
  </w:p>
  <w:p w:rsidR="004A2A31" w:rsidRDefault="002C7EB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6C76"/>
    <w:multiLevelType w:val="hybridMultilevel"/>
    <w:tmpl w:val="203CF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597E"/>
    <w:multiLevelType w:val="hybridMultilevel"/>
    <w:tmpl w:val="7AA8F65C"/>
    <w:lvl w:ilvl="0" w:tplc="EBC2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65CCC"/>
    <w:multiLevelType w:val="hybridMultilevel"/>
    <w:tmpl w:val="F27C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3620"/>
    <w:multiLevelType w:val="hybridMultilevel"/>
    <w:tmpl w:val="651EB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D754A"/>
    <w:multiLevelType w:val="hybridMultilevel"/>
    <w:tmpl w:val="C5CE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5F43"/>
    <w:multiLevelType w:val="hybridMultilevel"/>
    <w:tmpl w:val="95068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E"/>
    <w:rsid w:val="00051FAE"/>
    <w:rsid w:val="000914FD"/>
    <w:rsid w:val="001C6B4E"/>
    <w:rsid w:val="002C7EB0"/>
    <w:rsid w:val="00486BC0"/>
    <w:rsid w:val="004A2A31"/>
    <w:rsid w:val="004E2605"/>
    <w:rsid w:val="00792494"/>
    <w:rsid w:val="009B636A"/>
    <w:rsid w:val="00C10A17"/>
    <w:rsid w:val="00CE06F4"/>
    <w:rsid w:val="00D462AE"/>
    <w:rsid w:val="00E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1504-23AE-4B71-9732-A6F3612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A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05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1C6B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2020-06-16T19:43:00Z</dcterms:created>
  <dcterms:modified xsi:type="dcterms:W3CDTF">2020-06-16T21:05:00Z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