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58" w:rsidRDefault="000167E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67255</wp:posOffset>
                </wp:positionH>
                <wp:positionV relativeFrom="paragraph">
                  <wp:posOffset>313276</wp:posOffset>
                </wp:positionV>
                <wp:extent cx="302150" cy="333955"/>
                <wp:effectExtent l="0" t="19050" r="41275" b="4762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3339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AC6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5.3pt;margin-top:24.65pt;width:23.8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" adj="10800" fillcolor="red" strokecolor="black [3213]" strokeweight="1pt"/>
            </w:pict>
          </mc:Fallback>
        </mc:AlternateContent>
      </w:r>
      <w:r w:rsidR="00D319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167E4" w:rsidRDefault="000167E4" w:rsidP="000167E4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Esta atividade será realizada em nossa aula online.</w:t>
      </w:r>
    </w:p>
    <w:p w:rsidR="000167E4" w:rsidRPr="000167E4" w:rsidRDefault="000167E4" w:rsidP="000167E4">
      <w:pPr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42154A" w:rsidRDefault="0042154A" w:rsidP="0042154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Complete as lacunas vazias da tabela de verbos, conjugando-os em terceira pessoa do plural. </w:t>
      </w:r>
    </w:p>
    <w:tbl>
      <w:tblPr>
        <w:tblStyle w:val="Tabelacomgrade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4"/>
        <w:gridCol w:w="2214"/>
      </w:tblGrid>
      <w:tr w:rsidR="00E1789B" w:rsidTr="00E1789B"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shd w:val="clear" w:color="auto" w:fill="DEEAF6" w:themeFill="accent1" w:themeFillTint="33"/>
            <w:vAlign w:val="center"/>
          </w:tcPr>
          <w:p w:rsidR="0042154A" w:rsidRP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2154A">
              <w:rPr>
                <w:b/>
                <w:sz w:val="28"/>
                <w:szCs w:val="28"/>
                <w:lang w:eastAsia="ja-JP" w:bidi="ar-SA"/>
              </w:rPr>
              <w:t>VERBO</w:t>
            </w:r>
          </w:p>
        </w:tc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shd w:val="clear" w:color="auto" w:fill="DEEAF6" w:themeFill="accent1" w:themeFillTint="33"/>
            <w:vAlign w:val="center"/>
          </w:tcPr>
          <w:p w:rsidR="0042154A" w:rsidRP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2154A">
              <w:rPr>
                <w:b/>
                <w:sz w:val="28"/>
                <w:szCs w:val="28"/>
                <w:lang w:eastAsia="ja-JP" w:bidi="ar-SA"/>
              </w:rPr>
              <w:t>PRESENTE</w:t>
            </w: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shd w:val="clear" w:color="auto" w:fill="DEEAF6" w:themeFill="accent1" w:themeFillTint="33"/>
            <w:vAlign w:val="center"/>
          </w:tcPr>
          <w:p w:rsidR="0042154A" w:rsidRP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2154A">
              <w:rPr>
                <w:b/>
                <w:sz w:val="28"/>
                <w:szCs w:val="28"/>
                <w:lang w:eastAsia="ja-JP" w:bidi="ar-SA"/>
              </w:rPr>
              <w:t>PASSADO</w:t>
            </w: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shd w:val="clear" w:color="auto" w:fill="DEEAF6" w:themeFill="accent1" w:themeFillTint="33"/>
            <w:vAlign w:val="center"/>
          </w:tcPr>
          <w:p w:rsidR="0042154A" w:rsidRP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2154A">
              <w:rPr>
                <w:b/>
                <w:sz w:val="28"/>
                <w:szCs w:val="28"/>
                <w:lang w:eastAsia="ja-JP" w:bidi="ar-SA"/>
              </w:rPr>
              <w:t>FUTURO</w:t>
            </w:r>
          </w:p>
        </w:tc>
      </w:tr>
      <w:tr w:rsidR="0042154A" w:rsidTr="0042154A"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Jogar</w:t>
            </w:r>
          </w:p>
        </w:tc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2154A" w:rsidTr="0042154A"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Comer</w:t>
            </w:r>
          </w:p>
        </w:tc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2154A" w:rsidTr="0042154A"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Subir</w:t>
            </w:r>
          </w:p>
        </w:tc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2154A" w:rsidTr="0042154A"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42154A" w:rsidRDefault="0042154A" w:rsidP="0042154A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Cantar</w:t>
            </w:r>
          </w:p>
        </w:tc>
        <w:tc>
          <w:tcPr>
            <w:tcW w:w="2215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1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42154A" w:rsidRDefault="0042154A" w:rsidP="0042154A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42154A" w:rsidRDefault="0042154A" w:rsidP="0042154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00A11" w:rsidRDefault="00F00A11" w:rsidP="00E1789B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as duplas de verbos a seguir: </w:t>
      </w:r>
    </w:p>
    <w:p w:rsidR="00F00A11" w:rsidRDefault="00F00A11" w:rsidP="008447B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-155271</wp:posOffset>
                </wp:positionH>
                <wp:positionV relativeFrom="paragraph">
                  <wp:posOffset>127000</wp:posOffset>
                </wp:positionV>
                <wp:extent cx="1399429" cy="898498"/>
                <wp:effectExtent l="0" t="0" r="10795" b="16510"/>
                <wp:wrapNone/>
                <wp:docPr id="2" name="Qua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898498"/>
                        </a:xfrm>
                        <a:prstGeom prst="fram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EE3C" id="Quadro 2" o:spid="_x0000_s1026" style="position:absolute;margin-left:-12.25pt;margin-top:10pt;width:110.2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429,89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" path="m,l1399429,r,898498l,898498,,xm112312,112312r,673874l1287117,786186r,-673874l112312,112312xe" fillcolor="#0070c0" strokecolor="black [3213]" strokeweight="1pt">
                <v:stroke joinstyle="miter"/>
                <v:path arrowok="t" o:connecttype="custom" o:connectlocs="0,0;1399429,0;1399429,898498;0,898498;0,0;112312,112312;112312,786186;1287117,786186;1287117,112312;112312,112312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1490373</wp:posOffset>
                </wp:positionH>
                <wp:positionV relativeFrom="paragraph">
                  <wp:posOffset>135421</wp:posOffset>
                </wp:positionV>
                <wp:extent cx="1454619" cy="858520"/>
                <wp:effectExtent l="0" t="0" r="12700" b="17780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619" cy="858520"/>
                        </a:xfrm>
                        <a:prstGeom prst="fram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68FC4" id="Quadro 3" o:spid="_x0000_s1026" style="position:absolute;margin-left:117.35pt;margin-top:10.65pt;width:114.55pt;height:6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54619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" path="m,l1454619,r,858520l,858520,,xm107315,107315r,643890l1347304,751205r,-643890l107315,107315xe" fillcolor="#0070c0" strokecolor="black [3213]" strokeweight="1pt">
                <v:stroke joinstyle="miter"/>
                <v:path arrowok="t" o:connecttype="custom" o:connectlocs="0,0;1454619,0;1454619,858520;0,858520;0,0;107315,107315;107315,751205;1347304,751205;1347304,107315;107315,107315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3183780</wp:posOffset>
                </wp:positionH>
                <wp:positionV relativeFrom="paragraph">
                  <wp:posOffset>127000</wp:posOffset>
                </wp:positionV>
                <wp:extent cx="1470991" cy="858520"/>
                <wp:effectExtent l="0" t="0" r="15240" b="1778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858520"/>
                        </a:xfrm>
                        <a:prstGeom prst="fram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CF2FF" id="Quadro 4" o:spid="_x0000_s1026" style="position:absolute;margin-left:250.7pt;margin-top:10pt;width:115.85pt;height:6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0991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" path="m,l1470991,r,858520l,858520,,xm107315,107315r,643890l1363676,751205r,-643890l107315,107315xe" fillcolor="#0070c0" strokecolor="black [3213]" strokeweight="1pt">
                <v:stroke joinstyle="miter"/>
                <v:path arrowok="t" o:connecttype="custom" o:connectlocs="0,0;1470991,0;1470991,858520;0,858520;0,0;107315,107315;107315,751205;1363676,751205;1363676,107315;107315,107315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4869677</wp:posOffset>
                </wp:positionH>
                <wp:positionV relativeFrom="paragraph">
                  <wp:posOffset>127469</wp:posOffset>
                </wp:positionV>
                <wp:extent cx="1399430" cy="858520"/>
                <wp:effectExtent l="0" t="0" r="10795" b="17780"/>
                <wp:wrapNone/>
                <wp:docPr id="5" name="Qua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30" cy="858520"/>
                        </a:xfrm>
                        <a:prstGeom prst="fram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5BEEA" id="Quadro 5" o:spid="_x0000_s1026" style="position:absolute;margin-left:383.45pt;margin-top:10.05pt;width:110.2pt;height:6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9430,85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" path="m,l1399430,r,858520l,858520,,xm107315,107315r,643890l1292115,751205r,-643890l107315,107315xe" fillcolor="#0070c0" strokecolor="black [3213]" strokeweight="1pt">
                <v:stroke joinstyle="miter"/>
                <v:path arrowok="t" o:connecttype="custom" o:connectlocs="0,0;1399430,0;1399430,858520;0,858520;0,0;107315,107315;107315,751205;1292115,751205;1292115,107315;107315,107315" o:connectangles="0,0,0,0,0,0,0,0,0,0"/>
              </v:shape>
            </w:pict>
          </mc:Fallback>
        </mc:AlternateContent>
      </w:r>
    </w:p>
    <w:p w:rsidR="00F00A11" w:rsidRDefault="00F00A11" w:rsidP="008447B1">
      <w:pPr>
        <w:tabs>
          <w:tab w:val="left" w:pos="902"/>
          <w:tab w:val="left" w:pos="2694"/>
          <w:tab w:val="left" w:pos="5397"/>
          <w:tab w:val="left" w:pos="8177"/>
        </w:tabs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  <w:proofErr w:type="gramStart"/>
      <w:r>
        <w:rPr>
          <w:sz w:val="28"/>
          <w:szCs w:val="28"/>
          <w:lang w:eastAsia="ja-JP" w:bidi="ar-SA"/>
        </w:rPr>
        <w:t>cantaram</w:t>
      </w:r>
      <w:proofErr w:type="gramEnd"/>
      <w:r>
        <w:rPr>
          <w:sz w:val="28"/>
          <w:szCs w:val="28"/>
          <w:lang w:eastAsia="ja-JP" w:bidi="ar-SA"/>
        </w:rPr>
        <w:tab/>
        <w:t>aprenderam</w:t>
      </w:r>
      <w:r>
        <w:rPr>
          <w:sz w:val="28"/>
          <w:szCs w:val="28"/>
          <w:lang w:eastAsia="ja-JP" w:bidi="ar-SA"/>
        </w:rPr>
        <w:tab/>
        <w:t>escreveram</w:t>
      </w:r>
      <w:r>
        <w:rPr>
          <w:sz w:val="28"/>
          <w:szCs w:val="28"/>
          <w:lang w:eastAsia="ja-JP" w:bidi="ar-SA"/>
        </w:rPr>
        <w:tab/>
        <w:t>jogaram</w:t>
      </w:r>
    </w:p>
    <w:p w:rsidR="00F00A11" w:rsidRPr="00F00A11" w:rsidRDefault="00F00A11" w:rsidP="008447B1">
      <w:pPr>
        <w:tabs>
          <w:tab w:val="left" w:pos="902"/>
          <w:tab w:val="left" w:pos="2127"/>
          <w:tab w:val="left" w:pos="5397"/>
          <w:tab w:val="left" w:pos="8177"/>
        </w:tabs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  <w:proofErr w:type="gramStart"/>
      <w:r>
        <w:rPr>
          <w:sz w:val="28"/>
          <w:szCs w:val="28"/>
          <w:lang w:eastAsia="ja-JP" w:bidi="ar-SA"/>
        </w:rPr>
        <w:t>cantarão</w:t>
      </w:r>
      <w:proofErr w:type="gramEnd"/>
      <w:r>
        <w:rPr>
          <w:sz w:val="28"/>
          <w:szCs w:val="28"/>
          <w:lang w:eastAsia="ja-JP" w:bidi="ar-SA"/>
        </w:rPr>
        <w:tab/>
        <w:t xml:space="preserve">         aprenderão</w:t>
      </w:r>
      <w:r>
        <w:rPr>
          <w:sz w:val="28"/>
          <w:szCs w:val="28"/>
          <w:lang w:eastAsia="ja-JP" w:bidi="ar-SA"/>
        </w:rPr>
        <w:tab/>
        <w:t>escreverão</w:t>
      </w:r>
      <w:r>
        <w:rPr>
          <w:sz w:val="28"/>
          <w:szCs w:val="28"/>
          <w:lang w:eastAsia="ja-JP" w:bidi="ar-SA"/>
        </w:rPr>
        <w:tab/>
        <w:t>jogarão</w:t>
      </w:r>
    </w:p>
    <w:p w:rsidR="00E44118" w:rsidRDefault="00E44118" w:rsidP="008447B1">
      <w:pPr>
        <w:tabs>
          <w:tab w:val="left" w:pos="902"/>
        </w:tabs>
        <w:spacing w:before="0"/>
        <w:rPr>
          <w:sz w:val="28"/>
          <w:szCs w:val="28"/>
          <w:lang w:eastAsia="ja-JP" w:bidi="ar-SA"/>
        </w:rPr>
      </w:pPr>
    </w:p>
    <w:p w:rsidR="00E44118" w:rsidRDefault="00E44118" w:rsidP="008447B1">
      <w:pPr>
        <w:spacing w:before="0"/>
        <w:rPr>
          <w:sz w:val="28"/>
          <w:szCs w:val="28"/>
          <w:lang w:eastAsia="ja-JP" w:bidi="ar-SA"/>
        </w:rPr>
      </w:pPr>
    </w:p>
    <w:p w:rsidR="00F00A11" w:rsidRDefault="00E44118" w:rsidP="008447B1">
      <w:p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Copie esses verbos, dividindo-os em dois grupos: </w:t>
      </w:r>
    </w:p>
    <w:p w:rsidR="00E44118" w:rsidRDefault="00E44118" w:rsidP="00E44118">
      <w:pPr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9"/>
        <w:gridCol w:w="4789"/>
      </w:tblGrid>
      <w:tr w:rsidR="00E44118" w:rsidTr="00EB0851">
        <w:tc>
          <w:tcPr>
            <w:tcW w:w="9578" w:type="dxa"/>
            <w:gridSpan w:val="2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Pr="00E44118" w:rsidRDefault="00E44118" w:rsidP="00E44118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E44118">
              <w:rPr>
                <w:b/>
                <w:sz w:val="28"/>
                <w:szCs w:val="28"/>
                <w:lang w:eastAsia="ja-JP" w:bidi="ar-SA"/>
              </w:rPr>
              <w:t>PALAVRAS</w:t>
            </w:r>
          </w:p>
        </w:tc>
      </w:tr>
      <w:tr w:rsidR="00E44118" w:rsidTr="00E44118"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Pr="00E44118" w:rsidRDefault="00E44118" w:rsidP="00E44118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E44118">
              <w:rPr>
                <w:b/>
                <w:sz w:val="28"/>
                <w:szCs w:val="28"/>
                <w:lang w:eastAsia="ja-JP" w:bidi="ar-SA"/>
              </w:rPr>
              <w:t>Oxítonas</w:t>
            </w:r>
          </w:p>
        </w:tc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Pr="00E44118" w:rsidRDefault="00E44118" w:rsidP="00E44118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E44118">
              <w:rPr>
                <w:b/>
                <w:sz w:val="28"/>
                <w:szCs w:val="28"/>
                <w:lang w:eastAsia="ja-JP" w:bidi="ar-SA"/>
              </w:rPr>
              <w:t>Paroxítonas</w:t>
            </w:r>
          </w:p>
        </w:tc>
      </w:tr>
      <w:tr w:rsidR="00E44118" w:rsidTr="00E44118"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E44118" w:rsidTr="00E44118"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E44118" w:rsidTr="00E44118"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E44118" w:rsidTr="00E44118"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789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E44118" w:rsidRDefault="00E44118" w:rsidP="00E44118">
            <w:pPr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44118" w:rsidRDefault="00E44118" w:rsidP="00E44118">
      <w:pPr>
        <w:rPr>
          <w:sz w:val="28"/>
          <w:szCs w:val="28"/>
          <w:lang w:eastAsia="ja-JP" w:bidi="ar-SA"/>
        </w:rPr>
      </w:pPr>
    </w:p>
    <w:p w:rsidR="00677F15" w:rsidRDefault="00677F15" w:rsidP="004965AF">
      <w:p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responda: </w:t>
      </w:r>
    </w:p>
    <w:p w:rsidR="00677F15" w:rsidRDefault="00677F15" w:rsidP="004965AF">
      <w:pPr>
        <w:spacing w:before="0"/>
        <w:rPr>
          <w:sz w:val="28"/>
          <w:szCs w:val="28"/>
          <w:lang w:eastAsia="ja-JP" w:bidi="ar-SA"/>
        </w:rPr>
      </w:pPr>
    </w:p>
    <w:p w:rsidR="00677F15" w:rsidRDefault="00677F15" w:rsidP="004965AF">
      <w:pPr>
        <w:pStyle w:val="PargrafodaLista"/>
        <w:numPr>
          <w:ilvl w:val="0"/>
          <w:numId w:val="5"/>
        </w:numPr>
        <w:spacing w:before="0"/>
        <w:ind w:left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Em que tempo estão os verbos classificados como palavras oxítonas? </w:t>
      </w:r>
    </w:p>
    <w:p w:rsidR="004965AF" w:rsidRDefault="004965AF" w:rsidP="004965AF">
      <w:pPr>
        <w:pStyle w:val="PargrafodaLista"/>
        <w:spacing w:before="0"/>
        <w:ind w:left="0"/>
        <w:rPr>
          <w:sz w:val="28"/>
          <w:szCs w:val="28"/>
          <w:lang w:eastAsia="ja-JP" w:bidi="ar-SA"/>
        </w:rPr>
      </w:pPr>
    </w:p>
    <w:p w:rsidR="004965AF" w:rsidRDefault="00677F15" w:rsidP="004965AF">
      <w:pPr>
        <w:pStyle w:val="PargrafodaLista"/>
        <w:numPr>
          <w:ilvl w:val="0"/>
          <w:numId w:val="5"/>
        </w:numPr>
        <w:spacing w:before="0"/>
        <w:ind w:left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 que sílaba terminam esses verbos? </w:t>
      </w:r>
    </w:p>
    <w:p w:rsidR="004965AF" w:rsidRPr="004965AF" w:rsidRDefault="004965AF" w:rsidP="004965AF">
      <w:pPr>
        <w:pStyle w:val="PargrafodaLista"/>
        <w:spacing w:before="0"/>
        <w:ind w:left="0"/>
        <w:rPr>
          <w:sz w:val="28"/>
          <w:szCs w:val="28"/>
          <w:lang w:eastAsia="ja-JP" w:bidi="ar-SA"/>
        </w:rPr>
      </w:pPr>
    </w:p>
    <w:p w:rsidR="00677F15" w:rsidRDefault="00677F15" w:rsidP="004965AF">
      <w:pPr>
        <w:pStyle w:val="PargrafodaLista"/>
        <w:numPr>
          <w:ilvl w:val="0"/>
          <w:numId w:val="5"/>
        </w:numPr>
        <w:spacing w:before="0"/>
        <w:ind w:left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 em que tempo estão os verbos classificados como palavras paroxítonas? </w:t>
      </w:r>
    </w:p>
    <w:p w:rsidR="004965AF" w:rsidRDefault="004965AF" w:rsidP="004965AF">
      <w:pPr>
        <w:pStyle w:val="PargrafodaLista"/>
        <w:spacing w:before="0"/>
        <w:ind w:left="0"/>
        <w:rPr>
          <w:sz w:val="28"/>
          <w:szCs w:val="28"/>
          <w:lang w:eastAsia="ja-JP" w:bidi="ar-SA"/>
        </w:rPr>
      </w:pPr>
    </w:p>
    <w:p w:rsidR="00677F15" w:rsidRDefault="00677F15" w:rsidP="004965AF">
      <w:pPr>
        <w:pStyle w:val="PargrafodaLista"/>
        <w:numPr>
          <w:ilvl w:val="0"/>
          <w:numId w:val="5"/>
        </w:numPr>
        <w:spacing w:before="0"/>
        <w:ind w:left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Com que sílaba terminam esses verbos? </w:t>
      </w:r>
    </w:p>
    <w:p w:rsidR="00677F15" w:rsidRDefault="00677F15" w:rsidP="00677F15">
      <w:pPr>
        <w:pStyle w:val="PargrafodaLista"/>
        <w:rPr>
          <w:sz w:val="28"/>
          <w:szCs w:val="28"/>
          <w:lang w:eastAsia="ja-JP" w:bidi="ar-SA"/>
        </w:rPr>
      </w:pPr>
    </w:p>
    <w:p w:rsidR="009B7647" w:rsidRDefault="009B7647" w:rsidP="009B7647">
      <w:pPr>
        <w:pStyle w:val="PargrafodaLista"/>
        <w:ind w:left="0"/>
        <w:rPr>
          <w:sz w:val="28"/>
          <w:szCs w:val="28"/>
          <w:lang w:eastAsia="ja-JP" w:bidi="ar-SA"/>
        </w:rPr>
      </w:pPr>
    </w:p>
    <w:p w:rsidR="00B9314E" w:rsidRDefault="00B9314E" w:rsidP="003C2006">
      <w:pPr>
        <w:pStyle w:val="PargrafodaLista"/>
        <w:numPr>
          <w:ilvl w:val="0"/>
          <w:numId w:val="7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Leia: </w:t>
      </w:r>
    </w:p>
    <w:tbl>
      <w:tblPr>
        <w:tblStyle w:val="Tabelacomgrade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8858"/>
      </w:tblGrid>
      <w:tr w:rsidR="00B9314E" w:rsidTr="00B9314E">
        <w:tc>
          <w:tcPr>
            <w:tcW w:w="8858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  <w:vAlign w:val="center"/>
          </w:tcPr>
          <w:p w:rsidR="00B9314E" w:rsidRPr="00B9314E" w:rsidRDefault="00B9314E" w:rsidP="00B9314E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Hoje os alunos jogar</w:t>
            </w:r>
            <w:r>
              <w:rPr>
                <w:b/>
                <w:sz w:val="28"/>
                <w:szCs w:val="28"/>
                <w:lang w:eastAsia="ja-JP" w:bidi="ar-SA"/>
              </w:rPr>
              <w:t>am</w:t>
            </w:r>
            <w:r>
              <w:rPr>
                <w:sz w:val="28"/>
                <w:szCs w:val="28"/>
                <w:lang w:eastAsia="ja-JP" w:bidi="ar-SA"/>
              </w:rPr>
              <w:t xml:space="preserve"> queimada. Amanhã eles jogar</w:t>
            </w:r>
            <w:r>
              <w:rPr>
                <w:b/>
                <w:sz w:val="28"/>
                <w:szCs w:val="28"/>
                <w:lang w:eastAsia="ja-JP" w:bidi="ar-SA"/>
              </w:rPr>
              <w:t>ão</w:t>
            </w:r>
            <w:r>
              <w:rPr>
                <w:sz w:val="28"/>
                <w:szCs w:val="28"/>
                <w:lang w:eastAsia="ja-JP" w:bidi="ar-SA"/>
              </w:rPr>
              <w:t xml:space="preserve"> futebol.</w:t>
            </w:r>
          </w:p>
        </w:tc>
      </w:tr>
    </w:tbl>
    <w:p w:rsidR="00B9314E" w:rsidRDefault="00B9314E" w:rsidP="00B9314E">
      <w:pPr>
        <w:pStyle w:val="PargrafodaLista"/>
        <w:rPr>
          <w:sz w:val="28"/>
          <w:szCs w:val="28"/>
          <w:lang w:eastAsia="ja-JP" w:bidi="ar-SA"/>
        </w:rPr>
      </w:pPr>
    </w:p>
    <w:p w:rsidR="00B9314E" w:rsidRDefault="00B9314E" w:rsidP="00B9314E">
      <w:pPr>
        <w:pStyle w:val="PargrafodaLista"/>
        <w:rPr>
          <w:sz w:val="28"/>
          <w:szCs w:val="28"/>
          <w:lang w:eastAsia="ja-JP" w:bidi="ar-SA"/>
        </w:rPr>
      </w:pPr>
    </w:p>
    <w:p w:rsidR="00B9314E" w:rsidRDefault="00B9314E" w:rsidP="00B9314E">
      <w:pPr>
        <w:spacing w:before="0"/>
        <w:jc w:val="both"/>
        <w:rPr>
          <w:sz w:val="28"/>
          <w:szCs w:val="28"/>
          <w:lang w:eastAsia="ja-JP" w:bidi="ar-SA"/>
        </w:rPr>
      </w:pPr>
      <w:r w:rsidRPr="00B9314E">
        <w:rPr>
          <w:sz w:val="28"/>
          <w:szCs w:val="28"/>
          <w:lang w:eastAsia="ja-JP" w:bidi="ar-SA"/>
        </w:rPr>
        <w:t xml:space="preserve">Complete a regra com o nome do tempo verbal, de acordo com a forma como são escritos. </w:t>
      </w:r>
    </w:p>
    <w:p w:rsidR="001D336C" w:rsidRDefault="001D336C" w:rsidP="00B9314E">
      <w:pPr>
        <w:spacing w:before="0"/>
        <w:jc w:val="both"/>
        <w:rPr>
          <w:sz w:val="28"/>
          <w:szCs w:val="28"/>
          <w:lang w:eastAsia="ja-JP" w:bidi="ar-SA"/>
        </w:rPr>
      </w:pPr>
    </w:p>
    <w:p w:rsidR="001D336C" w:rsidRDefault="001D336C" w:rsidP="001D336C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terminação –</w:t>
      </w:r>
      <w:proofErr w:type="spellStart"/>
      <w:r>
        <w:rPr>
          <w:b/>
          <w:sz w:val="28"/>
          <w:szCs w:val="28"/>
          <w:lang w:eastAsia="ja-JP" w:bidi="ar-SA"/>
        </w:rPr>
        <w:t>ram</w:t>
      </w:r>
      <w:proofErr w:type="spellEnd"/>
      <w:r>
        <w:rPr>
          <w:sz w:val="28"/>
          <w:szCs w:val="28"/>
          <w:lang w:eastAsia="ja-JP" w:bidi="ar-SA"/>
        </w:rPr>
        <w:t xml:space="preserve"> indica ideia de tempo ________________________. </w:t>
      </w:r>
    </w:p>
    <w:p w:rsidR="001D336C" w:rsidRDefault="001D336C" w:rsidP="001D336C">
      <w:pPr>
        <w:spacing w:before="0"/>
        <w:jc w:val="both"/>
        <w:rPr>
          <w:sz w:val="28"/>
          <w:szCs w:val="28"/>
          <w:lang w:eastAsia="ja-JP" w:bidi="ar-SA"/>
        </w:rPr>
      </w:pPr>
    </w:p>
    <w:p w:rsidR="001D336C" w:rsidRDefault="001D336C" w:rsidP="001D336C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terminação –</w:t>
      </w:r>
      <w:proofErr w:type="spellStart"/>
      <w:r>
        <w:rPr>
          <w:b/>
          <w:sz w:val="28"/>
          <w:szCs w:val="28"/>
          <w:lang w:eastAsia="ja-JP" w:bidi="ar-SA"/>
        </w:rPr>
        <w:t>rão</w:t>
      </w:r>
      <w:proofErr w:type="spellEnd"/>
      <w:r>
        <w:rPr>
          <w:b/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indica ideia de tempo ________________________. </w:t>
      </w:r>
    </w:p>
    <w:p w:rsidR="001D336C" w:rsidRDefault="001D336C" w:rsidP="001D336C">
      <w:pPr>
        <w:pStyle w:val="PargrafodaLista"/>
        <w:rPr>
          <w:sz w:val="28"/>
          <w:szCs w:val="28"/>
          <w:lang w:eastAsia="ja-JP" w:bidi="ar-SA"/>
        </w:rPr>
      </w:pPr>
    </w:p>
    <w:p w:rsidR="00D30CA1" w:rsidRPr="001D336C" w:rsidRDefault="0044721E" w:rsidP="003C2006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Quais foram as descobertas que você fez com essa atividade? </w:t>
      </w:r>
    </w:p>
    <w:p w:rsidR="001D336C" w:rsidRPr="001D336C" w:rsidRDefault="001D336C" w:rsidP="00CA71AA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1D336C" w:rsidRPr="001D336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40" w:rsidRDefault="00EE3840">
      <w:pPr>
        <w:spacing w:before="0"/>
      </w:pPr>
      <w:r>
        <w:separator/>
      </w:r>
    </w:p>
  </w:endnote>
  <w:endnote w:type="continuationSeparator" w:id="0">
    <w:p w:rsidR="00EE3840" w:rsidRDefault="00EE38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40" w:rsidRDefault="00EE3840">
      <w:pPr>
        <w:spacing w:before="0"/>
      </w:pPr>
      <w:r>
        <w:separator/>
      </w:r>
    </w:p>
  </w:footnote>
  <w:footnote w:type="continuationSeparator" w:id="0">
    <w:p w:rsidR="00EE3840" w:rsidRDefault="00EE38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44D43">
      <w:rPr>
        <w:rStyle w:val="RefernciaSutil"/>
        <w:rFonts w:cs="Calibri"/>
        <w:smallCaps w:val="0"/>
        <w:color w:val="auto"/>
        <w:u w:val="none"/>
      </w:rPr>
      <w:t xml:space="preserve">17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6F45"/>
    <w:multiLevelType w:val="hybridMultilevel"/>
    <w:tmpl w:val="DBCA53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E32"/>
    <w:multiLevelType w:val="hybridMultilevel"/>
    <w:tmpl w:val="B9AC7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E0296"/>
    <w:multiLevelType w:val="hybridMultilevel"/>
    <w:tmpl w:val="5CB2B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2ABE"/>
    <w:multiLevelType w:val="hybridMultilevel"/>
    <w:tmpl w:val="EF74C6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67E4"/>
    <w:rsid w:val="0009664C"/>
    <w:rsid w:val="000A59E3"/>
    <w:rsid w:val="000F6BFB"/>
    <w:rsid w:val="00102AE1"/>
    <w:rsid w:val="001D336C"/>
    <w:rsid w:val="00244D43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C2006"/>
    <w:rsid w:val="003E4DCA"/>
    <w:rsid w:val="00400ECA"/>
    <w:rsid w:val="0042154A"/>
    <w:rsid w:val="0044721E"/>
    <w:rsid w:val="004965AF"/>
    <w:rsid w:val="00513CBD"/>
    <w:rsid w:val="00521C4B"/>
    <w:rsid w:val="005E02A4"/>
    <w:rsid w:val="00651B51"/>
    <w:rsid w:val="00675CDD"/>
    <w:rsid w:val="00677F15"/>
    <w:rsid w:val="0069238B"/>
    <w:rsid w:val="00694B9C"/>
    <w:rsid w:val="008270AC"/>
    <w:rsid w:val="008447B1"/>
    <w:rsid w:val="00882593"/>
    <w:rsid w:val="008A3641"/>
    <w:rsid w:val="008A54DF"/>
    <w:rsid w:val="008F0DED"/>
    <w:rsid w:val="009149C3"/>
    <w:rsid w:val="0092469A"/>
    <w:rsid w:val="00993602"/>
    <w:rsid w:val="009B7647"/>
    <w:rsid w:val="00A52C84"/>
    <w:rsid w:val="00A76666"/>
    <w:rsid w:val="00B47256"/>
    <w:rsid w:val="00B9314E"/>
    <w:rsid w:val="00C14D34"/>
    <w:rsid w:val="00C6779C"/>
    <w:rsid w:val="00CA71AA"/>
    <w:rsid w:val="00CB70CC"/>
    <w:rsid w:val="00CE1D3D"/>
    <w:rsid w:val="00D123D7"/>
    <w:rsid w:val="00D13922"/>
    <w:rsid w:val="00D30CA1"/>
    <w:rsid w:val="00D319A9"/>
    <w:rsid w:val="00D753CB"/>
    <w:rsid w:val="00D75825"/>
    <w:rsid w:val="00E1789B"/>
    <w:rsid w:val="00E44118"/>
    <w:rsid w:val="00EA7A8B"/>
    <w:rsid w:val="00EE3840"/>
    <w:rsid w:val="00F00A11"/>
    <w:rsid w:val="00F00A34"/>
    <w:rsid w:val="00F55558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F00A1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4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32BC-4021-4681-9289-18A7E874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103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23</cp:revision>
  <cp:lastPrinted>2012-02-10T19:10:00Z</cp:lastPrinted>
  <dcterms:created xsi:type="dcterms:W3CDTF">2020-06-09T12:44:00Z</dcterms:created>
  <dcterms:modified xsi:type="dcterms:W3CDTF">2020-06-16T16:50:00Z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