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E5" w:rsidRDefault="000A3675" w:rsidP="00F250E5">
      <w:pPr>
        <w:pStyle w:val="01Ttulo-IEIJ"/>
      </w:pPr>
      <w:r>
        <w:t>GEOGRAFI</w:t>
      </w:r>
      <w:r w:rsidR="00F250E5">
        <w:t>A</w:t>
      </w:r>
    </w:p>
    <w:p w:rsidR="000A3675" w:rsidRDefault="000A3675" w:rsidP="000A3675">
      <w:pPr>
        <w:pStyle w:val="02Subttulo-IEIJ"/>
        <w:ind w:firstLine="709"/>
      </w:pPr>
      <w:r>
        <w:t>Como era o Patrimônio Três Bocas?</w:t>
      </w:r>
    </w:p>
    <w:p w:rsidR="000A3675" w:rsidRDefault="000A3675" w:rsidP="000A3675">
      <w:pPr>
        <w:pStyle w:val="03Texto-IEIJ"/>
        <w:jc w:val="both"/>
        <w:rPr>
          <w:sz w:val="28"/>
          <w:szCs w:val="28"/>
        </w:rPr>
      </w:pPr>
    </w:p>
    <w:p w:rsidR="000A3675" w:rsidRDefault="000A3675" w:rsidP="000A3675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que George </w:t>
      </w:r>
      <w:proofErr w:type="spellStart"/>
      <w:r>
        <w:rPr>
          <w:sz w:val="28"/>
          <w:szCs w:val="28"/>
        </w:rPr>
        <w:t>Craigh</w:t>
      </w:r>
      <w:proofErr w:type="spellEnd"/>
      <w:r>
        <w:rPr>
          <w:sz w:val="28"/>
          <w:szCs w:val="28"/>
        </w:rPr>
        <w:t xml:space="preserve"> e seus companheiros viram ao chegar?</w:t>
      </w:r>
    </w:p>
    <w:p w:rsidR="000A3675" w:rsidRDefault="000A3675" w:rsidP="000A3675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É ele que nos conta:</w:t>
      </w:r>
    </w:p>
    <w:p w:rsidR="000A3675" w:rsidRPr="000A3675" w:rsidRDefault="000A3675" w:rsidP="000A3675">
      <w:pPr>
        <w:pStyle w:val="03Texto-IEIJ"/>
        <w:ind w:firstLine="709"/>
        <w:jc w:val="both"/>
        <w:rPr>
          <w:i/>
          <w:sz w:val="28"/>
          <w:szCs w:val="28"/>
        </w:rPr>
      </w:pPr>
      <w:r w:rsidRPr="000A3675">
        <w:rPr>
          <w:i/>
          <w:sz w:val="28"/>
          <w:szCs w:val="28"/>
        </w:rPr>
        <w:t xml:space="preserve">“Havia palmitos em abundância e nós os aproveitemos para matar a fome que era muita. Os troncos serviram para construir os ranchos e fazer as camas. As folhas eram utilizadas para cobrir os ranchos, as camas e alimentar os animais. </w:t>
      </w:r>
    </w:p>
    <w:p w:rsidR="000A3675" w:rsidRPr="000A3675" w:rsidRDefault="000A3675" w:rsidP="000A3675">
      <w:pPr>
        <w:pStyle w:val="03Texto-IEIJ"/>
        <w:jc w:val="both"/>
        <w:rPr>
          <w:i/>
          <w:sz w:val="28"/>
          <w:szCs w:val="28"/>
        </w:rPr>
      </w:pPr>
      <w:r w:rsidRPr="000A3675">
        <w:rPr>
          <w:i/>
          <w:sz w:val="28"/>
          <w:szCs w:val="28"/>
        </w:rPr>
        <w:tab/>
        <w:t>A mata nos dava tudo e acredito que recebíamos o primeiro presente daquelas terras férteis. A primeira noite foi um suplício, devido aos mosquitos, tanto que fomos obrigados a fazer uma fogueira dentro de cada rancho para afastar os insetos com a fumaça...”</w:t>
      </w:r>
    </w:p>
    <w:p w:rsidR="00C418BE" w:rsidRDefault="000A3675" w:rsidP="000A3675">
      <w:pPr>
        <w:pStyle w:val="03Texto-IEIJ"/>
        <w:tabs>
          <w:tab w:val="left" w:pos="1515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675" w:rsidRPr="00F30499" w:rsidRDefault="000A3675" w:rsidP="000A3675">
      <w:pPr>
        <w:pStyle w:val="03Texto-IEIJ"/>
        <w:numPr>
          <w:ilvl w:val="0"/>
          <w:numId w:val="3"/>
        </w:num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Construa uma sequência de desenhos – como uma história em quadrinhos – que represente a narrativa do Sr. </w:t>
      </w:r>
      <w:proofErr w:type="spellStart"/>
      <w:r>
        <w:rPr>
          <w:sz w:val="28"/>
          <w:szCs w:val="28"/>
        </w:rPr>
        <w:t>Craigh</w:t>
      </w:r>
      <w:proofErr w:type="spellEnd"/>
      <w:r>
        <w:rPr>
          <w:sz w:val="28"/>
          <w:szCs w:val="28"/>
        </w:rPr>
        <w:t xml:space="preserve">. </w:t>
      </w:r>
      <w:r w:rsidR="003F0401">
        <w:rPr>
          <w:sz w:val="28"/>
          <w:szCs w:val="28"/>
        </w:rPr>
        <w:t>Faça uso da sua criatividade na próxima página.</w:t>
      </w:r>
    </w:p>
    <w:p w:rsidR="00161CA5" w:rsidRDefault="00161CA5" w:rsidP="00F30499">
      <w:pPr>
        <w:pStyle w:val="03Texto-IEIJ"/>
        <w:jc w:val="both"/>
        <w:rPr>
          <w:sz w:val="28"/>
          <w:szCs w:val="28"/>
        </w:rPr>
      </w:pPr>
    </w:p>
    <w:p w:rsidR="000A3675" w:rsidRDefault="000A3675" w:rsidP="000A3675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Hoje ainda é possível ver plantações de palmito em nossa cidade?</w:t>
      </w:r>
    </w:p>
    <w:p w:rsidR="003F0401" w:rsidRDefault="003F0401" w:rsidP="003F0401">
      <w:pPr>
        <w:pStyle w:val="03Texto-IEIJ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675" w:rsidRDefault="000A3675" w:rsidP="000A3675">
      <w:pPr>
        <w:pStyle w:val="PargrafodaLista"/>
        <w:rPr>
          <w:sz w:val="28"/>
          <w:szCs w:val="28"/>
        </w:rPr>
      </w:pPr>
    </w:p>
    <w:p w:rsidR="000A3675" w:rsidRDefault="000A3675" w:rsidP="000A3675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paisagem relatada pelo </w:t>
      </w:r>
      <w:proofErr w:type="spellStart"/>
      <w:r w:rsidR="00FD2A54" w:rsidRPr="00FD2A54">
        <w:rPr>
          <w:color w:val="FF0000"/>
          <w:sz w:val="28"/>
          <w:szCs w:val="28"/>
          <w:u w:val="single"/>
        </w:rPr>
        <w:t>Sr.</w:t>
      </w:r>
      <w:r w:rsidR="00FD2A54" w:rsidRPr="00FD2A54">
        <w:rPr>
          <w:color w:val="FF0000"/>
          <w:sz w:val="28"/>
          <w:szCs w:val="28"/>
        </w:rPr>
        <w:t>George</w:t>
      </w:r>
      <w:proofErr w:type="spellEnd"/>
      <w:r w:rsidR="00FD2A54" w:rsidRPr="00FD2A54">
        <w:rPr>
          <w:color w:val="FF0000"/>
          <w:sz w:val="28"/>
          <w:szCs w:val="28"/>
        </w:rPr>
        <w:t xml:space="preserve"> </w:t>
      </w:r>
      <w:proofErr w:type="spellStart"/>
      <w:r w:rsidR="00FD2A54" w:rsidRPr="00FD2A54">
        <w:rPr>
          <w:color w:val="FF0000"/>
          <w:sz w:val="28"/>
          <w:szCs w:val="28"/>
        </w:rPr>
        <w:t>Craigh</w:t>
      </w:r>
      <w:proofErr w:type="spellEnd"/>
      <w:r w:rsidR="00FD2A54" w:rsidRPr="00FD2A54">
        <w:rPr>
          <w:color w:val="FF0000"/>
          <w:sz w:val="28"/>
          <w:szCs w:val="28"/>
        </w:rPr>
        <w:t xml:space="preserve"> </w:t>
      </w:r>
      <w:r w:rsidR="00FD2A54">
        <w:rPr>
          <w:sz w:val="28"/>
          <w:szCs w:val="28"/>
        </w:rPr>
        <w:t xml:space="preserve">Smith </w:t>
      </w:r>
      <w:r>
        <w:rPr>
          <w:sz w:val="28"/>
          <w:szCs w:val="28"/>
        </w:rPr>
        <w:t>é a mesma paisagem dos dias atuais? O que mudou?</w:t>
      </w:r>
    </w:p>
    <w:p w:rsidR="003F0401" w:rsidRDefault="003F0401" w:rsidP="003F0401">
      <w:pPr>
        <w:pStyle w:val="03Texto-IEIJ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401" w:rsidRDefault="003F0401" w:rsidP="003F0401">
      <w:pPr>
        <w:pStyle w:val="03Texto-IEIJ"/>
        <w:ind w:left="1429"/>
        <w:jc w:val="both"/>
        <w:rPr>
          <w:sz w:val="28"/>
          <w:szCs w:val="28"/>
        </w:rPr>
      </w:pPr>
    </w:p>
    <w:p w:rsidR="000A3675" w:rsidRDefault="000A3675" w:rsidP="00F30499">
      <w:pPr>
        <w:pStyle w:val="03Texto-IEIJ"/>
        <w:jc w:val="both"/>
        <w:rPr>
          <w:sz w:val="28"/>
          <w:szCs w:val="28"/>
        </w:rPr>
      </w:pPr>
      <w:bookmarkStart w:id="0" w:name="_GoBack"/>
      <w:bookmarkEnd w:id="0"/>
    </w:p>
    <w:p w:rsidR="000A3675" w:rsidRPr="00F30499" w:rsidRDefault="003F0401" w:rsidP="00F30499">
      <w:pPr>
        <w:pStyle w:val="03Texto-IEIJ"/>
        <w:jc w:val="both"/>
        <w:rPr>
          <w:sz w:val="28"/>
          <w:szCs w:val="28"/>
        </w:rPr>
      </w:pPr>
      <w:r w:rsidRPr="003F0401"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086475" cy="80581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01" w:rsidRDefault="003F0401"/>
                          <w:p w:rsidR="003F0401" w:rsidRDefault="003F0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05pt;margin-top:14.35pt;width:479.25pt;height:6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">
                <v:textbox>
                  <w:txbxContent>
                    <w:p w:rsidR="003F0401" w:rsidRDefault="003F0401"/>
                    <w:p w:rsidR="003F0401" w:rsidRDefault="003F040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A3675" w:rsidRPr="00F3049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F" w:rsidRDefault="0022573F">
      <w:pPr>
        <w:spacing w:before="0"/>
      </w:pPr>
      <w:r>
        <w:separator/>
      </w:r>
    </w:p>
  </w:endnote>
  <w:endnote w:type="continuationSeparator" w:id="0">
    <w:p w:rsidR="0022573F" w:rsidRDefault="002257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F" w:rsidRDefault="0022573F">
      <w:pPr>
        <w:spacing w:before="0"/>
      </w:pPr>
      <w:r>
        <w:separator/>
      </w:r>
    </w:p>
  </w:footnote>
  <w:footnote w:type="continuationSeparator" w:id="0">
    <w:p w:rsidR="0022573F" w:rsidRDefault="002257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C" w:rsidRDefault="00F972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2C" w:rsidRDefault="00F972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7072C" w:rsidRDefault="0096605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97202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18</w:t>
    </w:r>
    <w:r w:rsidR="00F97202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F97202">
      <w:rPr>
        <w:rStyle w:val="RefernciaSutil"/>
        <w:rFonts w:cs="Calibri"/>
        <w:smallCaps w:val="0"/>
        <w:color w:val="auto"/>
        <w:u w:val="none"/>
      </w:rPr>
      <w:t>.</w:t>
    </w:r>
  </w:p>
  <w:p w:rsidR="00D7072C" w:rsidRDefault="00F972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0BB"/>
    <w:multiLevelType w:val="hybridMultilevel"/>
    <w:tmpl w:val="F478259A"/>
    <w:lvl w:ilvl="0" w:tplc="8064F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5109A"/>
    <w:multiLevelType w:val="hybridMultilevel"/>
    <w:tmpl w:val="0E26219E"/>
    <w:lvl w:ilvl="0" w:tplc="2C18DE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4332D8"/>
    <w:multiLevelType w:val="hybridMultilevel"/>
    <w:tmpl w:val="9670F476"/>
    <w:lvl w:ilvl="0" w:tplc="B4BC2D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5"/>
    <w:rsid w:val="000A3675"/>
    <w:rsid w:val="00161CA5"/>
    <w:rsid w:val="0022573F"/>
    <w:rsid w:val="00234395"/>
    <w:rsid w:val="00296E0D"/>
    <w:rsid w:val="003F0401"/>
    <w:rsid w:val="005D3578"/>
    <w:rsid w:val="00880787"/>
    <w:rsid w:val="0096605F"/>
    <w:rsid w:val="00C418BE"/>
    <w:rsid w:val="00D7072C"/>
    <w:rsid w:val="00E50D12"/>
    <w:rsid w:val="00F250E5"/>
    <w:rsid w:val="00F30499"/>
    <w:rsid w:val="00F97202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0A367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0A36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C725-70D5-482E-9454-585B1E8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Margareth</cp:lastModifiedBy>
  <cp:revision>5</cp:revision>
  <cp:lastPrinted>2012-02-10T19:10:00Z</cp:lastPrinted>
  <dcterms:created xsi:type="dcterms:W3CDTF">2020-06-17T17:28:00Z</dcterms:created>
  <dcterms:modified xsi:type="dcterms:W3CDTF">2020-06-17T21:32:00Z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