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31" w:rsidRPr="008E5B83" w:rsidRDefault="009B636A" w:rsidP="009B636A">
      <w:pPr>
        <w:pStyle w:val="01Ttulo-IEIJ"/>
        <w:rPr>
          <w:sz w:val="28"/>
          <w:szCs w:val="28"/>
        </w:rPr>
      </w:pPr>
      <w:r w:rsidRPr="008E5B83">
        <w:rPr>
          <w:sz w:val="28"/>
          <w:szCs w:val="28"/>
        </w:rPr>
        <w:t>MATEMÁTICA</w:t>
      </w:r>
    </w:p>
    <w:p w:rsidR="00051FAE" w:rsidRPr="008E5B83" w:rsidRDefault="00CE06F4" w:rsidP="008C3CF6">
      <w:pPr>
        <w:pStyle w:val="03Texto-IEIJ"/>
        <w:numPr>
          <w:ilvl w:val="0"/>
          <w:numId w:val="2"/>
        </w:numPr>
        <w:jc w:val="both"/>
        <w:rPr>
          <w:sz w:val="28"/>
          <w:szCs w:val="28"/>
        </w:rPr>
      </w:pPr>
      <w:r w:rsidRPr="008E5B83">
        <w:rPr>
          <w:sz w:val="28"/>
          <w:szCs w:val="28"/>
        </w:rPr>
        <w:t>Calcule</w:t>
      </w:r>
      <w:r w:rsidR="008C3CF6" w:rsidRPr="008E5B83">
        <w:rPr>
          <w:sz w:val="28"/>
          <w:szCs w:val="28"/>
        </w:rPr>
        <w:t>:</w:t>
      </w:r>
    </w:p>
    <w:p w:rsidR="008C3CF6" w:rsidRDefault="008C3CF6" w:rsidP="008C3CF6">
      <w:pPr>
        <w:pStyle w:val="03Texto-IEIJ"/>
        <w:ind w:left="720"/>
        <w:jc w:val="both"/>
      </w:pPr>
    </w:p>
    <w:tbl>
      <w:tblPr>
        <w:tblStyle w:val="Tabelacomgrade"/>
        <w:tblW w:w="10617" w:type="dxa"/>
        <w:tblInd w:w="-5" w:type="dxa"/>
        <w:tblLook w:val="04A0" w:firstRow="1" w:lastRow="0" w:firstColumn="1" w:lastColumn="0" w:noHBand="0" w:noVBand="1"/>
      </w:tblPr>
      <w:tblGrid>
        <w:gridCol w:w="372"/>
        <w:gridCol w:w="586"/>
        <w:gridCol w:w="597"/>
        <w:gridCol w:w="597"/>
        <w:gridCol w:w="586"/>
        <w:gridCol w:w="597"/>
        <w:gridCol w:w="544"/>
        <w:gridCol w:w="586"/>
        <w:gridCol w:w="597"/>
        <w:gridCol w:w="597"/>
        <w:gridCol w:w="586"/>
        <w:gridCol w:w="597"/>
        <w:gridCol w:w="544"/>
        <w:gridCol w:w="556"/>
        <w:gridCol w:w="586"/>
        <w:gridCol w:w="597"/>
        <w:gridCol w:w="373"/>
        <w:gridCol w:w="373"/>
        <w:gridCol w:w="373"/>
        <w:gridCol w:w="373"/>
      </w:tblGrid>
      <w:tr w:rsidR="00CE06F4" w:rsidRPr="00CE06F4" w:rsidTr="00CE06F4">
        <w:trPr>
          <w:trHeight w:val="414"/>
        </w:trPr>
        <w:tc>
          <w:tcPr>
            <w:tcW w:w="372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  <w:shd w:val="clear" w:color="auto" w:fill="FFFF00"/>
          </w:tcPr>
          <w:p w:rsidR="00CE06F4" w:rsidRPr="00CE06F4" w:rsidRDefault="00CE06F4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CE06F4" w:rsidRPr="00CE06F4" w:rsidRDefault="00CE06F4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97" w:type="dxa"/>
            <w:shd w:val="clear" w:color="auto" w:fill="FFFF00"/>
          </w:tcPr>
          <w:p w:rsidR="00CE06F4" w:rsidRPr="00CE06F4" w:rsidRDefault="00CE06F4" w:rsidP="008C3CF6">
            <w:pPr>
              <w:pStyle w:val="03Texto-IEIJ"/>
            </w:pPr>
            <w:r w:rsidRPr="00CE06F4">
              <w:t>X</w:t>
            </w:r>
          </w:p>
        </w:tc>
        <w:tc>
          <w:tcPr>
            <w:tcW w:w="586" w:type="dxa"/>
            <w:shd w:val="clear" w:color="auto" w:fill="FFFF00"/>
          </w:tcPr>
          <w:p w:rsidR="00CE06F4" w:rsidRPr="00CE06F4" w:rsidRDefault="00CE06F4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CE06F4" w:rsidRPr="00CE06F4" w:rsidRDefault="00CE06F4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44" w:type="dxa"/>
            <w:shd w:val="clear" w:color="auto" w:fill="FFFF00"/>
          </w:tcPr>
          <w:p w:rsidR="00CE06F4" w:rsidRPr="00CE06F4" w:rsidRDefault="00CE06F4" w:rsidP="008C3CF6">
            <w:pPr>
              <w:pStyle w:val="03Texto-IEIJ"/>
            </w:pPr>
            <w:r w:rsidRPr="00CE06F4">
              <w:t>=</w:t>
            </w:r>
          </w:p>
        </w:tc>
        <w:tc>
          <w:tcPr>
            <w:tcW w:w="586" w:type="dxa"/>
            <w:shd w:val="clear" w:color="auto" w:fill="FFFF00"/>
          </w:tcPr>
          <w:p w:rsidR="00CE06F4" w:rsidRPr="00CE06F4" w:rsidRDefault="00CE06F4" w:rsidP="008C3CF6">
            <w:pPr>
              <w:pStyle w:val="03Texto-IEIJ"/>
            </w:pPr>
            <w:r w:rsidRPr="00CE06F4">
              <w:t>C</w:t>
            </w:r>
          </w:p>
        </w:tc>
        <w:tc>
          <w:tcPr>
            <w:tcW w:w="597" w:type="dxa"/>
            <w:shd w:val="clear" w:color="auto" w:fill="FFFF00"/>
          </w:tcPr>
          <w:p w:rsidR="00CE06F4" w:rsidRPr="00CE06F4" w:rsidRDefault="00CE06F4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CE06F4" w:rsidRPr="00CE06F4" w:rsidRDefault="00CE06F4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86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44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56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</w:tr>
      <w:tr w:rsidR="00CE06F4" w:rsidRPr="00CE06F4" w:rsidTr="00CE06F4">
        <w:trPr>
          <w:trHeight w:val="414"/>
        </w:trPr>
        <w:tc>
          <w:tcPr>
            <w:tcW w:w="372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8C3CF6" w:rsidP="008C3CF6">
            <w:pPr>
              <w:pStyle w:val="03Texto-IEIJ"/>
            </w:pPr>
            <w:r>
              <w:t>4</w:t>
            </w:r>
          </w:p>
        </w:tc>
        <w:tc>
          <w:tcPr>
            <w:tcW w:w="597" w:type="dxa"/>
            <w:shd w:val="clear" w:color="auto" w:fill="auto"/>
          </w:tcPr>
          <w:p w:rsidR="00CE06F4" w:rsidRPr="00CE06F4" w:rsidRDefault="008C3CF6" w:rsidP="008C3CF6">
            <w:pPr>
              <w:pStyle w:val="03Texto-IEIJ"/>
            </w:pPr>
            <w:r>
              <w:t>6</w:t>
            </w:r>
          </w:p>
        </w:tc>
        <w:tc>
          <w:tcPr>
            <w:tcW w:w="597" w:type="dxa"/>
            <w:shd w:val="clear" w:color="auto" w:fill="auto"/>
          </w:tcPr>
          <w:p w:rsidR="00CE06F4" w:rsidRPr="00CE06F4" w:rsidRDefault="00C10A17" w:rsidP="008C3CF6">
            <w:pPr>
              <w:pStyle w:val="03Texto-IEIJ"/>
            </w:pPr>
            <w:proofErr w:type="gramStart"/>
            <w:r>
              <w:t>x</w:t>
            </w:r>
            <w:proofErr w:type="gramEnd"/>
          </w:p>
        </w:tc>
        <w:tc>
          <w:tcPr>
            <w:tcW w:w="586" w:type="dxa"/>
            <w:shd w:val="clear" w:color="auto" w:fill="auto"/>
          </w:tcPr>
          <w:p w:rsidR="00CE06F4" w:rsidRPr="00CE06F4" w:rsidRDefault="008C3CF6" w:rsidP="008C3CF6">
            <w:pPr>
              <w:pStyle w:val="03Texto-IEIJ"/>
            </w:pPr>
            <w:r>
              <w:t>2</w:t>
            </w:r>
          </w:p>
        </w:tc>
        <w:tc>
          <w:tcPr>
            <w:tcW w:w="597" w:type="dxa"/>
            <w:shd w:val="clear" w:color="auto" w:fill="auto"/>
          </w:tcPr>
          <w:p w:rsidR="00CE06F4" w:rsidRPr="00CE06F4" w:rsidRDefault="008C3CF6" w:rsidP="008C3CF6">
            <w:pPr>
              <w:pStyle w:val="03Texto-IEIJ"/>
            </w:pPr>
            <w:r>
              <w:t>7</w:t>
            </w:r>
          </w:p>
        </w:tc>
        <w:tc>
          <w:tcPr>
            <w:tcW w:w="544" w:type="dxa"/>
            <w:shd w:val="clear" w:color="auto" w:fill="auto"/>
          </w:tcPr>
          <w:p w:rsidR="00CE06F4" w:rsidRPr="00CE06F4" w:rsidRDefault="00C10A17" w:rsidP="008C3CF6">
            <w:pPr>
              <w:pStyle w:val="03Texto-IEIJ"/>
            </w:pPr>
            <w:r>
              <w:t>=</w:t>
            </w: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44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56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</w:tr>
      <w:tr w:rsidR="00CE06F4" w:rsidRPr="00CE06F4" w:rsidTr="00CE06F4">
        <w:trPr>
          <w:trHeight w:val="429"/>
        </w:trPr>
        <w:tc>
          <w:tcPr>
            <w:tcW w:w="372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44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44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56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</w:tr>
      <w:tr w:rsidR="00CE06F4" w:rsidRPr="00CE06F4" w:rsidTr="00CE06F4">
        <w:trPr>
          <w:trHeight w:val="414"/>
        </w:trPr>
        <w:tc>
          <w:tcPr>
            <w:tcW w:w="372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  <w:shd w:val="clear" w:color="auto" w:fill="FFFF00"/>
          </w:tcPr>
          <w:p w:rsidR="00CE06F4" w:rsidRPr="00CE06F4" w:rsidRDefault="00CE06F4" w:rsidP="008C3CF6">
            <w:pPr>
              <w:pStyle w:val="03Texto-IEIJ"/>
            </w:pPr>
            <w:r w:rsidRPr="00CE06F4">
              <w:t>C</w:t>
            </w:r>
          </w:p>
        </w:tc>
        <w:tc>
          <w:tcPr>
            <w:tcW w:w="597" w:type="dxa"/>
            <w:shd w:val="clear" w:color="auto" w:fill="FFFF00"/>
          </w:tcPr>
          <w:p w:rsidR="00CE06F4" w:rsidRPr="00CE06F4" w:rsidRDefault="00CE06F4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CE06F4" w:rsidRPr="00CE06F4" w:rsidRDefault="00CE06F4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86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44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  <w:shd w:val="clear" w:color="auto" w:fill="FFFF00"/>
          </w:tcPr>
          <w:p w:rsidR="00CE06F4" w:rsidRPr="00CE06F4" w:rsidRDefault="00CE06F4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CE06F4" w:rsidRPr="00CE06F4" w:rsidRDefault="00CE06F4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97" w:type="dxa"/>
            <w:shd w:val="clear" w:color="auto" w:fill="FFFF00"/>
          </w:tcPr>
          <w:p w:rsidR="00CE06F4" w:rsidRPr="00CE06F4" w:rsidRDefault="00CE06F4" w:rsidP="008C3CF6">
            <w:pPr>
              <w:pStyle w:val="03Texto-IEIJ"/>
            </w:pPr>
            <w:r w:rsidRPr="00CE06F4">
              <w:t>X</w:t>
            </w:r>
          </w:p>
        </w:tc>
        <w:tc>
          <w:tcPr>
            <w:tcW w:w="586" w:type="dxa"/>
            <w:shd w:val="clear" w:color="auto" w:fill="FFFF00"/>
          </w:tcPr>
          <w:p w:rsidR="00CE06F4" w:rsidRPr="00CE06F4" w:rsidRDefault="00CE06F4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CE06F4" w:rsidRPr="00CE06F4" w:rsidRDefault="00CE06F4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44" w:type="dxa"/>
            <w:shd w:val="clear" w:color="auto" w:fill="FFFF00"/>
          </w:tcPr>
          <w:p w:rsidR="00CE06F4" w:rsidRPr="00CE06F4" w:rsidRDefault="00CE06F4" w:rsidP="008C3CF6">
            <w:pPr>
              <w:pStyle w:val="03Texto-IEIJ"/>
            </w:pPr>
            <w:r w:rsidRPr="00CE06F4">
              <w:t>=</w:t>
            </w:r>
          </w:p>
        </w:tc>
        <w:tc>
          <w:tcPr>
            <w:tcW w:w="556" w:type="dxa"/>
            <w:shd w:val="clear" w:color="auto" w:fill="FFFF00"/>
          </w:tcPr>
          <w:p w:rsidR="00CE06F4" w:rsidRPr="00CE06F4" w:rsidRDefault="00CE06F4" w:rsidP="008C3CF6">
            <w:pPr>
              <w:pStyle w:val="03Texto-IEIJ"/>
            </w:pPr>
            <w:r w:rsidRPr="00CE06F4">
              <w:t>C</w:t>
            </w:r>
          </w:p>
        </w:tc>
        <w:tc>
          <w:tcPr>
            <w:tcW w:w="586" w:type="dxa"/>
            <w:shd w:val="clear" w:color="auto" w:fill="FFFF00"/>
          </w:tcPr>
          <w:p w:rsidR="00CE06F4" w:rsidRPr="00CE06F4" w:rsidRDefault="00CE06F4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CE06F4" w:rsidRPr="00CE06F4" w:rsidRDefault="00CE06F4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</w:tr>
      <w:tr w:rsidR="00CE06F4" w:rsidRPr="00CE06F4" w:rsidTr="00CE06F4">
        <w:trPr>
          <w:trHeight w:val="414"/>
        </w:trPr>
        <w:tc>
          <w:tcPr>
            <w:tcW w:w="372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44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</w:tr>
      <w:tr w:rsidR="00CE06F4" w:rsidRPr="00CE06F4" w:rsidTr="00CE06F4">
        <w:trPr>
          <w:trHeight w:val="414"/>
        </w:trPr>
        <w:tc>
          <w:tcPr>
            <w:tcW w:w="372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44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</w:tr>
      <w:tr w:rsidR="00CE06F4" w:rsidRPr="00CE06F4" w:rsidTr="00CE06F4">
        <w:trPr>
          <w:trHeight w:val="414"/>
        </w:trPr>
        <w:tc>
          <w:tcPr>
            <w:tcW w:w="372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44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</w:tr>
      <w:tr w:rsidR="00CE06F4" w:rsidRPr="00CE06F4" w:rsidTr="00CE06F4">
        <w:trPr>
          <w:trHeight w:val="429"/>
        </w:trPr>
        <w:tc>
          <w:tcPr>
            <w:tcW w:w="372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44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44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56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</w:tr>
      <w:tr w:rsidR="00CE06F4" w:rsidRPr="00CE06F4" w:rsidTr="00CE06F4">
        <w:trPr>
          <w:trHeight w:val="414"/>
        </w:trPr>
        <w:tc>
          <w:tcPr>
            <w:tcW w:w="372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44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44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56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86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597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  <w:tc>
          <w:tcPr>
            <w:tcW w:w="373" w:type="dxa"/>
          </w:tcPr>
          <w:p w:rsidR="00CE06F4" w:rsidRPr="00CE06F4" w:rsidRDefault="00CE06F4" w:rsidP="008C3CF6">
            <w:pPr>
              <w:pStyle w:val="03Texto-IEIJ"/>
            </w:pPr>
          </w:p>
        </w:tc>
      </w:tr>
    </w:tbl>
    <w:p w:rsidR="00051FAE" w:rsidRDefault="00051FAE" w:rsidP="008C3CF6">
      <w:pPr>
        <w:pStyle w:val="03Texto-IEIJ"/>
      </w:pPr>
    </w:p>
    <w:tbl>
      <w:tblPr>
        <w:tblStyle w:val="Tabelacomgrade"/>
        <w:tblW w:w="10617" w:type="dxa"/>
        <w:tblInd w:w="-5" w:type="dxa"/>
        <w:tblLook w:val="04A0" w:firstRow="1" w:lastRow="0" w:firstColumn="1" w:lastColumn="0" w:noHBand="0" w:noVBand="1"/>
      </w:tblPr>
      <w:tblGrid>
        <w:gridCol w:w="372"/>
        <w:gridCol w:w="586"/>
        <w:gridCol w:w="597"/>
        <w:gridCol w:w="597"/>
        <w:gridCol w:w="586"/>
        <w:gridCol w:w="597"/>
        <w:gridCol w:w="544"/>
        <w:gridCol w:w="586"/>
        <w:gridCol w:w="597"/>
        <w:gridCol w:w="597"/>
        <w:gridCol w:w="586"/>
        <w:gridCol w:w="597"/>
        <w:gridCol w:w="544"/>
        <w:gridCol w:w="556"/>
        <w:gridCol w:w="586"/>
        <w:gridCol w:w="597"/>
        <w:gridCol w:w="373"/>
        <w:gridCol w:w="373"/>
        <w:gridCol w:w="373"/>
        <w:gridCol w:w="373"/>
      </w:tblGrid>
      <w:tr w:rsidR="008C3CF6" w:rsidRPr="00CE06F4" w:rsidTr="008C3CF6">
        <w:trPr>
          <w:trHeight w:val="414"/>
        </w:trPr>
        <w:tc>
          <w:tcPr>
            <w:tcW w:w="372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97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X</w:t>
            </w:r>
          </w:p>
        </w:tc>
        <w:tc>
          <w:tcPr>
            <w:tcW w:w="586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44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=</w:t>
            </w:r>
          </w:p>
        </w:tc>
        <w:tc>
          <w:tcPr>
            <w:tcW w:w="586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C</w:t>
            </w:r>
          </w:p>
        </w:tc>
        <w:tc>
          <w:tcPr>
            <w:tcW w:w="597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5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</w:tr>
      <w:tr w:rsidR="008C3CF6" w:rsidRPr="00CE06F4" w:rsidTr="008C3CF6">
        <w:trPr>
          <w:trHeight w:val="414"/>
        </w:trPr>
        <w:tc>
          <w:tcPr>
            <w:tcW w:w="372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  <w:r>
              <w:t>5</w:t>
            </w: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  <w:r>
              <w:t>6</w:t>
            </w: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  <w:proofErr w:type="gramStart"/>
            <w:r>
              <w:t>x</w:t>
            </w:r>
            <w:proofErr w:type="gramEnd"/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  <w:r>
              <w:t>2</w:t>
            </w: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  <w:r>
              <w:t>8</w:t>
            </w:r>
          </w:p>
        </w:tc>
        <w:tc>
          <w:tcPr>
            <w:tcW w:w="544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  <w:r>
              <w:t>=</w:t>
            </w: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5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</w:tr>
      <w:tr w:rsidR="008C3CF6" w:rsidRPr="00CE06F4" w:rsidTr="008C3CF6">
        <w:trPr>
          <w:trHeight w:val="429"/>
        </w:trPr>
        <w:tc>
          <w:tcPr>
            <w:tcW w:w="372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5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</w:tr>
      <w:tr w:rsidR="008C3CF6" w:rsidRPr="00CE06F4" w:rsidTr="008C3CF6">
        <w:trPr>
          <w:trHeight w:val="414"/>
        </w:trPr>
        <w:tc>
          <w:tcPr>
            <w:tcW w:w="372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C</w:t>
            </w:r>
          </w:p>
        </w:tc>
        <w:tc>
          <w:tcPr>
            <w:tcW w:w="597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97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X</w:t>
            </w:r>
          </w:p>
        </w:tc>
        <w:tc>
          <w:tcPr>
            <w:tcW w:w="586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44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=</w:t>
            </w:r>
          </w:p>
        </w:tc>
        <w:tc>
          <w:tcPr>
            <w:tcW w:w="556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C</w:t>
            </w:r>
          </w:p>
        </w:tc>
        <w:tc>
          <w:tcPr>
            <w:tcW w:w="586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</w:tr>
      <w:tr w:rsidR="008C3CF6" w:rsidRPr="00CE06F4" w:rsidTr="008C3CF6">
        <w:trPr>
          <w:trHeight w:val="414"/>
        </w:trPr>
        <w:tc>
          <w:tcPr>
            <w:tcW w:w="372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</w:tr>
      <w:tr w:rsidR="008C3CF6" w:rsidRPr="00CE06F4" w:rsidTr="008C3CF6">
        <w:trPr>
          <w:trHeight w:val="414"/>
        </w:trPr>
        <w:tc>
          <w:tcPr>
            <w:tcW w:w="372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</w:tr>
      <w:tr w:rsidR="008C3CF6" w:rsidRPr="00CE06F4" w:rsidTr="008C3CF6">
        <w:trPr>
          <w:trHeight w:val="414"/>
        </w:trPr>
        <w:tc>
          <w:tcPr>
            <w:tcW w:w="372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</w:tr>
      <w:tr w:rsidR="008C3CF6" w:rsidRPr="00CE06F4" w:rsidTr="008C3CF6">
        <w:trPr>
          <w:trHeight w:val="429"/>
        </w:trPr>
        <w:tc>
          <w:tcPr>
            <w:tcW w:w="372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5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</w:tr>
      <w:tr w:rsidR="008C3CF6" w:rsidRPr="00CE06F4" w:rsidTr="008C3CF6">
        <w:trPr>
          <w:trHeight w:val="414"/>
        </w:trPr>
        <w:tc>
          <w:tcPr>
            <w:tcW w:w="372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5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</w:tr>
    </w:tbl>
    <w:p w:rsidR="004A2A31" w:rsidRDefault="004A2A31" w:rsidP="008C3CF6">
      <w:pPr>
        <w:pStyle w:val="03Texto-IEIJ"/>
      </w:pPr>
    </w:p>
    <w:tbl>
      <w:tblPr>
        <w:tblStyle w:val="Tabelacomgrade"/>
        <w:tblW w:w="10617" w:type="dxa"/>
        <w:tblInd w:w="-5" w:type="dxa"/>
        <w:tblLook w:val="04A0" w:firstRow="1" w:lastRow="0" w:firstColumn="1" w:lastColumn="0" w:noHBand="0" w:noVBand="1"/>
      </w:tblPr>
      <w:tblGrid>
        <w:gridCol w:w="372"/>
        <w:gridCol w:w="586"/>
        <w:gridCol w:w="597"/>
        <w:gridCol w:w="597"/>
        <w:gridCol w:w="586"/>
        <w:gridCol w:w="597"/>
        <w:gridCol w:w="544"/>
        <w:gridCol w:w="586"/>
        <w:gridCol w:w="597"/>
        <w:gridCol w:w="597"/>
        <w:gridCol w:w="586"/>
        <w:gridCol w:w="597"/>
        <w:gridCol w:w="544"/>
        <w:gridCol w:w="556"/>
        <w:gridCol w:w="586"/>
        <w:gridCol w:w="597"/>
        <w:gridCol w:w="373"/>
        <w:gridCol w:w="373"/>
        <w:gridCol w:w="373"/>
        <w:gridCol w:w="373"/>
      </w:tblGrid>
      <w:tr w:rsidR="00C10A17" w:rsidRPr="00CE06F4" w:rsidTr="008C3CF6">
        <w:trPr>
          <w:trHeight w:val="414"/>
        </w:trPr>
        <w:tc>
          <w:tcPr>
            <w:tcW w:w="372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8C3CF6" w:rsidP="008C3CF6">
            <w:pPr>
              <w:pStyle w:val="03Texto-IEIJ"/>
            </w:pPr>
            <w:r>
              <w:t>-</w:t>
            </w: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44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 w:rsidRPr="00CE06F4">
              <w:t>=</w:t>
            </w: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 w:rsidRPr="00CE06F4">
              <w:t>C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5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</w:tr>
      <w:tr w:rsidR="00C10A17" w:rsidRPr="00CE06F4" w:rsidTr="008C3CF6">
        <w:trPr>
          <w:trHeight w:val="414"/>
        </w:trPr>
        <w:tc>
          <w:tcPr>
            <w:tcW w:w="372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  <w:r>
              <w:t>3</w:t>
            </w: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  <w:r>
              <w:t>7</w:t>
            </w:r>
          </w:p>
        </w:tc>
        <w:tc>
          <w:tcPr>
            <w:tcW w:w="597" w:type="dxa"/>
            <w:shd w:val="clear" w:color="auto" w:fill="auto"/>
          </w:tcPr>
          <w:p w:rsidR="00C10A17" w:rsidRPr="00CE06F4" w:rsidRDefault="008C3CF6" w:rsidP="008C3CF6">
            <w:pPr>
              <w:pStyle w:val="03Texto-IEIJ"/>
            </w:pPr>
            <w:r>
              <w:t>-</w:t>
            </w:r>
          </w:p>
        </w:tc>
        <w:tc>
          <w:tcPr>
            <w:tcW w:w="586" w:type="dxa"/>
            <w:shd w:val="clear" w:color="auto" w:fill="auto"/>
          </w:tcPr>
          <w:p w:rsidR="00C10A17" w:rsidRPr="00CE06F4" w:rsidRDefault="008C3CF6" w:rsidP="008C3CF6">
            <w:pPr>
              <w:pStyle w:val="03Texto-IEIJ"/>
            </w:pPr>
            <w:r>
              <w:t>1</w:t>
            </w: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  <w:r>
              <w:t>9</w:t>
            </w: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  <w:r>
              <w:t>=</w:t>
            </w: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5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</w:tr>
      <w:tr w:rsidR="00C10A17" w:rsidRPr="00CE06F4" w:rsidTr="008C3CF6">
        <w:trPr>
          <w:trHeight w:val="429"/>
        </w:trPr>
        <w:tc>
          <w:tcPr>
            <w:tcW w:w="372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5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</w:tr>
      <w:tr w:rsidR="00C10A17" w:rsidRPr="00CE06F4" w:rsidTr="008C3CF6">
        <w:trPr>
          <w:trHeight w:val="414"/>
        </w:trPr>
        <w:tc>
          <w:tcPr>
            <w:tcW w:w="372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 w:rsidRPr="00CE06F4">
              <w:t>C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</w:tr>
      <w:tr w:rsidR="00C10A17" w:rsidRPr="00CE06F4" w:rsidTr="008C3CF6">
        <w:trPr>
          <w:trHeight w:val="414"/>
        </w:trPr>
        <w:tc>
          <w:tcPr>
            <w:tcW w:w="372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</w:tr>
      <w:tr w:rsidR="00C10A17" w:rsidRPr="00CE06F4" w:rsidTr="008C3CF6">
        <w:trPr>
          <w:trHeight w:val="414"/>
        </w:trPr>
        <w:tc>
          <w:tcPr>
            <w:tcW w:w="372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</w:tr>
      <w:tr w:rsidR="00C10A17" w:rsidRPr="00CE06F4" w:rsidTr="008C3CF6">
        <w:trPr>
          <w:trHeight w:val="414"/>
        </w:trPr>
        <w:tc>
          <w:tcPr>
            <w:tcW w:w="372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</w:tr>
      <w:tr w:rsidR="00C10A17" w:rsidRPr="00CE06F4" w:rsidTr="008C3CF6">
        <w:trPr>
          <w:trHeight w:val="429"/>
        </w:trPr>
        <w:tc>
          <w:tcPr>
            <w:tcW w:w="372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5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</w:tr>
    </w:tbl>
    <w:p w:rsidR="008C3CF6" w:rsidRDefault="008C3CF6" w:rsidP="008C3CF6">
      <w:pPr>
        <w:pStyle w:val="03Texto-IEIJ"/>
      </w:pPr>
    </w:p>
    <w:tbl>
      <w:tblPr>
        <w:tblStyle w:val="Tabelacomgrade"/>
        <w:tblW w:w="10617" w:type="dxa"/>
        <w:tblInd w:w="-5" w:type="dxa"/>
        <w:tblLook w:val="04A0" w:firstRow="1" w:lastRow="0" w:firstColumn="1" w:lastColumn="0" w:noHBand="0" w:noVBand="1"/>
      </w:tblPr>
      <w:tblGrid>
        <w:gridCol w:w="372"/>
        <w:gridCol w:w="586"/>
        <w:gridCol w:w="597"/>
        <w:gridCol w:w="597"/>
        <w:gridCol w:w="586"/>
        <w:gridCol w:w="597"/>
        <w:gridCol w:w="544"/>
        <w:gridCol w:w="586"/>
        <w:gridCol w:w="597"/>
        <w:gridCol w:w="597"/>
        <w:gridCol w:w="586"/>
        <w:gridCol w:w="597"/>
        <w:gridCol w:w="544"/>
        <w:gridCol w:w="556"/>
        <w:gridCol w:w="586"/>
        <w:gridCol w:w="597"/>
        <w:gridCol w:w="373"/>
        <w:gridCol w:w="373"/>
        <w:gridCol w:w="373"/>
        <w:gridCol w:w="373"/>
      </w:tblGrid>
      <w:tr w:rsidR="00C10A17" w:rsidRPr="00CE06F4" w:rsidTr="008C3CF6">
        <w:trPr>
          <w:trHeight w:val="414"/>
        </w:trPr>
        <w:tc>
          <w:tcPr>
            <w:tcW w:w="372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8C3CF6" w:rsidP="008C3CF6">
            <w:pPr>
              <w:pStyle w:val="03Texto-IEIJ"/>
            </w:pPr>
            <w:r>
              <w:t>-</w:t>
            </w: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44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 w:rsidRPr="00CE06F4">
              <w:t>=</w:t>
            </w: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>
              <w:t>C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>
              <w:t>U</w:t>
            </w: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5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</w:tr>
      <w:tr w:rsidR="00C10A17" w:rsidRPr="00CE06F4" w:rsidTr="008C3CF6">
        <w:trPr>
          <w:trHeight w:val="414"/>
        </w:trPr>
        <w:tc>
          <w:tcPr>
            <w:tcW w:w="372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  <w:r>
              <w:t>6</w:t>
            </w: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  <w:r>
              <w:t>7</w:t>
            </w:r>
          </w:p>
        </w:tc>
        <w:tc>
          <w:tcPr>
            <w:tcW w:w="597" w:type="dxa"/>
            <w:shd w:val="clear" w:color="auto" w:fill="auto"/>
          </w:tcPr>
          <w:p w:rsidR="00C10A17" w:rsidRPr="00CE06F4" w:rsidRDefault="008C3CF6" w:rsidP="008C3CF6">
            <w:pPr>
              <w:pStyle w:val="03Texto-IEIJ"/>
            </w:pPr>
            <w:r>
              <w:t>-</w:t>
            </w:r>
          </w:p>
        </w:tc>
        <w:tc>
          <w:tcPr>
            <w:tcW w:w="586" w:type="dxa"/>
            <w:shd w:val="clear" w:color="auto" w:fill="auto"/>
          </w:tcPr>
          <w:p w:rsidR="00C10A17" w:rsidRPr="00CE06F4" w:rsidRDefault="008C3CF6" w:rsidP="008C3CF6">
            <w:pPr>
              <w:pStyle w:val="03Texto-IEIJ"/>
            </w:pPr>
            <w:r>
              <w:t>2</w:t>
            </w:r>
          </w:p>
        </w:tc>
        <w:tc>
          <w:tcPr>
            <w:tcW w:w="597" w:type="dxa"/>
            <w:shd w:val="clear" w:color="auto" w:fill="auto"/>
          </w:tcPr>
          <w:p w:rsidR="00C10A17" w:rsidRPr="00CE06F4" w:rsidRDefault="008C3CF6" w:rsidP="008C3CF6">
            <w:pPr>
              <w:pStyle w:val="03Texto-IEIJ"/>
            </w:pPr>
            <w:r>
              <w:t>9</w:t>
            </w: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  <w:r>
              <w:t>=</w:t>
            </w: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5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</w:tr>
      <w:tr w:rsidR="00C10A17" w:rsidRPr="00CE06F4" w:rsidTr="008C3CF6">
        <w:trPr>
          <w:trHeight w:val="429"/>
        </w:trPr>
        <w:tc>
          <w:tcPr>
            <w:tcW w:w="372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5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</w:tr>
      <w:tr w:rsidR="00C10A17" w:rsidRPr="00CE06F4" w:rsidTr="008C3CF6">
        <w:trPr>
          <w:trHeight w:val="414"/>
        </w:trPr>
        <w:tc>
          <w:tcPr>
            <w:tcW w:w="372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 w:rsidRPr="00CE06F4">
              <w:t>C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</w:tr>
      <w:tr w:rsidR="00C10A17" w:rsidRPr="00CE06F4" w:rsidTr="008C3CF6">
        <w:trPr>
          <w:trHeight w:val="414"/>
        </w:trPr>
        <w:tc>
          <w:tcPr>
            <w:tcW w:w="372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</w:tr>
      <w:tr w:rsidR="00C10A17" w:rsidRPr="00CE06F4" w:rsidTr="008C3CF6">
        <w:trPr>
          <w:trHeight w:val="414"/>
        </w:trPr>
        <w:tc>
          <w:tcPr>
            <w:tcW w:w="372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</w:tr>
      <w:tr w:rsidR="00C10A17" w:rsidRPr="00CE06F4" w:rsidTr="008C3CF6">
        <w:trPr>
          <w:trHeight w:val="414"/>
        </w:trPr>
        <w:tc>
          <w:tcPr>
            <w:tcW w:w="372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</w:tr>
      <w:tr w:rsidR="00C10A17" w:rsidRPr="00CE06F4" w:rsidTr="008C3CF6">
        <w:trPr>
          <w:trHeight w:val="429"/>
        </w:trPr>
        <w:tc>
          <w:tcPr>
            <w:tcW w:w="372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5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</w:tr>
    </w:tbl>
    <w:p w:rsidR="00C10A17" w:rsidRDefault="00C10A17" w:rsidP="008C3CF6">
      <w:pPr>
        <w:pStyle w:val="03Texto-IEIJ"/>
      </w:pPr>
    </w:p>
    <w:tbl>
      <w:tblPr>
        <w:tblStyle w:val="Tabelacomgrade"/>
        <w:tblW w:w="10617" w:type="dxa"/>
        <w:tblInd w:w="-5" w:type="dxa"/>
        <w:tblLook w:val="04A0" w:firstRow="1" w:lastRow="0" w:firstColumn="1" w:lastColumn="0" w:noHBand="0" w:noVBand="1"/>
      </w:tblPr>
      <w:tblGrid>
        <w:gridCol w:w="372"/>
        <w:gridCol w:w="586"/>
        <w:gridCol w:w="597"/>
        <w:gridCol w:w="597"/>
        <w:gridCol w:w="586"/>
        <w:gridCol w:w="597"/>
        <w:gridCol w:w="544"/>
        <w:gridCol w:w="586"/>
        <w:gridCol w:w="597"/>
        <w:gridCol w:w="597"/>
        <w:gridCol w:w="586"/>
        <w:gridCol w:w="597"/>
        <w:gridCol w:w="544"/>
        <w:gridCol w:w="556"/>
        <w:gridCol w:w="586"/>
        <w:gridCol w:w="597"/>
        <w:gridCol w:w="373"/>
        <w:gridCol w:w="373"/>
        <w:gridCol w:w="373"/>
        <w:gridCol w:w="373"/>
      </w:tblGrid>
      <w:tr w:rsidR="00C10A17" w:rsidRPr="00CE06F4" w:rsidTr="008C3CF6">
        <w:trPr>
          <w:trHeight w:val="414"/>
        </w:trPr>
        <w:tc>
          <w:tcPr>
            <w:tcW w:w="372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8C3CF6" w:rsidP="008C3CF6">
            <w:pPr>
              <w:pStyle w:val="03Texto-IEIJ"/>
            </w:pPr>
            <w:r>
              <w:t>+</w:t>
            </w: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44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 w:rsidRPr="00CE06F4">
              <w:t>=</w:t>
            </w: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>
              <w:t>C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>
              <w:t>U</w:t>
            </w: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5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</w:tr>
      <w:tr w:rsidR="00C10A17" w:rsidRPr="00CE06F4" w:rsidTr="008C3CF6">
        <w:trPr>
          <w:trHeight w:val="414"/>
        </w:trPr>
        <w:tc>
          <w:tcPr>
            <w:tcW w:w="372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8C3CF6" w:rsidP="008C3CF6">
            <w:pPr>
              <w:pStyle w:val="03Texto-IEIJ"/>
            </w:pPr>
            <w:r>
              <w:t>8</w:t>
            </w:r>
          </w:p>
        </w:tc>
        <w:tc>
          <w:tcPr>
            <w:tcW w:w="597" w:type="dxa"/>
            <w:shd w:val="clear" w:color="auto" w:fill="auto"/>
          </w:tcPr>
          <w:p w:rsidR="00C10A17" w:rsidRPr="00CE06F4" w:rsidRDefault="008C3CF6" w:rsidP="008C3CF6">
            <w:pPr>
              <w:pStyle w:val="03Texto-IEIJ"/>
            </w:pPr>
            <w:r>
              <w:t>7</w:t>
            </w:r>
          </w:p>
        </w:tc>
        <w:tc>
          <w:tcPr>
            <w:tcW w:w="597" w:type="dxa"/>
            <w:shd w:val="clear" w:color="auto" w:fill="auto"/>
          </w:tcPr>
          <w:p w:rsidR="00C10A17" w:rsidRPr="00CE06F4" w:rsidRDefault="008C3CF6" w:rsidP="008C3CF6">
            <w:pPr>
              <w:pStyle w:val="03Texto-IEIJ"/>
            </w:pPr>
            <w:r>
              <w:t>+</w:t>
            </w:r>
          </w:p>
        </w:tc>
        <w:tc>
          <w:tcPr>
            <w:tcW w:w="586" w:type="dxa"/>
            <w:shd w:val="clear" w:color="auto" w:fill="auto"/>
          </w:tcPr>
          <w:p w:rsidR="00C10A17" w:rsidRPr="00CE06F4" w:rsidRDefault="008C3CF6" w:rsidP="008C3CF6">
            <w:pPr>
              <w:pStyle w:val="03Texto-IEIJ"/>
            </w:pPr>
            <w:r>
              <w:t>9</w:t>
            </w:r>
          </w:p>
        </w:tc>
        <w:tc>
          <w:tcPr>
            <w:tcW w:w="597" w:type="dxa"/>
            <w:shd w:val="clear" w:color="auto" w:fill="auto"/>
          </w:tcPr>
          <w:p w:rsidR="00C10A17" w:rsidRPr="00CE06F4" w:rsidRDefault="008C3CF6" w:rsidP="008C3CF6">
            <w:pPr>
              <w:pStyle w:val="03Texto-IEIJ"/>
            </w:pPr>
            <w:r>
              <w:t>6</w:t>
            </w: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  <w:r>
              <w:t>=</w:t>
            </w: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5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</w:tr>
      <w:tr w:rsidR="00C10A17" w:rsidRPr="00CE06F4" w:rsidTr="008C3CF6">
        <w:trPr>
          <w:trHeight w:val="429"/>
        </w:trPr>
        <w:tc>
          <w:tcPr>
            <w:tcW w:w="372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5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</w:tr>
      <w:tr w:rsidR="00C10A17" w:rsidRPr="00CE06F4" w:rsidTr="008C3CF6">
        <w:trPr>
          <w:trHeight w:val="414"/>
        </w:trPr>
        <w:tc>
          <w:tcPr>
            <w:tcW w:w="372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 w:rsidRPr="00CE06F4">
              <w:t>C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</w:tr>
      <w:tr w:rsidR="00C10A17" w:rsidRPr="00CE06F4" w:rsidTr="008C3CF6">
        <w:trPr>
          <w:trHeight w:val="414"/>
        </w:trPr>
        <w:tc>
          <w:tcPr>
            <w:tcW w:w="372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</w:tr>
      <w:tr w:rsidR="00C10A17" w:rsidRPr="00CE06F4" w:rsidTr="008C3CF6">
        <w:trPr>
          <w:trHeight w:val="414"/>
        </w:trPr>
        <w:tc>
          <w:tcPr>
            <w:tcW w:w="372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</w:tr>
      <w:tr w:rsidR="00C10A17" w:rsidRPr="00CE06F4" w:rsidTr="008C3CF6">
        <w:trPr>
          <w:trHeight w:val="414"/>
        </w:trPr>
        <w:tc>
          <w:tcPr>
            <w:tcW w:w="372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</w:tr>
      <w:tr w:rsidR="00C10A17" w:rsidRPr="00CE06F4" w:rsidTr="008C3CF6">
        <w:trPr>
          <w:trHeight w:val="429"/>
        </w:trPr>
        <w:tc>
          <w:tcPr>
            <w:tcW w:w="372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44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5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86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597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  <w:tc>
          <w:tcPr>
            <w:tcW w:w="373" w:type="dxa"/>
          </w:tcPr>
          <w:p w:rsidR="00C10A17" w:rsidRPr="00CE06F4" w:rsidRDefault="00C10A17" w:rsidP="008C3CF6">
            <w:pPr>
              <w:pStyle w:val="03Texto-IEIJ"/>
            </w:pPr>
          </w:p>
        </w:tc>
      </w:tr>
    </w:tbl>
    <w:p w:rsidR="00C10A17" w:rsidRDefault="00C10A17" w:rsidP="008C3CF6">
      <w:pPr>
        <w:pStyle w:val="03Texto-IEIJ"/>
      </w:pPr>
    </w:p>
    <w:tbl>
      <w:tblPr>
        <w:tblStyle w:val="Tabelacomgrade"/>
        <w:tblW w:w="10617" w:type="dxa"/>
        <w:tblInd w:w="-5" w:type="dxa"/>
        <w:tblLook w:val="04A0" w:firstRow="1" w:lastRow="0" w:firstColumn="1" w:lastColumn="0" w:noHBand="0" w:noVBand="1"/>
      </w:tblPr>
      <w:tblGrid>
        <w:gridCol w:w="372"/>
        <w:gridCol w:w="586"/>
        <w:gridCol w:w="597"/>
        <w:gridCol w:w="597"/>
        <w:gridCol w:w="586"/>
        <w:gridCol w:w="597"/>
        <w:gridCol w:w="544"/>
        <w:gridCol w:w="586"/>
        <w:gridCol w:w="597"/>
        <w:gridCol w:w="597"/>
        <w:gridCol w:w="586"/>
        <w:gridCol w:w="597"/>
        <w:gridCol w:w="544"/>
        <w:gridCol w:w="556"/>
        <w:gridCol w:w="586"/>
        <w:gridCol w:w="597"/>
        <w:gridCol w:w="373"/>
        <w:gridCol w:w="373"/>
        <w:gridCol w:w="373"/>
        <w:gridCol w:w="373"/>
      </w:tblGrid>
      <w:tr w:rsidR="008C3CF6" w:rsidRPr="00CE06F4" w:rsidTr="008C3CF6">
        <w:trPr>
          <w:trHeight w:val="414"/>
        </w:trPr>
        <w:tc>
          <w:tcPr>
            <w:tcW w:w="372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97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>
              <w:t>+</w:t>
            </w:r>
          </w:p>
        </w:tc>
        <w:tc>
          <w:tcPr>
            <w:tcW w:w="586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44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=</w:t>
            </w:r>
          </w:p>
        </w:tc>
        <w:tc>
          <w:tcPr>
            <w:tcW w:w="586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>
              <w:t>C</w:t>
            </w:r>
          </w:p>
        </w:tc>
        <w:tc>
          <w:tcPr>
            <w:tcW w:w="597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>
              <w:t>D</w:t>
            </w:r>
          </w:p>
        </w:tc>
        <w:tc>
          <w:tcPr>
            <w:tcW w:w="597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>
              <w:t>U</w:t>
            </w: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5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</w:tr>
      <w:tr w:rsidR="008C3CF6" w:rsidRPr="00CE06F4" w:rsidTr="008C3CF6">
        <w:trPr>
          <w:trHeight w:val="414"/>
        </w:trPr>
        <w:tc>
          <w:tcPr>
            <w:tcW w:w="372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  <w:r>
              <w:t>9</w:t>
            </w: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  <w:r>
              <w:t>6</w:t>
            </w: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  <w:r>
              <w:t>+</w:t>
            </w: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  <w:r>
              <w:t>5</w:t>
            </w: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  <w:r>
              <w:t>4</w:t>
            </w:r>
          </w:p>
        </w:tc>
        <w:tc>
          <w:tcPr>
            <w:tcW w:w="544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  <w:r>
              <w:t>=</w:t>
            </w: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5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</w:tr>
      <w:tr w:rsidR="008C3CF6" w:rsidRPr="00CE06F4" w:rsidTr="008C3CF6">
        <w:trPr>
          <w:trHeight w:val="429"/>
        </w:trPr>
        <w:tc>
          <w:tcPr>
            <w:tcW w:w="372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5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</w:tr>
      <w:tr w:rsidR="008C3CF6" w:rsidRPr="00CE06F4" w:rsidTr="008C3CF6">
        <w:trPr>
          <w:trHeight w:val="414"/>
        </w:trPr>
        <w:tc>
          <w:tcPr>
            <w:tcW w:w="372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C</w:t>
            </w:r>
          </w:p>
        </w:tc>
        <w:tc>
          <w:tcPr>
            <w:tcW w:w="597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</w:tr>
      <w:tr w:rsidR="008C3CF6" w:rsidRPr="00CE06F4" w:rsidTr="008C3CF6">
        <w:trPr>
          <w:trHeight w:val="414"/>
        </w:trPr>
        <w:tc>
          <w:tcPr>
            <w:tcW w:w="372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</w:tr>
      <w:tr w:rsidR="008C3CF6" w:rsidRPr="00CE06F4" w:rsidTr="008C3CF6">
        <w:trPr>
          <w:trHeight w:val="414"/>
        </w:trPr>
        <w:tc>
          <w:tcPr>
            <w:tcW w:w="372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</w:tr>
      <w:tr w:rsidR="008C3CF6" w:rsidRPr="00CE06F4" w:rsidTr="008C3CF6">
        <w:trPr>
          <w:trHeight w:val="414"/>
        </w:trPr>
        <w:tc>
          <w:tcPr>
            <w:tcW w:w="372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</w:tr>
      <w:tr w:rsidR="008C3CF6" w:rsidRPr="00CE06F4" w:rsidTr="008C3CF6">
        <w:trPr>
          <w:trHeight w:val="429"/>
        </w:trPr>
        <w:tc>
          <w:tcPr>
            <w:tcW w:w="372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5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</w:tr>
    </w:tbl>
    <w:p w:rsidR="008C3CF6" w:rsidRDefault="008C3CF6" w:rsidP="008C3CF6">
      <w:pPr>
        <w:pStyle w:val="03Texto-IEIJ"/>
        <w:tabs>
          <w:tab w:val="left" w:pos="735"/>
        </w:tabs>
        <w:jc w:val="left"/>
      </w:pPr>
      <w:r>
        <w:tab/>
      </w:r>
    </w:p>
    <w:tbl>
      <w:tblPr>
        <w:tblStyle w:val="Tabelacomgrade"/>
        <w:tblW w:w="10617" w:type="dxa"/>
        <w:tblInd w:w="-5" w:type="dxa"/>
        <w:tblLook w:val="04A0" w:firstRow="1" w:lastRow="0" w:firstColumn="1" w:lastColumn="0" w:noHBand="0" w:noVBand="1"/>
      </w:tblPr>
      <w:tblGrid>
        <w:gridCol w:w="372"/>
        <w:gridCol w:w="586"/>
        <w:gridCol w:w="597"/>
        <w:gridCol w:w="597"/>
        <w:gridCol w:w="586"/>
        <w:gridCol w:w="597"/>
        <w:gridCol w:w="544"/>
        <w:gridCol w:w="586"/>
        <w:gridCol w:w="597"/>
        <w:gridCol w:w="597"/>
        <w:gridCol w:w="586"/>
        <w:gridCol w:w="597"/>
        <w:gridCol w:w="544"/>
        <w:gridCol w:w="556"/>
        <w:gridCol w:w="586"/>
        <w:gridCol w:w="597"/>
        <w:gridCol w:w="373"/>
        <w:gridCol w:w="373"/>
        <w:gridCol w:w="373"/>
        <w:gridCol w:w="373"/>
      </w:tblGrid>
      <w:tr w:rsidR="008C3CF6" w:rsidRPr="00CE06F4" w:rsidTr="008C3CF6">
        <w:trPr>
          <w:trHeight w:val="414"/>
        </w:trPr>
        <w:tc>
          <w:tcPr>
            <w:tcW w:w="372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97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>
              <w:t>+</w:t>
            </w:r>
          </w:p>
        </w:tc>
        <w:tc>
          <w:tcPr>
            <w:tcW w:w="586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44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=</w:t>
            </w:r>
          </w:p>
        </w:tc>
        <w:tc>
          <w:tcPr>
            <w:tcW w:w="586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>
              <w:t>C</w:t>
            </w:r>
          </w:p>
        </w:tc>
        <w:tc>
          <w:tcPr>
            <w:tcW w:w="597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>
              <w:t>D</w:t>
            </w:r>
          </w:p>
        </w:tc>
        <w:tc>
          <w:tcPr>
            <w:tcW w:w="597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>
              <w:t>U</w:t>
            </w: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5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</w:tr>
      <w:tr w:rsidR="008C3CF6" w:rsidRPr="00CE06F4" w:rsidTr="008C3CF6">
        <w:trPr>
          <w:trHeight w:val="414"/>
        </w:trPr>
        <w:tc>
          <w:tcPr>
            <w:tcW w:w="372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  <w:r>
              <w:t>8</w:t>
            </w: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  <w:r>
              <w:t>7</w:t>
            </w: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  <w:r>
              <w:t>-</w:t>
            </w: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  <w:r>
              <w:t>2</w:t>
            </w: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  <w:r>
              <w:t>9</w:t>
            </w:r>
          </w:p>
        </w:tc>
        <w:tc>
          <w:tcPr>
            <w:tcW w:w="544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  <w:r>
              <w:t>=</w:t>
            </w: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5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</w:tr>
      <w:tr w:rsidR="008C3CF6" w:rsidRPr="00CE06F4" w:rsidTr="008C3CF6">
        <w:trPr>
          <w:trHeight w:val="429"/>
        </w:trPr>
        <w:tc>
          <w:tcPr>
            <w:tcW w:w="372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5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</w:tr>
      <w:tr w:rsidR="008C3CF6" w:rsidRPr="00CE06F4" w:rsidTr="008C3CF6">
        <w:trPr>
          <w:trHeight w:val="414"/>
        </w:trPr>
        <w:tc>
          <w:tcPr>
            <w:tcW w:w="372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C</w:t>
            </w:r>
          </w:p>
        </w:tc>
        <w:tc>
          <w:tcPr>
            <w:tcW w:w="597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D</w:t>
            </w:r>
          </w:p>
        </w:tc>
        <w:tc>
          <w:tcPr>
            <w:tcW w:w="597" w:type="dxa"/>
            <w:shd w:val="clear" w:color="auto" w:fill="FFFF00"/>
          </w:tcPr>
          <w:p w:rsidR="008C3CF6" w:rsidRPr="00CE06F4" w:rsidRDefault="008C3CF6" w:rsidP="008C3CF6">
            <w:pPr>
              <w:pStyle w:val="03Texto-IEIJ"/>
            </w:pPr>
            <w:r w:rsidRPr="00CE06F4">
              <w:t>U</w:t>
            </w: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</w:tr>
      <w:tr w:rsidR="008C3CF6" w:rsidRPr="00CE06F4" w:rsidTr="008C3CF6">
        <w:trPr>
          <w:trHeight w:val="414"/>
        </w:trPr>
        <w:tc>
          <w:tcPr>
            <w:tcW w:w="372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</w:tr>
      <w:tr w:rsidR="008C3CF6" w:rsidRPr="00CE06F4" w:rsidTr="008C3CF6">
        <w:trPr>
          <w:trHeight w:val="414"/>
        </w:trPr>
        <w:tc>
          <w:tcPr>
            <w:tcW w:w="372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</w:tr>
      <w:tr w:rsidR="008C3CF6" w:rsidRPr="00CE06F4" w:rsidTr="008C3CF6">
        <w:trPr>
          <w:trHeight w:val="414"/>
        </w:trPr>
        <w:tc>
          <w:tcPr>
            <w:tcW w:w="372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</w:tr>
      <w:tr w:rsidR="008C3CF6" w:rsidRPr="00CE06F4" w:rsidTr="008C3CF6">
        <w:trPr>
          <w:trHeight w:val="429"/>
        </w:trPr>
        <w:tc>
          <w:tcPr>
            <w:tcW w:w="372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44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5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86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597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  <w:tc>
          <w:tcPr>
            <w:tcW w:w="373" w:type="dxa"/>
          </w:tcPr>
          <w:p w:rsidR="008C3CF6" w:rsidRPr="00CE06F4" w:rsidRDefault="008C3CF6" w:rsidP="008C3CF6">
            <w:pPr>
              <w:pStyle w:val="03Texto-IEIJ"/>
            </w:pPr>
          </w:p>
        </w:tc>
      </w:tr>
    </w:tbl>
    <w:p w:rsidR="008C3CF6" w:rsidRDefault="008C3CF6" w:rsidP="008E5B83">
      <w:pPr>
        <w:pStyle w:val="03Texto-IEIJ"/>
        <w:tabs>
          <w:tab w:val="left" w:pos="735"/>
        </w:tabs>
        <w:jc w:val="left"/>
      </w:pPr>
      <w:bookmarkStart w:id="0" w:name="_GoBack"/>
      <w:bookmarkEnd w:id="0"/>
    </w:p>
    <w:sectPr w:rsidR="008C3CF6" w:rsidSect="00CE06F4">
      <w:headerReference w:type="default" r:id="rId7"/>
      <w:headerReference w:type="first" r:id="rId8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49" w:rsidRDefault="00674349">
      <w:pPr>
        <w:spacing w:before="0"/>
      </w:pPr>
      <w:r>
        <w:separator/>
      </w:r>
    </w:p>
  </w:endnote>
  <w:endnote w:type="continuationSeparator" w:id="0">
    <w:p w:rsidR="00674349" w:rsidRDefault="006743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49" w:rsidRDefault="00674349">
      <w:pPr>
        <w:spacing w:before="0"/>
      </w:pPr>
      <w:r>
        <w:separator/>
      </w:r>
    </w:p>
  </w:footnote>
  <w:footnote w:type="continuationSeparator" w:id="0">
    <w:p w:rsidR="00674349" w:rsidRDefault="0067434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F6" w:rsidRDefault="008C3CF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F6" w:rsidRDefault="008C3CF6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C3CF6" w:rsidRDefault="008C3CF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2020. LONDRINA, 18 DE JUNHO.</w:t>
    </w:r>
  </w:p>
  <w:p w:rsidR="008C3CF6" w:rsidRDefault="008C3CF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65CCC"/>
    <w:multiLevelType w:val="hybridMultilevel"/>
    <w:tmpl w:val="F27C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D754A"/>
    <w:multiLevelType w:val="hybridMultilevel"/>
    <w:tmpl w:val="C5CEF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AE"/>
    <w:rsid w:val="00051FAE"/>
    <w:rsid w:val="0013581C"/>
    <w:rsid w:val="004A2A31"/>
    <w:rsid w:val="00507857"/>
    <w:rsid w:val="00674349"/>
    <w:rsid w:val="00792494"/>
    <w:rsid w:val="008C3CF6"/>
    <w:rsid w:val="008E5B83"/>
    <w:rsid w:val="009B636A"/>
    <w:rsid w:val="00C10A17"/>
    <w:rsid w:val="00C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41504-23AE-4B71-9732-A6F36124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FA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C3CF6"/>
    <w:pPr>
      <w:keepNext w:val="0"/>
      <w:spacing w:before="120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051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11</TotalTime>
  <Pages>3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3</cp:revision>
  <cp:lastPrinted>2012-02-10T19:10:00Z</cp:lastPrinted>
  <dcterms:created xsi:type="dcterms:W3CDTF">2020-06-17T16:50:00Z</dcterms:created>
  <dcterms:modified xsi:type="dcterms:W3CDTF">2020-06-17T17:01:00Z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