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2D" w:rsidRDefault="00DC2490" w:rsidP="00FE5267">
      <w:pPr>
        <w:pStyle w:val="01Ttulo-IEIJ"/>
      </w:pPr>
      <w:r>
        <w:t>CIÊNCIAS</w:t>
      </w:r>
    </w:p>
    <w:p w:rsidR="004D3C2D" w:rsidRDefault="00695627" w:rsidP="00695627">
      <w:pPr>
        <w:pStyle w:val="02Subttulo-IEIJ"/>
        <w:ind w:left="709" w:firstLine="709"/>
      </w:pPr>
      <w:r>
        <w:t>Máquinas simples</w:t>
      </w:r>
    </w:p>
    <w:p w:rsidR="00695627" w:rsidRDefault="00695627" w:rsidP="004D3C2D">
      <w:pPr>
        <w:pStyle w:val="PargrafodaLista"/>
        <w:ind w:firstLine="698"/>
        <w:jc w:val="both"/>
        <w:rPr>
          <w:sz w:val="32"/>
          <w:szCs w:val="32"/>
        </w:rPr>
      </w:pPr>
    </w:p>
    <w:p w:rsidR="004D3C2D" w:rsidRPr="004D3C2D" w:rsidRDefault="004D3C2D" w:rsidP="004D3C2D">
      <w:pPr>
        <w:pStyle w:val="PargrafodaLista"/>
        <w:ind w:firstLine="698"/>
        <w:jc w:val="both"/>
        <w:rPr>
          <w:sz w:val="32"/>
          <w:szCs w:val="32"/>
        </w:rPr>
      </w:pPr>
      <w:r w:rsidRPr="004D3C2D">
        <w:rPr>
          <w:sz w:val="32"/>
          <w:szCs w:val="32"/>
        </w:rPr>
        <w:t>Estou muito animada com cada trabalho apresentado por vocês!</w:t>
      </w:r>
    </w:p>
    <w:p w:rsidR="004D3C2D" w:rsidRDefault="004D3C2D" w:rsidP="004D3C2D">
      <w:pPr>
        <w:pStyle w:val="PargrafodaLista"/>
        <w:jc w:val="both"/>
        <w:rPr>
          <w:sz w:val="32"/>
          <w:szCs w:val="32"/>
        </w:rPr>
      </w:pPr>
      <w:r w:rsidRPr="004D3C2D">
        <w:rPr>
          <w:sz w:val="32"/>
          <w:szCs w:val="32"/>
        </w:rPr>
        <w:t xml:space="preserve">Vejo que cada um tem dado o seu melhor nas pesquisas, construções e criatividade. E hoje não será diferente, não é verdade? </w:t>
      </w:r>
    </w:p>
    <w:p w:rsidR="004D3C2D" w:rsidRDefault="004D3C2D" w:rsidP="004D3C2D">
      <w:pPr>
        <w:pStyle w:val="PargrafodaLista"/>
        <w:ind w:firstLine="698"/>
        <w:jc w:val="both"/>
        <w:rPr>
          <w:sz w:val="32"/>
          <w:szCs w:val="32"/>
        </w:rPr>
      </w:pPr>
      <w:r w:rsidRPr="004D3C2D">
        <w:rPr>
          <w:sz w:val="32"/>
          <w:szCs w:val="32"/>
        </w:rPr>
        <w:t>Quero que cada um de vocês conte para o grupo sobre</w:t>
      </w:r>
      <w:r w:rsidR="00AF2FD9">
        <w:rPr>
          <w:sz w:val="32"/>
          <w:szCs w:val="32"/>
        </w:rPr>
        <w:t xml:space="preserve"> a sua pesquisa sobre a rod</w:t>
      </w:r>
      <w:bookmarkStart w:id="0" w:name="_GoBack"/>
      <w:bookmarkEnd w:id="0"/>
      <w:r w:rsidR="00AF2FD9">
        <w:rPr>
          <w:sz w:val="32"/>
          <w:szCs w:val="32"/>
        </w:rPr>
        <w:t xml:space="preserve">a, </w:t>
      </w:r>
      <w:r w:rsidRPr="004D3C2D">
        <w:rPr>
          <w:sz w:val="32"/>
          <w:szCs w:val="32"/>
        </w:rPr>
        <w:t>as descobertas</w:t>
      </w:r>
      <w:r w:rsidR="00AF2FD9">
        <w:rPr>
          <w:sz w:val="32"/>
          <w:szCs w:val="32"/>
        </w:rPr>
        <w:t xml:space="preserve"> feitas até agora</w:t>
      </w:r>
      <w:r w:rsidRPr="004D3C2D">
        <w:rPr>
          <w:sz w:val="32"/>
          <w:szCs w:val="32"/>
        </w:rPr>
        <w:t xml:space="preserve">, desenhos e recortes que fizeram. </w:t>
      </w:r>
    </w:p>
    <w:p w:rsidR="004D3C2D" w:rsidRDefault="004D3C2D" w:rsidP="004D3C2D">
      <w:pPr>
        <w:pStyle w:val="PargrafodaLista"/>
        <w:ind w:firstLine="69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Aguardo ansiosa por esse momento! </w:t>
      </w:r>
    </w:p>
    <w:p w:rsidR="004D3C2D" w:rsidRPr="004D3C2D" w:rsidRDefault="004D3C2D" w:rsidP="004D3C2D">
      <w:pPr>
        <w:pStyle w:val="PargrafodaLista"/>
        <w:ind w:firstLine="698"/>
        <w:jc w:val="both"/>
        <w:rPr>
          <w:sz w:val="32"/>
          <w:szCs w:val="32"/>
        </w:rPr>
      </w:pPr>
    </w:p>
    <w:p w:rsidR="004D3C2D" w:rsidRPr="004D3C2D" w:rsidRDefault="004D3C2D" w:rsidP="004D3C2D">
      <w:pPr>
        <w:pStyle w:val="PargrafodaLista"/>
        <w:jc w:val="both"/>
        <w:rPr>
          <w:sz w:val="32"/>
          <w:szCs w:val="32"/>
        </w:rPr>
      </w:pPr>
    </w:p>
    <w:sectPr w:rsidR="004D3C2D" w:rsidRPr="004D3C2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DD" w:rsidRDefault="00153ADD">
      <w:pPr>
        <w:spacing w:before="0"/>
      </w:pPr>
      <w:r>
        <w:separator/>
      </w:r>
    </w:p>
  </w:endnote>
  <w:endnote w:type="continuationSeparator" w:id="0">
    <w:p w:rsidR="00153ADD" w:rsidRDefault="00153A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DD" w:rsidRDefault="00153ADD">
      <w:pPr>
        <w:spacing w:before="0"/>
      </w:pPr>
      <w:r>
        <w:separator/>
      </w:r>
    </w:p>
  </w:footnote>
  <w:footnote w:type="continuationSeparator" w:id="0">
    <w:p w:rsidR="00153ADD" w:rsidRDefault="00153A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64304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64304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95CB8" w:rsidRDefault="00AC5A5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64304A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22</w:t>
    </w:r>
    <w:r w:rsidR="0064304A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64304A">
      <w:rPr>
        <w:rStyle w:val="RefernciaSutil"/>
        <w:rFonts w:cs="Calibri"/>
        <w:smallCaps w:val="0"/>
        <w:color w:val="auto"/>
        <w:u w:val="none"/>
      </w:rPr>
      <w:t>.</w:t>
    </w:r>
  </w:p>
  <w:p w:rsidR="00195CB8" w:rsidRDefault="0064304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C8E"/>
    <w:multiLevelType w:val="hybridMultilevel"/>
    <w:tmpl w:val="993A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55"/>
    <w:rsid w:val="00153ADD"/>
    <w:rsid w:val="00195CB8"/>
    <w:rsid w:val="003F39F1"/>
    <w:rsid w:val="004D3C2D"/>
    <w:rsid w:val="0064304A"/>
    <w:rsid w:val="00695627"/>
    <w:rsid w:val="009F4960"/>
    <w:rsid w:val="00AC5A55"/>
    <w:rsid w:val="00AF2FD9"/>
    <w:rsid w:val="00DA453C"/>
    <w:rsid w:val="00DC2490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01CC-32C1-4D32-9CDA-5F85B00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D3C2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2020-06-18T15:56:00Z</dcterms:created>
  <dcterms:modified xsi:type="dcterms:W3CDTF">2020-06-21T22:20:00Z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