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8" w:rsidRDefault="00B700BB" w:rsidP="00B700BB">
      <w:pPr>
        <w:pStyle w:val="01Ttulo-IEIJ"/>
      </w:pPr>
      <w:r>
        <w:t>MATEMÁTICA</w:t>
      </w:r>
    </w:p>
    <w:p w:rsidR="001E4F15" w:rsidRDefault="001E4F15" w:rsidP="001E4F15">
      <w:pPr>
        <w:pStyle w:val="03Texto-IEIJ"/>
      </w:pPr>
      <w:r w:rsidRPr="001E4F15">
        <w:t xml:space="preserve">Vamos </w:t>
      </w:r>
      <w:r w:rsidR="00181D3A">
        <w:t xml:space="preserve">dividir? Coloque a cuca para funcionar e faça uso do seu conhecimento sobre as tabuadas para solucionar esses cálculos. </w:t>
      </w:r>
    </w:p>
    <w:tbl>
      <w:tblPr>
        <w:tblStyle w:val="Tabelacomgrade"/>
        <w:tblpPr w:leftFromText="141" w:rightFromText="141" w:vertAnchor="text" w:horzAnchor="page" w:tblpX="391" w:tblpY="263"/>
        <w:tblW w:w="10828" w:type="dxa"/>
        <w:tblLook w:val="04A0" w:firstRow="1" w:lastRow="0" w:firstColumn="1" w:lastColumn="0" w:noHBand="0" w:noVBand="1"/>
      </w:tblPr>
      <w:tblGrid>
        <w:gridCol w:w="450"/>
        <w:gridCol w:w="367"/>
        <w:gridCol w:w="390"/>
        <w:gridCol w:w="396"/>
        <w:gridCol w:w="346"/>
        <w:gridCol w:w="389"/>
        <w:gridCol w:w="396"/>
        <w:gridCol w:w="360"/>
        <w:gridCol w:w="389"/>
        <w:gridCol w:w="396"/>
        <w:gridCol w:w="331"/>
        <w:gridCol w:w="366"/>
        <w:gridCol w:w="379"/>
        <w:gridCol w:w="355"/>
        <w:gridCol w:w="366"/>
        <w:gridCol w:w="396"/>
        <w:gridCol w:w="355"/>
        <w:gridCol w:w="402"/>
        <w:gridCol w:w="35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A8061F" w:rsidTr="00A8061F">
        <w:trPr>
          <w:trHeight w:val="460"/>
        </w:trPr>
        <w:tc>
          <w:tcPr>
            <w:tcW w:w="438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90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46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:</w:t>
            </w:r>
          </w:p>
        </w:tc>
        <w:tc>
          <w:tcPr>
            <w:tcW w:w="389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0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=</w:t>
            </w:r>
          </w:p>
        </w:tc>
        <w:tc>
          <w:tcPr>
            <w:tcW w:w="389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1E4F15" w:rsidRDefault="00A8061F" w:rsidP="001E4F15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1E4F15" w:rsidRDefault="001E4F15" w:rsidP="001E4F15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1E4F15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: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=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181D3A" w:rsidTr="00181D3A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Á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O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S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1E4F15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1E4F15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1E4F15">
        <w:trPr>
          <w:trHeight w:val="460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: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=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61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1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34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:</w:t>
            </w: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=</w:t>
            </w: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79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Á</w:t>
            </w:r>
          </w:p>
        </w:tc>
        <w:tc>
          <w:tcPr>
            <w:tcW w:w="355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36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55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402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O</w:t>
            </w:r>
          </w:p>
        </w:tc>
        <w:tc>
          <w:tcPr>
            <w:tcW w:w="358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S</w:t>
            </w: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90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181D3A">
        <w:trPr>
          <w:trHeight w:val="460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7" w:type="dxa"/>
            <w:shd w:val="clear" w:color="auto" w:fill="FFFFFF" w:themeFill="background1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90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4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:</w:t>
            </w:r>
          </w:p>
        </w:tc>
        <w:tc>
          <w:tcPr>
            <w:tcW w:w="389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0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=</w:t>
            </w:r>
          </w:p>
        </w:tc>
        <w:tc>
          <w:tcPr>
            <w:tcW w:w="389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c)</w:t>
            </w: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34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:</w:t>
            </w: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=</w:t>
            </w: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79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Á</w:t>
            </w:r>
          </w:p>
        </w:tc>
        <w:tc>
          <w:tcPr>
            <w:tcW w:w="355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36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55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L</w:t>
            </w:r>
          </w:p>
        </w:tc>
        <w:tc>
          <w:tcPr>
            <w:tcW w:w="402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O</w:t>
            </w:r>
          </w:p>
        </w:tc>
        <w:tc>
          <w:tcPr>
            <w:tcW w:w="358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S</w:t>
            </w: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390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r>
              <w:t>U</w:t>
            </w: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  <w:shd w:val="clear" w:color="auto" w:fill="FFFF00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76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A8061F" w:rsidTr="00A8061F">
        <w:trPr>
          <w:trHeight w:val="460"/>
        </w:trPr>
        <w:tc>
          <w:tcPr>
            <w:tcW w:w="43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7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4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0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8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79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6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96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5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0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58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332" w:type="dxa"/>
          </w:tcPr>
          <w:p w:rsidR="00A8061F" w:rsidRDefault="00A8061F" w:rsidP="00A8061F">
            <w:pPr>
              <w:pStyle w:val="03Texto-IEIJ"/>
              <w:numPr>
                <w:ilvl w:val="0"/>
                <w:numId w:val="0"/>
              </w:numPr>
            </w:pPr>
          </w:p>
        </w:tc>
      </w:tr>
    </w:tbl>
    <w:p w:rsidR="001E4F15" w:rsidRDefault="001E4F15" w:rsidP="001E4F15">
      <w:pPr>
        <w:pStyle w:val="03Texto-IEIJ"/>
        <w:numPr>
          <w:ilvl w:val="0"/>
          <w:numId w:val="0"/>
        </w:numPr>
        <w:ind w:left="720" w:hanging="360"/>
      </w:pPr>
    </w:p>
    <w:sectPr w:rsidR="001E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8B" w:rsidRDefault="00D21F8B">
      <w:pPr>
        <w:spacing w:before="0"/>
      </w:pPr>
      <w:r>
        <w:separator/>
      </w:r>
    </w:p>
  </w:endnote>
  <w:endnote w:type="continuationSeparator" w:id="0">
    <w:p w:rsidR="00D21F8B" w:rsidRDefault="00D21F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55" w:rsidRDefault="00AC5A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55" w:rsidRDefault="00AC5A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55" w:rsidRDefault="00AC5A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8B" w:rsidRDefault="00D21F8B">
      <w:pPr>
        <w:spacing w:before="0"/>
      </w:pPr>
      <w:r>
        <w:separator/>
      </w:r>
    </w:p>
  </w:footnote>
  <w:footnote w:type="continuationSeparator" w:id="0">
    <w:p w:rsidR="00D21F8B" w:rsidRDefault="00D21F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55" w:rsidRDefault="00AC5A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0D3F3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0D3F3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95CB8" w:rsidRDefault="00AC5A5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0D3F33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22</w:t>
    </w:r>
    <w:r w:rsidR="000D3F3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0D3F33">
      <w:rPr>
        <w:rStyle w:val="RefernciaSutil"/>
        <w:rFonts w:cs="Calibri"/>
        <w:smallCaps w:val="0"/>
        <w:color w:val="auto"/>
        <w:u w:val="none"/>
      </w:rPr>
      <w:t>.</w:t>
    </w:r>
  </w:p>
  <w:p w:rsidR="00195CB8" w:rsidRDefault="000D3F3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1061"/>
    <w:multiLevelType w:val="hybridMultilevel"/>
    <w:tmpl w:val="29B434DC"/>
    <w:lvl w:ilvl="0" w:tplc="6000377A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55"/>
    <w:rsid w:val="000D3F33"/>
    <w:rsid w:val="00181D3A"/>
    <w:rsid w:val="00195CB8"/>
    <w:rsid w:val="001E4F15"/>
    <w:rsid w:val="00A8061F"/>
    <w:rsid w:val="00AC5A55"/>
    <w:rsid w:val="00B700BB"/>
    <w:rsid w:val="00D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01CC-32C1-4D32-9CDA-5F85B00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1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E4F15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1E4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5BED-6D10-47E0-A0B5-2EDB56A0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2020-06-18T15:50:00Z</dcterms:created>
  <dcterms:modified xsi:type="dcterms:W3CDTF">2020-06-18T16:16:00Z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