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12" w:rsidRDefault="00CE08B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76672" behindDoc="0" locked="0" layoutInCell="1" allowOverlap="1" wp14:anchorId="7F80006D" wp14:editId="6C9D4144">
            <wp:simplePos x="0" y="0"/>
            <wp:positionH relativeFrom="column">
              <wp:posOffset>-267335</wp:posOffset>
            </wp:positionH>
            <wp:positionV relativeFrom="paragraph">
              <wp:posOffset>337185</wp:posOffset>
            </wp:positionV>
            <wp:extent cx="6740525" cy="55626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– prendas juninas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C7269" w:rsidRDefault="002C7269" w:rsidP="002C7269">
      <w:pPr>
        <w:spacing w:before="0" w:line="360" w:lineRule="auto"/>
        <w:rPr>
          <w:rFonts w:asciiTheme="minorHAnsi" w:hAnsiTheme="minorHAnsi" w:cstheme="minorHAnsi"/>
          <w:b/>
          <w:lang w:eastAsia="pt-BR"/>
        </w:rPr>
      </w:pPr>
      <w:r w:rsidRPr="002C7269">
        <w:rPr>
          <w:rFonts w:asciiTheme="minorHAnsi" w:hAnsiTheme="minorHAnsi" w:cstheme="minorHAnsi"/>
          <w:b/>
          <w:color w:val="FF0000"/>
          <w:lang w:eastAsia="pt-BR"/>
        </w:rPr>
        <w:t xml:space="preserve">Atenção: </w:t>
      </w:r>
      <w:r>
        <w:rPr>
          <w:rFonts w:asciiTheme="minorHAnsi" w:hAnsiTheme="minorHAnsi" w:cstheme="minorHAnsi"/>
          <w:b/>
          <w:lang w:eastAsia="pt-BR"/>
        </w:rPr>
        <w:t xml:space="preserve">Ao utilizar materiais com ponta ou </w:t>
      </w:r>
      <w:r w:rsidR="001D1E5F">
        <w:rPr>
          <w:rFonts w:asciiTheme="minorHAnsi" w:hAnsiTheme="minorHAnsi" w:cstheme="minorHAnsi"/>
          <w:b/>
          <w:lang w:eastAsia="pt-BR"/>
        </w:rPr>
        <w:t>perfuro cortantes</w:t>
      </w:r>
      <w:r>
        <w:rPr>
          <w:rFonts w:asciiTheme="minorHAnsi" w:hAnsiTheme="minorHAnsi" w:cstheme="minorHAnsi"/>
          <w:b/>
          <w:lang w:eastAsia="pt-BR"/>
        </w:rPr>
        <w:t xml:space="preserve">, peça ajuda </w:t>
      </w:r>
      <w:r w:rsidR="001D1E5F">
        <w:rPr>
          <w:rFonts w:asciiTheme="minorHAnsi" w:hAnsiTheme="minorHAnsi" w:cstheme="minorHAnsi"/>
          <w:b/>
          <w:lang w:eastAsia="pt-BR"/>
        </w:rPr>
        <w:t>de</w:t>
      </w:r>
      <w:r>
        <w:rPr>
          <w:rFonts w:asciiTheme="minorHAnsi" w:hAnsiTheme="minorHAnsi" w:cstheme="minorHAnsi"/>
          <w:b/>
          <w:lang w:eastAsia="pt-BR"/>
        </w:rPr>
        <w:t xml:space="preserve"> um adulto. </w:t>
      </w:r>
    </w:p>
    <w:p w:rsidR="002C7269" w:rsidRPr="002C7269" w:rsidRDefault="002C7269" w:rsidP="002C7269">
      <w:pPr>
        <w:spacing w:before="0" w:line="360" w:lineRule="auto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Caso não possua algum material citado, faça adaptações conforme suas possibilidades.</w:t>
      </w:r>
    </w:p>
    <w:p w:rsidR="00F40C12" w:rsidRPr="000469AA" w:rsidRDefault="00F40C12" w:rsidP="000B71A2">
      <w:pPr>
        <w:spacing w:before="0" w:line="360" w:lineRule="auto"/>
        <w:ind w:firstLine="709"/>
        <w:jc w:val="center"/>
        <w:rPr>
          <w:rFonts w:asciiTheme="minorHAnsi" w:hAnsiTheme="minorHAnsi" w:cstheme="minorHAnsi"/>
          <w:b/>
          <w:sz w:val="40"/>
          <w:szCs w:val="28"/>
          <w:lang w:eastAsia="pt-BR"/>
        </w:rPr>
      </w:pPr>
      <w:r w:rsidRPr="000469AA">
        <w:rPr>
          <w:rFonts w:asciiTheme="minorHAnsi" w:hAnsiTheme="minorHAnsi" w:cstheme="minorHAnsi"/>
          <w:b/>
          <w:sz w:val="40"/>
          <w:szCs w:val="28"/>
          <w:lang w:eastAsia="pt-BR"/>
        </w:rPr>
        <w:t>Ioiô com garrafa pet</w:t>
      </w:r>
      <w:bookmarkStart w:id="0" w:name="_GoBack"/>
      <w:bookmarkEnd w:id="0"/>
    </w:p>
    <w:p w:rsidR="00F40C12" w:rsidRPr="00F40C12" w:rsidRDefault="00F40C12" w:rsidP="000B71A2">
      <w:pPr>
        <w:spacing w:before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  <w:r w:rsidRPr="00F40C12">
        <w:rPr>
          <w:rFonts w:asciiTheme="minorHAnsi" w:hAnsiTheme="minorHAnsi" w:cstheme="minorHAnsi"/>
          <w:sz w:val="28"/>
          <w:szCs w:val="28"/>
          <w:lang w:eastAsia="pt-BR"/>
        </w:rPr>
        <w:t>Para montar o ioiô você precisará de:</w:t>
      </w: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 wp14:anchorId="059CB897" wp14:editId="686219AC">
            <wp:simplePos x="0" y="0"/>
            <wp:positionH relativeFrom="column">
              <wp:posOffset>497840</wp:posOffset>
            </wp:positionH>
            <wp:positionV relativeFrom="paragraph">
              <wp:posOffset>-2540</wp:posOffset>
            </wp:positionV>
            <wp:extent cx="325120" cy="695960"/>
            <wp:effectExtent l="0" t="0" r="0" b="8890"/>
            <wp:wrapSquare wrapText="bothSides"/>
            <wp:docPr id="308" name="Imagem 308" descr="http://www.portaldasideias.org/wp-content/uploads/2011/11/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dasideias.org/wp-content/uploads/2011/11/P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3" r="26168"/>
                    <a:stretch/>
                  </pic:blipFill>
                  <pic:spPr bwMode="auto">
                    <a:xfrm>
                      <a:off x="0" y="0"/>
                      <a:ext cx="3251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67FCAC1" wp14:editId="3F921DD6">
            <wp:simplePos x="0" y="0"/>
            <wp:positionH relativeFrom="column">
              <wp:posOffset>3087370</wp:posOffset>
            </wp:positionH>
            <wp:positionV relativeFrom="paragraph">
              <wp:posOffset>53975</wp:posOffset>
            </wp:positionV>
            <wp:extent cx="553720" cy="640715"/>
            <wp:effectExtent l="0" t="0" r="0" b="6985"/>
            <wp:wrapSquare wrapText="bothSides"/>
            <wp:docPr id="60" name="Imagem 60" descr="http://www.armarinhosaojose.com.br/octopus/design/images/94/products/b/ELASTICO-FLAMBOYAN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marinhosaojose.com.br/octopus/design/images/94/products/b/ELASTICO-FLAMBOYANT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2" t="3695" r="50115" b="50578"/>
                    <a:stretch/>
                  </pic:blipFill>
                  <pic:spPr bwMode="auto">
                    <a:xfrm>
                      <a:off x="0" y="0"/>
                      <a:ext cx="553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38F7EC5" wp14:editId="12FF3837">
            <wp:simplePos x="0" y="0"/>
            <wp:positionH relativeFrom="column">
              <wp:posOffset>1644650</wp:posOffset>
            </wp:positionH>
            <wp:positionV relativeFrom="paragraph">
              <wp:posOffset>210185</wp:posOffset>
            </wp:positionV>
            <wp:extent cx="949325" cy="380365"/>
            <wp:effectExtent l="0" t="0" r="3175" b="635"/>
            <wp:wrapSquare wrapText="bothSides"/>
            <wp:docPr id="59" name="Imagem 59" descr="http://static.freepik.com/fotos-gratis/tesoura-aberta-v-clip-art_43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otos-gratis/tesoura-aberta-v-clip-art_4362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41C57FE" wp14:editId="2E688617">
            <wp:simplePos x="0" y="0"/>
            <wp:positionH relativeFrom="column">
              <wp:posOffset>1004570</wp:posOffset>
            </wp:positionH>
            <wp:positionV relativeFrom="paragraph">
              <wp:posOffset>57150</wp:posOffset>
            </wp:positionV>
            <wp:extent cx="325120" cy="695960"/>
            <wp:effectExtent l="0" t="0" r="0" b="8890"/>
            <wp:wrapSquare wrapText="bothSides"/>
            <wp:docPr id="26" name="Imagem 26" descr="http://www.portaldasideias.org/wp-content/uploads/2011/11/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dasideias.org/wp-content/uploads/2011/11/P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3" r="26168"/>
                    <a:stretch/>
                  </pic:blipFill>
                  <pic:spPr bwMode="auto">
                    <a:xfrm>
                      <a:off x="0" y="0"/>
                      <a:ext cx="3251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Pr="00F40C12" w:rsidRDefault="00F40C12" w:rsidP="00F40C12">
      <w:pPr>
        <w:tabs>
          <w:tab w:val="left" w:pos="709"/>
        </w:tabs>
        <w:spacing w:line="360" w:lineRule="auto"/>
        <w:rPr>
          <w:rFonts w:asciiTheme="minorHAnsi" w:hAnsiTheme="minorHAnsi" w:cstheme="minorHAnsi"/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ab/>
      </w:r>
      <w:r w:rsidRPr="00F40C12">
        <w:rPr>
          <w:rFonts w:asciiTheme="minorHAnsi" w:hAnsiTheme="minorHAnsi" w:cstheme="minorHAnsi"/>
          <w:sz w:val="28"/>
          <w:szCs w:val="28"/>
          <w:lang w:eastAsia="pt-BR"/>
        </w:rPr>
        <w:t>2 garrafas pet, 1 tesoura e 50 centímetros de elástico.</w:t>
      </w:r>
    </w:p>
    <w:p w:rsidR="00F40C12" w:rsidRPr="00F40C12" w:rsidRDefault="00F40C12" w:rsidP="00F40C12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  <w:r w:rsidRPr="00F40C12">
        <w:rPr>
          <w:rFonts w:asciiTheme="minorHAnsi" w:hAnsiTheme="minorHAnsi" w:cstheme="minorHAnsi"/>
          <w:sz w:val="28"/>
          <w:szCs w:val="28"/>
          <w:lang w:eastAsia="pt-BR"/>
        </w:rPr>
        <w:t>Como fazer:</w:t>
      </w: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ECD986" wp14:editId="6B61DA38">
                <wp:simplePos x="0" y="0"/>
                <wp:positionH relativeFrom="column">
                  <wp:posOffset>3343275</wp:posOffset>
                </wp:positionH>
                <wp:positionV relativeFrom="paragraph">
                  <wp:posOffset>43180</wp:posOffset>
                </wp:positionV>
                <wp:extent cx="2444115" cy="1247140"/>
                <wp:effectExtent l="0" t="0" r="13335" b="10160"/>
                <wp:wrapNone/>
                <wp:docPr id="303" name="Retângul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115" cy="124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D2697" id="Retângulo 303" o:spid="_x0000_s1026" style="position:absolute;margin-left:263.25pt;margin-top:3.4pt;width:192.45pt;height:98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" fillcolor="white [3201]" strokecolor="#ed7d31 [3205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23FD8FF4" wp14:editId="518855FC">
            <wp:simplePos x="0" y="0"/>
            <wp:positionH relativeFrom="column">
              <wp:posOffset>3359785</wp:posOffset>
            </wp:positionH>
            <wp:positionV relativeFrom="paragraph">
              <wp:posOffset>253365</wp:posOffset>
            </wp:positionV>
            <wp:extent cx="2145030" cy="911860"/>
            <wp:effectExtent l="0" t="0" r="7620" b="2540"/>
            <wp:wrapSquare wrapText="bothSides"/>
            <wp:docPr id="300" name="Image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raf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579649" wp14:editId="192D6462">
                <wp:simplePos x="0" y="0"/>
                <wp:positionH relativeFrom="column">
                  <wp:posOffset>503555</wp:posOffset>
                </wp:positionH>
                <wp:positionV relativeFrom="paragraph">
                  <wp:posOffset>45085</wp:posOffset>
                </wp:positionV>
                <wp:extent cx="2277110" cy="1344295"/>
                <wp:effectExtent l="0" t="0" r="27940" b="27305"/>
                <wp:wrapNone/>
                <wp:docPr id="302" name="Retângul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7110" cy="134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8C6CE" id="Retângulo 302" o:spid="_x0000_s1026" style="position:absolute;margin-left:39.65pt;margin-top:3.55pt;width:179.3pt;height:10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" fillcolor="white [3201]" strokecolor="#ed7d31 [3205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7D70D2CC" wp14:editId="6C53DC16">
            <wp:simplePos x="0" y="0"/>
            <wp:positionH relativeFrom="column">
              <wp:posOffset>503555</wp:posOffset>
            </wp:positionH>
            <wp:positionV relativeFrom="paragraph">
              <wp:posOffset>44450</wp:posOffset>
            </wp:positionV>
            <wp:extent cx="2277110" cy="1344930"/>
            <wp:effectExtent l="19050" t="19050" r="27940" b="26670"/>
            <wp:wrapSquare wrapText="bothSides"/>
            <wp:docPr id="289" name="Image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449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CF86D" wp14:editId="5AD33FF1">
                <wp:simplePos x="0" y="0"/>
                <wp:positionH relativeFrom="column">
                  <wp:posOffset>3263513</wp:posOffset>
                </wp:positionH>
                <wp:positionV relativeFrom="paragraph">
                  <wp:posOffset>183735</wp:posOffset>
                </wp:positionV>
                <wp:extent cx="2769870" cy="922351"/>
                <wp:effectExtent l="0" t="0" r="11430" b="11430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12" w:rsidRPr="003839F5" w:rsidRDefault="00F40C12" w:rsidP="00F40C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2-Peça para um adulto fazer um furo, com a tesoura, na lateral da parte recortada.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F8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6.95pt;margin-top:14.45pt;width:218.1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" strokecolor="#ed7d31 [3205]" strokeweight="1.5pt">
                <v:stroke dashstyle="dash"/>
                <v:textbox>
                  <w:txbxContent>
                    <w:p w:rsidR="00F40C12" w:rsidRPr="003839F5" w:rsidRDefault="00F40C12" w:rsidP="00F40C12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2-Peça para um adulto fazer um furo, com a tesoura, na lateral da parte recortada.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F1B1F" wp14:editId="72305A16">
                <wp:simplePos x="0" y="0"/>
                <wp:positionH relativeFrom="column">
                  <wp:posOffset>495604</wp:posOffset>
                </wp:positionH>
                <wp:positionV relativeFrom="paragraph">
                  <wp:posOffset>291492</wp:posOffset>
                </wp:positionV>
                <wp:extent cx="2399665" cy="606425"/>
                <wp:effectExtent l="0" t="0" r="1968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12" w:rsidRPr="00461CBF" w:rsidRDefault="00F40C12" w:rsidP="00F40C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1-</w:t>
                            </w:r>
                            <w:r w:rsidRPr="00461CB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Recorte a parte inferior das duas garrafas pet.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F1B1F" id="_x0000_s1027" type="#_x0000_t202" style="position:absolute;left:0;text-align:left;margin-left:39pt;margin-top:22.95pt;width:188.95pt;height:47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" strokecolor="#ed7d31 [3205]" strokeweight="1.5pt">
                <v:stroke dashstyle="dash"/>
                <v:textbox style="mso-fit-shape-to-text:t">
                  <w:txbxContent>
                    <w:p w:rsidR="00F40C12" w:rsidRPr="00461CBF" w:rsidRDefault="00F40C12" w:rsidP="00F40C12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1-</w:t>
                      </w:r>
                      <w:r w:rsidRPr="00461CB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Recorte a parte inferior das duas garrafas pet.</w:t>
                      </w:r>
                    </w:p>
                  </w:txbxContent>
                </v:textbox>
              </v:shape>
            </w:pict>
          </mc:Fallback>
        </mc:AlternateContent>
      </w: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5CD1E4A7" wp14:editId="7B3DB0FC">
            <wp:simplePos x="0" y="0"/>
            <wp:positionH relativeFrom="column">
              <wp:posOffset>4107815</wp:posOffset>
            </wp:positionH>
            <wp:positionV relativeFrom="paragraph">
              <wp:posOffset>146050</wp:posOffset>
            </wp:positionV>
            <wp:extent cx="1441450" cy="1230630"/>
            <wp:effectExtent l="0" t="0" r="6350" b="7620"/>
            <wp:wrapSquare wrapText="bothSides"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48F24A" wp14:editId="0A83F6C0">
                <wp:simplePos x="0" y="0"/>
                <wp:positionH relativeFrom="column">
                  <wp:posOffset>3590925</wp:posOffset>
                </wp:positionH>
                <wp:positionV relativeFrom="paragraph">
                  <wp:posOffset>21590</wp:posOffset>
                </wp:positionV>
                <wp:extent cx="2259330" cy="1502410"/>
                <wp:effectExtent l="0" t="0" r="26670" b="21590"/>
                <wp:wrapNone/>
                <wp:docPr id="301" name="Retâ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330" cy="150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AD576" id="Retângulo 301" o:spid="_x0000_s1026" style="position:absolute;margin-left:282.75pt;margin-top:1.7pt;width:177.9pt;height:118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" fillcolor="white [3201]" strokecolor="#ed7d31 [3205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 wp14:anchorId="039DCC97" wp14:editId="57BE701B">
            <wp:simplePos x="0" y="0"/>
            <wp:positionH relativeFrom="column">
              <wp:posOffset>824838</wp:posOffset>
            </wp:positionH>
            <wp:positionV relativeFrom="paragraph">
              <wp:posOffset>65626</wp:posOffset>
            </wp:positionV>
            <wp:extent cx="1564640" cy="1316990"/>
            <wp:effectExtent l="0" t="0" r="0" b="0"/>
            <wp:wrapSquare wrapText="bothSides"/>
            <wp:docPr id="304" name="Image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b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DF9EF0" wp14:editId="00E142F2">
                <wp:simplePos x="0" y="0"/>
                <wp:positionH relativeFrom="column">
                  <wp:posOffset>495494</wp:posOffset>
                </wp:positionH>
                <wp:positionV relativeFrom="paragraph">
                  <wp:posOffset>24765</wp:posOffset>
                </wp:positionV>
                <wp:extent cx="2277110" cy="1450340"/>
                <wp:effectExtent l="0" t="0" r="27940" b="16510"/>
                <wp:wrapNone/>
                <wp:docPr id="306" name="Retângul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7110" cy="145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0EB5" id="Retângulo 306" o:spid="_x0000_s1026" style="position:absolute;margin-left:39pt;margin-top:1.95pt;width:179.3pt;height:114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" fillcolor="white [3201]" strokecolor="#ed7d31 [3205]" strokeweight="1pt">
                <v:path arrowok="t"/>
              </v:rect>
            </w:pict>
          </mc:Fallback>
        </mc:AlternateContent>
      </w: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</w:p>
    <w:p w:rsidR="00F40C12" w:rsidRDefault="00F40C12" w:rsidP="00F40C12">
      <w:pPr>
        <w:spacing w:line="360" w:lineRule="auto"/>
        <w:ind w:firstLine="709"/>
        <w:jc w:val="right"/>
        <w:rPr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A272" wp14:editId="21539C4C">
                <wp:simplePos x="0" y="0"/>
                <wp:positionH relativeFrom="column">
                  <wp:posOffset>3541809</wp:posOffset>
                </wp:positionH>
                <wp:positionV relativeFrom="paragraph">
                  <wp:posOffset>39453</wp:posOffset>
                </wp:positionV>
                <wp:extent cx="2372995" cy="715314"/>
                <wp:effectExtent l="0" t="0" r="27305" b="27940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715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12" w:rsidRPr="003839F5" w:rsidRDefault="00F40C12" w:rsidP="00F40C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4-Una as duas partes e pronto, você terá um ioiô.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A272" id="_x0000_s1028" type="#_x0000_t202" style="position:absolute;left:0;text-align:left;margin-left:278.9pt;margin-top:3.1pt;width:186.85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" strokecolor="#ed7d31 [3205]" strokeweight="1.5pt">
                <v:stroke dashstyle="dash"/>
                <v:textbox>
                  <w:txbxContent>
                    <w:p w:rsidR="00F40C12" w:rsidRPr="003839F5" w:rsidRDefault="00F40C12" w:rsidP="00F40C12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4-Una as duas partes e pronto, você terá um ioiô.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FE1E2" wp14:editId="53A95F83">
                <wp:simplePos x="0" y="0"/>
                <wp:positionH relativeFrom="column">
                  <wp:posOffset>345385</wp:posOffset>
                </wp:positionH>
                <wp:positionV relativeFrom="paragraph">
                  <wp:posOffset>31502</wp:posOffset>
                </wp:positionV>
                <wp:extent cx="2734310" cy="723568"/>
                <wp:effectExtent l="0" t="0" r="27940" b="19685"/>
                <wp:wrapNone/>
                <wp:docPr id="3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12" w:rsidRPr="003839F5" w:rsidRDefault="00F40C12" w:rsidP="00F40C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3-Passe o elástico pelo furo e dê um nó em cada ponta.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E1E2" id="_x0000_s1029" type="#_x0000_t202" style="position:absolute;left:0;text-align:left;margin-left:27.2pt;margin-top:2.5pt;width:215.3pt;height:5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" strokecolor="#ed7d31 [3205]" strokeweight="1.5pt">
                <v:stroke dashstyle="dash"/>
                <v:textbox>
                  <w:txbxContent>
                    <w:p w:rsidR="00F40C12" w:rsidRPr="003839F5" w:rsidRDefault="00F40C12" w:rsidP="00F40C12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3-Passe o elástico pelo furo e dê um nó em cada ponta.</w:t>
                      </w:r>
                    </w:p>
                  </w:txbxContent>
                </v:textbox>
              </v:shape>
            </w:pict>
          </mc:Fallback>
        </mc:AlternateContent>
      </w:r>
    </w:p>
    <w:p w:rsidR="00244F04" w:rsidRPr="000B71A2" w:rsidRDefault="00244F04" w:rsidP="000B71A2">
      <w:pPr>
        <w:spacing w:before="0" w:line="360" w:lineRule="auto"/>
        <w:jc w:val="both"/>
        <w:rPr>
          <w:sz w:val="28"/>
          <w:szCs w:val="28"/>
          <w:lang w:eastAsia="pt-BR"/>
        </w:rPr>
      </w:pPr>
      <w:r w:rsidRPr="000B71A2">
        <w:rPr>
          <w:sz w:val="28"/>
          <w:szCs w:val="28"/>
          <w:lang w:eastAsia="pt-BR"/>
        </w:rPr>
        <w:lastRenderedPageBreak/>
        <w:t>Assista este vídeo caso precise de auxílio:</w:t>
      </w:r>
    </w:p>
    <w:p w:rsidR="00244F04" w:rsidRPr="000B71A2" w:rsidRDefault="00177262" w:rsidP="000B71A2">
      <w:pPr>
        <w:spacing w:before="0" w:line="360" w:lineRule="auto"/>
        <w:jc w:val="both"/>
        <w:rPr>
          <w:sz w:val="28"/>
          <w:szCs w:val="28"/>
          <w:lang w:eastAsia="pt-BR"/>
        </w:rPr>
      </w:pPr>
      <w:hyperlink r:id="rId15" w:history="1">
        <w:proofErr w:type="gramStart"/>
        <w:r w:rsidR="00244F04" w:rsidRPr="000B71A2">
          <w:rPr>
            <w:rStyle w:val="Hyperlink"/>
            <w:sz w:val="28"/>
            <w:szCs w:val="28"/>
          </w:rPr>
          <w:t>https://www.youtube.com/watch?v=Wm5FFE_wHyA</w:t>
        </w:r>
      </w:hyperlink>
      <w:r w:rsidR="00244F04" w:rsidRPr="000B71A2">
        <w:rPr>
          <w:sz w:val="28"/>
          <w:szCs w:val="28"/>
        </w:rPr>
        <w:t xml:space="preserve">  (</w:t>
      </w:r>
      <w:proofErr w:type="gramEnd"/>
      <w:r w:rsidR="00244F04" w:rsidRPr="000B71A2">
        <w:rPr>
          <w:sz w:val="28"/>
          <w:szCs w:val="28"/>
        </w:rPr>
        <w:t>Ioiô de garrafa pet)</w:t>
      </w:r>
    </w:p>
    <w:p w:rsidR="009D059B" w:rsidRPr="000B71A2" w:rsidRDefault="009D059B" w:rsidP="000B71A2">
      <w:pPr>
        <w:spacing w:before="0" w:line="360" w:lineRule="auto"/>
        <w:jc w:val="both"/>
        <w:rPr>
          <w:sz w:val="28"/>
          <w:szCs w:val="28"/>
          <w:lang w:eastAsia="pt-BR"/>
        </w:rPr>
      </w:pPr>
      <w:r w:rsidRPr="000B71A2">
        <w:rPr>
          <w:sz w:val="28"/>
          <w:szCs w:val="28"/>
          <w:lang w:eastAsia="pt-BR"/>
        </w:rPr>
        <w:t>Também é possível construir seu ioiô com as tampinhas. Veja:</w:t>
      </w:r>
    </w:p>
    <w:p w:rsidR="008A54DF" w:rsidRPr="000B71A2" w:rsidRDefault="00177262" w:rsidP="000B71A2">
      <w:pPr>
        <w:tabs>
          <w:tab w:val="left" w:pos="0"/>
        </w:tabs>
        <w:spacing w:before="0"/>
        <w:jc w:val="both"/>
        <w:rPr>
          <w:sz w:val="28"/>
          <w:szCs w:val="28"/>
        </w:rPr>
      </w:pPr>
      <w:hyperlink r:id="rId16" w:history="1">
        <w:r w:rsidR="009D059B" w:rsidRPr="000B71A2">
          <w:rPr>
            <w:rStyle w:val="Hyperlink"/>
            <w:sz w:val="28"/>
            <w:szCs w:val="28"/>
          </w:rPr>
          <w:t>https://www.youtube.com/watch?v=Kc_VJDsolGQ</w:t>
        </w:r>
      </w:hyperlink>
    </w:p>
    <w:p w:rsidR="00981ACF" w:rsidRPr="000B71A2" w:rsidRDefault="00981ACF" w:rsidP="000B71A2">
      <w:pPr>
        <w:tabs>
          <w:tab w:val="left" w:pos="0"/>
        </w:tabs>
        <w:spacing w:before="0"/>
        <w:jc w:val="both"/>
        <w:rPr>
          <w:sz w:val="28"/>
          <w:szCs w:val="28"/>
        </w:rPr>
      </w:pPr>
    </w:p>
    <w:p w:rsidR="00981ACF" w:rsidRPr="000B71A2" w:rsidRDefault="00734FB4" w:rsidP="000B71A2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</w:rPr>
        <w:t>Depois de pronto seu ioiô, e</w:t>
      </w:r>
      <w:r w:rsidR="00981ACF" w:rsidRPr="000B71A2">
        <w:rPr>
          <w:sz w:val="28"/>
          <w:szCs w:val="28"/>
        </w:rPr>
        <w:t>ncaminhe uma foto para a professora</w:t>
      </w:r>
      <w:r>
        <w:rPr>
          <w:sz w:val="28"/>
          <w:szCs w:val="28"/>
        </w:rPr>
        <w:t>.</w:t>
      </w:r>
      <w:r w:rsidR="00981ACF" w:rsidRPr="000B71A2">
        <w:rPr>
          <w:sz w:val="28"/>
          <w:szCs w:val="28"/>
        </w:rPr>
        <w:t xml:space="preserve"> </w:t>
      </w:r>
    </w:p>
    <w:sectPr w:rsidR="00981ACF" w:rsidRPr="000B71A2">
      <w:headerReference w:type="default" r:id="rId17"/>
      <w:head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62" w:rsidRDefault="00177262">
      <w:pPr>
        <w:spacing w:before="0"/>
      </w:pPr>
      <w:r>
        <w:separator/>
      </w:r>
    </w:p>
  </w:endnote>
  <w:endnote w:type="continuationSeparator" w:id="0">
    <w:p w:rsidR="00177262" w:rsidRDefault="00177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62" w:rsidRDefault="00177262">
      <w:pPr>
        <w:spacing w:before="0"/>
      </w:pPr>
      <w:r>
        <w:separator/>
      </w:r>
    </w:p>
  </w:footnote>
  <w:footnote w:type="continuationSeparator" w:id="0">
    <w:p w:rsidR="00177262" w:rsidRDefault="00177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18317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4098A">
      <w:rPr>
        <w:rStyle w:val="RefernciaSutil"/>
        <w:rFonts w:cs="Calibri"/>
        <w:smallCaps w:val="0"/>
        <w:color w:val="auto"/>
        <w:u w:val="none"/>
      </w:rPr>
      <w:t xml:space="preserve"> 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B71A2"/>
    <w:rsid w:val="000F6BFB"/>
    <w:rsid w:val="00177262"/>
    <w:rsid w:val="00183173"/>
    <w:rsid w:val="001A563D"/>
    <w:rsid w:val="001D1E5F"/>
    <w:rsid w:val="00244F04"/>
    <w:rsid w:val="002A65F6"/>
    <w:rsid w:val="002B07F9"/>
    <w:rsid w:val="002C726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4098A"/>
    <w:rsid w:val="00521C4B"/>
    <w:rsid w:val="005E02A4"/>
    <w:rsid w:val="00651B51"/>
    <w:rsid w:val="00664C3B"/>
    <w:rsid w:val="00675CDD"/>
    <w:rsid w:val="0069238B"/>
    <w:rsid w:val="00694B9C"/>
    <w:rsid w:val="00734FB4"/>
    <w:rsid w:val="00882593"/>
    <w:rsid w:val="008A3641"/>
    <w:rsid w:val="008A54DF"/>
    <w:rsid w:val="008F0DED"/>
    <w:rsid w:val="009149C3"/>
    <w:rsid w:val="0092469A"/>
    <w:rsid w:val="00981ACF"/>
    <w:rsid w:val="00993602"/>
    <w:rsid w:val="009D059B"/>
    <w:rsid w:val="009F6D16"/>
    <w:rsid w:val="00A76666"/>
    <w:rsid w:val="00AA727C"/>
    <w:rsid w:val="00C14D34"/>
    <w:rsid w:val="00C6779C"/>
    <w:rsid w:val="00CB70CC"/>
    <w:rsid w:val="00CE08B5"/>
    <w:rsid w:val="00CE1D3D"/>
    <w:rsid w:val="00D123D7"/>
    <w:rsid w:val="00D13922"/>
    <w:rsid w:val="00D51F39"/>
    <w:rsid w:val="00D753CB"/>
    <w:rsid w:val="00D75825"/>
    <w:rsid w:val="00F00A34"/>
    <w:rsid w:val="00F40C12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c_VJDsolG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m5FFE_wHyA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2020-06-18T13:41:00Z</dcterms:created>
  <dcterms:modified xsi:type="dcterms:W3CDTF">2020-06-18T14:32:00Z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