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6D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8E426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</w:p>
    <w:p w:rsidR="008E426D" w:rsidRPr="006E60B7" w:rsidRDefault="00145D53" w:rsidP="006E60B7">
      <w:pPr>
        <w:pStyle w:val="PargrafodaLista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6E60B7">
        <w:rPr>
          <w:rFonts w:asciiTheme="minorHAnsi" w:hAnsiTheme="minorHAnsi" w:cstheme="minorHAnsi"/>
          <w:sz w:val="28"/>
          <w:szCs w:val="28"/>
          <w:lang w:eastAsia="ja-JP" w:bidi="ar-SA"/>
        </w:rPr>
        <w:t>A proposta de artes de hoje é uma prenda junina. Nela, construiremos um ioiô. Observando o passo a passo da construção da prenda,</w:t>
      </w:r>
      <w:r w:rsidR="006C5FBD" w:rsidRPr="006E60B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o texto e os vídeos,</w:t>
      </w:r>
      <w:r w:rsidRPr="006E60B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coloque V para as alternativas verdadeiras e F para as falsas. Em seguida, transforme as sentenças falsas em verdadeiras. </w:t>
      </w:r>
    </w:p>
    <w:p w:rsidR="008E426D" w:rsidRPr="00DB59F4" w:rsidRDefault="008E426D" w:rsidP="008E426D">
      <w:pPr>
        <w:pStyle w:val="PargrafodaLista"/>
        <w:jc w:val="both"/>
        <w:rPr>
          <w:rFonts w:ascii="Calibri" w:hAnsi="Calibri" w:cs="Calibri"/>
          <w:bCs/>
          <w:sz w:val="32"/>
          <w:szCs w:val="32"/>
        </w:rPr>
      </w:pPr>
      <w:r>
        <w:rPr>
          <w:lang w:eastAsia="ja-JP" w:bidi="ar-SA"/>
        </w:rPr>
        <w:tab/>
      </w:r>
    </w:p>
    <w:p w:rsidR="008E426D" w:rsidRPr="00DF2318" w:rsidRDefault="00DF2318" w:rsidP="00DF2318">
      <w:pPr>
        <w:pStyle w:val="PargrafodaLista"/>
        <w:ind w:left="0"/>
        <w:jc w:val="both"/>
        <w:rPr>
          <w:rFonts w:ascii="Calibri" w:hAnsi="Calibri" w:cs="Calibri"/>
          <w:bCs/>
          <w:sz w:val="28"/>
          <w:szCs w:val="28"/>
        </w:rPr>
      </w:pPr>
      <w:r w:rsidRPr="00DF2318">
        <w:rPr>
          <w:rFonts w:ascii="Calibri" w:hAnsi="Calibri" w:cs="Calibri"/>
          <w:bCs/>
          <w:sz w:val="28"/>
          <w:szCs w:val="28"/>
        </w:rPr>
        <w:t xml:space="preserve">a. </w:t>
      </w:r>
      <w:r w:rsidR="008E426D" w:rsidRPr="00DF2318">
        <w:rPr>
          <w:rFonts w:ascii="Calibri" w:hAnsi="Calibri" w:cs="Calibri"/>
          <w:bCs/>
          <w:sz w:val="28"/>
          <w:szCs w:val="28"/>
        </w:rPr>
        <w:t xml:space="preserve"> </w:t>
      </w:r>
      <w:proofErr w:type="gramStart"/>
      <w:r w:rsidR="008E426D" w:rsidRPr="00DF2318">
        <w:rPr>
          <w:rFonts w:ascii="Calibri" w:hAnsi="Calibri" w:cs="Calibri"/>
          <w:bCs/>
          <w:sz w:val="28"/>
          <w:szCs w:val="28"/>
        </w:rPr>
        <w:t xml:space="preserve">(  </w:t>
      </w:r>
      <w:proofErr w:type="gramEnd"/>
      <w:r w:rsidR="008E426D" w:rsidRPr="00DF2318">
        <w:rPr>
          <w:rFonts w:ascii="Calibri" w:hAnsi="Calibri" w:cs="Calibri"/>
          <w:bCs/>
          <w:sz w:val="28"/>
          <w:szCs w:val="28"/>
        </w:rPr>
        <w:t xml:space="preserve"> ) O texto fala a respeito da produção de um ioiô. </w:t>
      </w:r>
    </w:p>
    <w:p w:rsidR="008E426D" w:rsidRPr="00DF2318" w:rsidRDefault="00DF2318" w:rsidP="00DF2318">
      <w:pPr>
        <w:pStyle w:val="PargrafodaLista"/>
        <w:ind w:left="0"/>
        <w:jc w:val="both"/>
        <w:rPr>
          <w:rFonts w:ascii="Calibri" w:hAnsi="Calibri" w:cs="Calibri"/>
          <w:bCs/>
          <w:sz w:val="28"/>
          <w:szCs w:val="28"/>
        </w:rPr>
      </w:pPr>
      <w:r w:rsidRPr="00DF2318">
        <w:rPr>
          <w:rFonts w:ascii="Calibri" w:hAnsi="Calibri" w:cs="Calibri"/>
          <w:bCs/>
          <w:sz w:val="28"/>
          <w:szCs w:val="28"/>
        </w:rPr>
        <w:t>b.</w:t>
      </w:r>
      <w:r w:rsidR="008E426D" w:rsidRPr="00DF2318">
        <w:rPr>
          <w:rFonts w:ascii="Calibri" w:hAnsi="Calibri" w:cs="Calibri"/>
          <w:bCs/>
          <w:sz w:val="28"/>
          <w:szCs w:val="28"/>
        </w:rPr>
        <w:t xml:space="preserve"> </w:t>
      </w:r>
      <w:r w:rsidR="00540173">
        <w:rPr>
          <w:rFonts w:ascii="Calibri" w:hAnsi="Calibri" w:cs="Calibri"/>
          <w:bCs/>
          <w:sz w:val="28"/>
          <w:szCs w:val="28"/>
        </w:rPr>
        <w:t xml:space="preserve"> </w:t>
      </w:r>
      <w:proofErr w:type="gramStart"/>
      <w:r w:rsidR="008E426D" w:rsidRPr="00DF2318">
        <w:rPr>
          <w:rFonts w:ascii="Calibri" w:hAnsi="Calibri" w:cs="Calibri"/>
          <w:bCs/>
          <w:sz w:val="28"/>
          <w:szCs w:val="28"/>
        </w:rPr>
        <w:t xml:space="preserve">(  </w:t>
      </w:r>
      <w:proofErr w:type="gramEnd"/>
      <w:r w:rsidR="008E426D" w:rsidRPr="00DF2318">
        <w:rPr>
          <w:rFonts w:ascii="Calibri" w:hAnsi="Calibri" w:cs="Calibri"/>
          <w:bCs/>
          <w:sz w:val="28"/>
          <w:szCs w:val="28"/>
        </w:rPr>
        <w:t xml:space="preserve"> ) Utiliza-se materiais não recicláveis na produção do ioiô. </w:t>
      </w:r>
    </w:p>
    <w:p w:rsidR="008E426D" w:rsidRPr="00DF2318" w:rsidRDefault="00DF2318" w:rsidP="00DF2318">
      <w:pPr>
        <w:pStyle w:val="PargrafodaLista"/>
        <w:ind w:left="0"/>
        <w:jc w:val="both"/>
        <w:rPr>
          <w:rFonts w:ascii="Calibri" w:hAnsi="Calibri" w:cs="Calibri"/>
          <w:bCs/>
          <w:sz w:val="28"/>
          <w:szCs w:val="28"/>
        </w:rPr>
      </w:pPr>
      <w:r w:rsidRPr="00DF2318">
        <w:rPr>
          <w:rFonts w:ascii="Calibri" w:hAnsi="Calibri" w:cs="Calibri"/>
          <w:bCs/>
          <w:sz w:val="28"/>
          <w:szCs w:val="28"/>
        </w:rPr>
        <w:t>c.</w:t>
      </w:r>
      <w:r w:rsidR="008E426D" w:rsidRPr="00DF2318">
        <w:rPr>
          <w:rFonts w:ascii="Calibri" w:hAnsi="Calibri" w:cs="Calibri"/>
          <w:bCs/>
          <w:sz w:val="28"/>
          <w:szCs w:val="28"/>
        </w:rPr>
        <w:t xml:space="preserve"> </w:t>
      </w:r>
      <w:r w:rsidR="00540173">
        <w:rPr>
          <w:rFonts w:ascii="Calibri" w:hAnsi="Calibri" w:cs="Calibri"/>
          <w:bCs/>
          <w:sz w:val="28"/>
          <w:szCs w:val="28"/>
        </w:rPr>
        <w:t xml:space="preserve"> </w:t>
      </w:r>
      <w:proofErr w:type="gramStart"/>
      <w:r w:rsidR="008E426D" w:rsidRPr="00DF2318">
        <w:rPr>
          <w:rFonts w:ascii="Calibri" w:hAnsi="Calibri" w:cs="Calibri"/>
          <w:bCs/>
          <w:sz w:val="28"/>
          <w:szCs w:val="28"/>
        </w:rPr>
        <w:t xml:space="preserve">(  </w:t>
      </w:r>
      <w:proofErr w:type="gramEnd"/>
      <w:r w:rsidR="008E426D" w:rsidRPr="00DF2318">
        <w:rPr>
          <w:rFonts w:ascii="Calibri" w:hAnsi="Calibri" w:cs="Calibri"/>
          <w:bCs/>
          <w:sz w:val="28"/>
          <w:szCs w:val="28"/>
        </w:rPr>
        <w:t xml:space="preserve"> ) O ioiô não pode ser uma das prendas da festa junina do IEIJ.</w:t>
      </w:r>
    </w:p>
    <w:p w:rsidR="008A54DF" w:rsidRDefault="00DF2318" w:rsidP="004863F4">
      <w:pPr>
        <w:pStyle w:val="PargrafodaLista"/>
        <w:ind w:left="0"/>
        <w:jc w:val="both"/>
        <w:rPr>
          <w:rFonts w:ascii="Calibri" w:hAnsi="Calibri" w:cs="Calibri"/>
          <w:bCs/>
          <w:sz w:val="28"/>
          <w:szCs w:val="28"/>
        </w:rPr>
      </w:pPr>
      <w:r w:rsidRPr="00DF2318">
        <w:rPr>
          <w:rFonts w:ascii="Calibri" w:hAnsi="Calibri" w:cs="Calibri"/>
          <w:bCs/>
          <w:sz w:val="28"/>
          <w:szCs w:val="28"/>
        </w:rPr>
        <w:t>d.</w:t>
      </w:r>
      <w:r w:rsidR="008E426D" w:rsidRPr="00DF2318">
        <w:rPr>
          <w:rFonts w:ascii="Calibri" w:hAnsi="Calibri" w:cs="Calibri"/>
          <w:bCs/>
          <w:sz w:val="28"/>
          <w:szCs w:val="28"/>
        </w:rPr>
        <w:t xml:space="preserve"> </w:t>
      </w:r>
      <w:r w:rsidR="00540173">
        <w:rPr>
          <w:rFonts w:ascii="Calibri" w:hAnsi="Calibri" w:cs="Calibri"/>
          <w:bCs/>
          <w:sz w:val="28"/>
          <w:szCs w:val="28"/>
        </w:rPr>
        <w:t xml:space="preserve"> </w:t>
      </w:r>
      <w:proofErr w:type="gramStart"/>
      <w:r w:rsidR="008E426D" w:rsidRPr="00DF2318">
        <w:rPr>
          <w:rFonts w:ascii="Calibri" w:hAnsi="Calibri" w:cs="Calibri"/>
          <w:bCs/>
          <w:sz w:val="28"/>
          <w:szCs w:val="28"/>
        </w:rPr>
        <w:t xml:space="preserve">(  </w:t>
      </w:r>
      <w:proofErr w:type="gramEnd"/>
      <w:r w:rsidR="008E426D" w:rsidRPr="00DF2318">
        <w:rPr>
          <w:rFonts w:ascii="Calibri" w:hAnsi="Calibri" w:cs="Calibri"/>
          <w:bCs/>
          <w:sz w:val="28"/>
          <w:szCs w:val="28"/>
        </w:rPr>
        <w:t xml:space="preserve"> ) O ioiô é feito com a parte de cima da garrafa pet. </w:t>
      </w:r>
    </w:p>
    <w:p w:rsidR="004863F4" w:rsidRDefault="004863F4" w:rsidP="004863F4">
      <w:pPr>
        <w:pStyle w:val="PargrafodaLista"/>
        <w:ind w:left="0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e.  (</w:t>
      </w:r>
      <w:r>
        <w:rPr>
          <w:rFonts w:ascii="Calibri" w:hAnsi="Calibri" w:cs="Calibri"/>
          <w:bCs/>
          <w:sz w:val="28"/>
          <w:szCs w:val="28"/>
        </w:rPr>
        <w:tab/>
        <w:t xml:space="preserve">) A única possibilidade possível de construir o ioiô é com a garrafa pet. </w:t>
      </w:r>
    </w:p>
    <w:p w:rsidR="004863F4" w:rsidRDefault="004863F4" w:rsidP="0059495F">
      <w:pPr>
        <w:pStyle w:val="PargrafodaLista"/>
        <w:ind w:left="0"/>
        <w:jc w:val="both"/>
        <w:rPr>
          <w:rFonts w:ascii="Calibri" w:hAnsi="Calibri" w:cs="Calibri"/>
          <w:bCs/>
          <w:sz w:val="28"/>
          <w:szCs w:val="28"/>
        </w:rPr>
      </w:pPr>
    </w:p>
    <w:p w:rsidR="003E54BC" w:rsidRDefault="003E54BC" w:rsidP="003E54BC">
      <w:pPr>
        <w:pStyle w:val="PargrafodaLista"/>
        <w:numPr>
          <w:ilvl w:val="0"/>
          <w:numId w:val="4"/>
        </w:numPr>
        <w:ind w:left="0" w:firstLine="0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O 1º e 2º ano também </w:t>
      </w:r>
      <w:r w:rsidR="0082224C">
        <w:rPr>
          <w:rFonts w:ascii="Calibri" w:hAnsi="Calibri" w:cs="Calibri"/>
          <w:bCs/>
          <w:sz w:val="28"/>
          <w:szCs w:val="28"/>
        </w:rPr>
        <w:t>farão</w:t>
      </w:r>
      <w:r>
        <w:rPr>
          <w:rFonts w:ascii="Calibri" w:hAnsi="Calibri" w:cs="Calibri"/>
          <w:bCs/>
          <w:sz w:val="28"/>
          <w:szCs w:val="28"/>
        </w:rPr>
        <w:t xml:space="preserve"> a prenda de ioiô. Que tal ajudá-los? </w:t>
      </w:r>
    </w:p>
    <w:p w:rsidR="003E54BC" w:rsidRDefault="003E54BC" w:rsidP="003E54BC">
      <w:pPr>
        <w:pStyle w:val="PargrafodaLista"/>
        <w:ind w:left="0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Como eles farão o ioiô pela primeira vez, crie um passo a passo para a confecção dessa prenda </w:t>
      </w:r>
      <w:r w:rsidRPr="003E54BC">
        <w:rPr>
          <w:rFonts w:ascii="Calibri" w:hAnsi="Calibri" w:cs="Calibri"/>
          <w:b/>
          <w:bCs/>
          <w:sz w:val="28"/>
          <w:szCs w:val="28"/>
        </w:rPr>
        <w:t>diferente</w:t>
      </w:r>
      <w:r>
        <w:rPr>
          <w:rFonts w:ascii="Calibri" w:hAnsi="Calibri" w:cs="Calibri"/>
          <w:bCs/>
          <w:sz w:val="28"/>
          <w:szCs w:val="28"/>
        </w:rPr>
        <w:t xml:space="preserve"> do passo a passo dado na proposta de artes. </w:t>
      </w:r>
    </w:p>
    <w:p w:rsidR="003E54BC" w:rsidRPr="003E54BC" w:rsidRDefault="003E54BC" w:rsidP="003E54BC">
      <w:pPr>
        <w:pStyle w:val="PargrafodaLista"/>
        <w:ind w:left="0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Utilize uma linguagem clara e faça uso de figuras. Depois de pronto, releia seu passo a passo e veja se ele está bem elaborado.</w:t>
      </w:r>
    </w:p>
    <w:p w:rsidR="0077643D" w:rsidRDefault="0077643D" w:rsidP="0077643D">
      <w:pPr>
        <w:pStyle w:val="PargrafodaLista"/>
        <w:jc w:val="both"/>
        <w:rPr>
          <w:rFonts w:ascii="Calibri" w:hAnsi="Calibri" w:cs="Calibri"/>
          <w:bCs/>
          <w:sz w:val="28"/>
          <w:szCs w:val="28"/>
        </w:rPr>
      </w:pPr>
    </w:p>
    <w:p w:rsidR="0077643D" w:rsidRDefault="0077643D" w:rsidP="0077643D">
      <w:pPr>
        <w:pStyle w:val="PargrafodaLista"/>
        <w:jc w:val="both"/>
        <w:rPr>
          <w:rFonts w:ascii="Calibri" w:hAnsi="Calibri" w:cs="Calibri"/>
          <w:bCs/>
          <w:sz w:val="28"/>
          <w:szCs w:val="28"/>
        </w:rPr>
      </w:pPr>
    </w:p>
    <w:p w:rsidR="0077643D" w:rsidRDefault="0077643D" w:rsidP="0077643D">
      <w:pPr>
        <w:pStyle w:val="PargrafodaLista"/>
        <w:jc w:val="both"/>
        <w:rPr>
          <w:rFonts w:ascii="Calibri" w:hAnsi="Calibri" w:cs="Calibri"/>
          <w:bCs/>
          <w:sz w:val="32"/>
          <w:szCs w:val="32"/>
        </w:rPr>
      </w:pPr>
    </w:p>
    <w:p w:rsidR="0077643D" w:rsidRPr="0077643D" w:rsidRDefault="0077643D" w:rsidP="0077643D">
      <w:pPr>
        <w:pStyle w:val="PargrafodaLista"/>
        <w:numPr>
          <w:ilvl w:val="0"/>
          <w:numId w:val="4"/>
        </w:numPr>
        <w:ind w:left="360"/>
        <w:jc w:val="both"/>
        <w:rPr>
          <w:rFonts w:ascii="Calibri" w:hAnsi="Calibri" w:cs="Calibri"/>
          <w:bCs/>
          <w:sz w:val="28"/>
          <w:szCs w:val="28"/>
        </w:rPr>
      </w:pPr>
      <w:r w:rsidRPr="0077643D">
        <w:rPr>
          <w:rFonts w:ascii="Calibri" w:hAnsi="Calibri" w:cs="Calibri"/>
          <w:bCs/>
          <w:sz w:val="28"/>
          <w:szCs w:val="28"/>
        </w:rPr>
        <w:t xml:space="preserve"> </w:t>
      </w:r>
      <w:r w:rsidR="00EF6A8F">
        <w:rPr>
          <w:rFonts w:ascii="Calibri" w:hAnsi="Calibri" w:cs="Calibri"/>
          <w:bCs/>
          <w:sz w:val="28"/>
          <w:szCs w:val="28"/>
        </w:rPr>
        <w:t xml:space="preserve">Analisando as prendas abaixo, descreva com detalhes todo o material utilizado para confeccionar cada uma delas. </w:t>
      </w:r>
      <w:r w:rsidRPr="0077643D">
        <w:rPr>
          <w:rFonts w:ascii="Calibri" w:hAnsi="Calibri" w:cs="Calibri"/>
          <w:bCs/>
          <w:sz w:val="28"/>
          <w:szCs w:val="28"/>
        </w:rPr>
        <w:t xml:space="preserve"> </w:t>
      </w:r>
    </w:p>
    <w:p w:rsidR="0077643D" w:rsidRDefault="0077643D" w:rsidP="0077643D">
      <w:pPr>
        <w:pStyle w:val="PargrafodaLista"/>
        <w:jc w:val="both"/>
        <w:rPr>
          <w:rFonts w:ascii="Calibri" w:hAnsi="Calibri" w:cs="Calibri"/>
          <w:bCs/>
          <w:sz w:val="32"/>
          <w:szCs w:val="32"/>
        </w:rPr>
      </w:pPr>
    </w:p>
    <w:p w:rsidR="0077643D" w:rsidRDefault="000B2ECE" w:rsidP="0077643D">
      <w:pPr>
        <w:pStyle w:val="PargrafodaLista"/>
        <w:jc w:val="both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8CAB7" wp14:editId="0815AFF7">
                <wp:simplePos x="0" y="0"/>
                <wp:positionH relativeFrom="column">
                  <wp:posOffset>3947160</wp:posOffset>
                </wp:positionH>
                <wp:positionV relativeFrom="paragraph">
                  <wp:posOffset>367665</wp:posOffset>
                </wp:positionV>
                <wp:extent cx="1534602" cy="556592"/>
                <wp:effectExtent l="0" t="0" r="27940" b="1524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602" cy="55659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3D" w:rsidRPr="003F5AE6" w:rsidRDefault="0077643D" w:rsidP="007764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3F5AE6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Jogo da velha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8CAB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1" o:spid="_x0000_s1026" type="#_x0000_t176" style="position:absolute;left:0;text-align:left;margin-left:310.8pt;margin-top:28.95pt;width:120.85pt;height:4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">
                <v:textbox>
                  <w:txbxContent>
                    <w:p w:rsidR="0077643D" w:rsidRPr="003F5AE6" w:rsidRDefault="0077643D" w:rsidP="0077643D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3F5AE6">
                        <w:rPr>
                          <w:rFonts w:asciiTheme="minorHAnsi" w:hAnsiTheme="minorHAnsi"/>
                          <w:b/>
                          <w:sz w:val="32"/>
                        </w:rPr>
                        <w:t>Jogo da velha</w:t>
                      </w:r>
                    </w:p>
                  </w:txbxContent>
                </v:textbox>
              </v:shape>
            </w:pict>
          </mc:Fallback>
        </mc:AlternateContent>
      </w:r>
      <w:r w:rsidR="0077643D">
        <w:rPr>
          <w:noProof/>
          <w:lang w:eastAsia="pt-BR" w:bidi="ar-SA"/>
        </w:rPr>
        <w:drawing>
          <wp:inline distT="0" distB="0" distL="0" distR="0" wp14:anchorId="1102E7B0" wp14:editId="377EFBDE">
            <wp:extent cx="1437351" cy="1061049"/>
            <wp:effectExtent l="19050" t="0" r="0" b="0"/>
            <wp:docPr id="9" name="Imagem 9" descr="http://img.elo7.com.br/product/main/4E6ACD/jogo-da-velha-galinha-pintad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elo7.com.br/product/main/4E6ACD/jogo-da-velha-galinha-pintadinh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541" t="17195" r="13722" b="10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51" cy="10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3D" w:rsidRDefault="0077643D" w:rsidP="0077643D">
      <w:pPr>
        <w:pStyle w:val="PargrafodaLista"/>
        <w:jc w:val="both"/>
        <w:rPr>
          <w:rFonts w:ascii="Calibri" w:hAnsi="Calibri" w:cs="Calibri"/>
          <w:bCs/>
          <w:sz w:val="32"/>
          <w:szCs w:val="32"/>
        </w:rPr>
      </w:pPr>
    </w:p>
    <w:p w:rsidR="0077643D" w:rsidRDefault="000B2ECE" w:rsidP="0077643D">
      <w:pPr>
        <w:pStyle w:val="PargrafodaLista"/>
        <w:jc w:val="both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1789E2" wp14:editId="78118747">
                <wp:simplePos x="0" y="0"/>
                <wp:positionH relativeFrom="column">
                  <wp:posOffset>4002073</wp:posOffset>
                </wp:positionH>
                <wp:positionV relativeFrom="paragraph">
                  <wp:posOffset>267970</wp:posOffset>
                </wp:positionV>
                <wp:extent cx="1478942" cy="699715"/>
                <wp:effectExtent l="0" t="0" r="26035" b="2476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42" cy="6997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3D" w:rsidRPr="003F5AE6" w:rsidRDefault="0077643D" w:rsidP="007764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Boneco de neve</w:t>
                            </w:r>
                          </w:p>
                          <w:p w:rsidR="0077643D" w:rsidRDefault="0077643D" w:rsidP="007764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789E2" id="AutoShape 52" o:spid="_x0000_s1027" type="#_x0000_t176" style="position:absolute;left:0;text-align:left;margin-left:315.1pt;margin-top:21.1pt;width:116.4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">
                <v:textbox>
                  <w:txbxContent>
                    <w:p w:rsidR="0077643D" w:rsidRPr="003F5AE6" w:rsidRDefault="0077643D" w:rsidP="0077643D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Boneco de neve</w:t>
                      </w:r>
                    </w:p>
                    <w:p w:rsidR="0077643D" w:rsidRDefault="0077643D" w:rsidP="0077643D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43D">
        <w:rPr>
          <w:noProof/>
          <w:lang w:eastAsia="pt-BR" w:bidi="ar-SA"/>
        </w:rPr>
        <w:drawing>
          <wp:inline distT="0" distB="0" distL="0" distR="0" wp14:anchorId="5BA65CC6" wp14:editId="18420EB2">
            <wp:extent cx="972988" cy="1621802"/>
            <wp:effectExtent l="19050" t="0" r="0" b="0"/>
            <wp:docPr id="12" name="Imagem 12" descr="http://3.bp.blogspot.com/-tHwSbcg8rso/UPwUDYJ44ZI/AAAAAAAAA7c/2ByyfeimX4M/s1600/255931191293753238_GrvlKtcK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tHwSbcg8rso/UPwUDYJ44ZI/AAAAAAAAA7c/2ByyfeimX4M/s1600/255931191293753238_GrvlKtcK_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162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3D" w:rsidRDefault="000B2ECE" w:rsidP="0077643D">
      <w:pPr>
        <w:pStyle w:val="PargrafodaLista"/>
        <w:jc w:val="both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noProof/>
          <w:sz w:val="32"/>
          <w:szCs w:val="32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39CB9" wp14:editId="4E904DBB">
                <wp:simplePos x="0" y="0"/>
                <wp:positionH relativeFrom="column">
                  <wp:posOffset>4010770</wp:posOffset>
                </wp:positionH>
                <wp:positionV relativeFrom="paragraph">
                  <wp:posOffset>148369</wp:posOffset>
                </wp:positionV>
                <wp:extent cx="1784239" cy="707666"/>
                <wp:effectExtent l="0" t="0" r="26035" b="1651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239" cy="70766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3D" w:rsidRPr="003F5AE6" w:rsidRDefault="0077643D" w:rsidP="007764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Bolas de malabarismo</w:t>
                            </w:r>
                          </w:p>
                          <w:p w:rsidR="0077643D" w:rsidRDefault="0077643D" w:rsidP="007764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9CB9" id="AutoShape 53" o:spid="_x0000_s1028" type="#_x0000_t176" style="position:absolute;left:0;text-align:left;margin-left:315.8pt;margin-top:11.7pt;width:140.5pt;height:5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">
                <v:textbox>
                  <w:txbxContent>
                    <w:p w:rsidR="0077643D" w:rsidRPr="003F5AE6" w:rsidRDefault="0077643D" w:rsidP="0077643D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Bolas de malabarismo</w:t>
                      </w:r>
                    </w:p>
                    <w:p w:rsidR="0077643D" w:rsidRDefault="0077643D" w:rsidP="0077643D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43D">
        <w:rPr>
          <w:rFonts w:ascii="Calibri" w:hAnsi="Calibri" w:cs="Calibri"/>
          <w:bCs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70528" behindDoc="0" locked="0" layoutInCell="1" allowOverlap="1" wp14:anchorId="393A7252" wp14:editId="12407B59">
            <wp:simplePos x="0" y="0"/>
            <wp:positionH relativeFrom="column">
              <wp:posOffset>474980</wp:posOffset>
            </wp:positionH>
            <wp:positionV relativeFrom="paragraph">
              <wp:posOffset>132715</wp:posOffset>
            </wp:positionV>
            <wp:extent cx="1507490" cy="991870"/>
            <wp:effectExtent l="19050" t="0" r="0" b="0"/>
            <wp:wrapSquare wrapText="bothSides"/>
            <wp:docPr id="15" name="Imagem 15" descr="https://encrypted-tbn2.gstatic.com/images?q=tbn:ANd9GcRc6gvu0gIL2D5PhOxr54_DvnajA0FlqREZ-NjSDzf5aCyw7KTt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Rc6gvu0gIL2D5PhOxr54_DvnajA0FlqREZ-NjSDzf5aCyw7KTtV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43D" w:rsidRDefault="0077643D" w:rsidP="0077643D">
      <w:pPr>
        <w:pStyle w:val="PargrafodaLista"/>
        <w:jc w:val="both"/>
        <w:rPr>
          <w:rFonts w:ascii="Calibri" w:hAnsi="Calibri" w:cs="Calibri"/>
          <w:bCs/>
          <w:sz w:val="32"/>
          <w:szCs w:val="32"/>
        </w:rPr>
      </w:pPr>
    </w:p>
    <w:p w:rsidR="0077643D" w:rsidRDefault="0077643D" w:rsidP="0077643D">
      <w:pPr>
        <w:pStyle w:val="PargrafodaLista"/>
        <w:jc w:val="both"/>
        <w:rPr>
          <w:rFonts w:ascii="Calibri" w:hAnsi="Calibri" w:cs="Calibri"/>
          <w:bCs/>
          <w:sz w:val="32"/>
          <w:szCs w:val="32"/>
        </w:rPr>
      </w:pPr>
    </w:p>
    <w:p w:rsidR="0077643D" w:rsidRDefault="0077643D" w:rsidP="0077643D">
      <w:pPr>
        <w:pStyle w:val="PargrafodaLista"/>
        <w:jc w:val="both"/>
        <w:rPr>
          <w:rFonts w:ascii="Calibri" w:hAnsi="Calibri" w:cs="Calibri"/>
          <w:bCs/>
          <w:sz w:val="32"/>
          <w:szCs w:val="32"/>
        </w:rPr>
      </w:pPr>
    </w:p>
    <w:p w:rsidR="0077643D" w:rsidRDefault="0077643D" w:rsidP="0077643D">
      <w:pPr>
        <w:pStyle w:val="PargrafodaLista"/>
        <w:jc w:val="both"/>
        <w:rPr>
          <w:rFonts w:ascii="Calibri" w:hAnsi="Calibri" w:cs="Calibri"/>
          <w:bCs/>
          <w:sz w:val="32"/>
          <w:szCs w:val="32"/>
        </w:rPr>
      </w:pPr>
    </w:p>
    <w:p w:rsidR="0077643D" w:rsidRDefault="0077643D" w:rsidP="0077643D">
      <w:pPr>
        <w:pStyle w:val="PargrafodaLista"/>
        <w:jc w:val="both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71552" behindDoc="0" locked="0" layoutInCell="1" allowOverlap="1" wp14:anchorId="430C5645" wp14:editId="4B56701B">
            <wp:simplePos x="0" y="0"/>
            <wp:positionH relativeFrom="column">
              <wp:posOffset>331470</wp:posOffset>
            </wp:positionH>
            <wp:positionV relativeFrom="paragraph">
              <wp:posOffset>195580</wp:posOffset>
            </wp:positionV>
            <wp:extent cx="1584960" cy="1431925"/>
            <wp:effectExtent l="19050" t="0" r="0" b="0"/>
            <wp:wrapSquare wrapText="bothSides"/>
            <wp:docPr id="2" name="Imagem 18" descr="http://4.bp.blogspot.com/_UU1_BL5qN98/TTYdNIuBd0I/AAAAAAAAABo/9DQJmxEU-84/s1600/caval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_UU1_BL5qN98/TTYdNIuBd0I/AAAAAAAAABo/9DQJmxEU-84/s1600/cavalo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1256" t="10725" r="18694" b="16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43D" w:rsidRDefault="000B2ECE" w:rsidP="0077643D">
      <w:pPr>
        <w:pStyle w:val="PargrafodaLista"/>
        <w:jc w:val="both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913E94" wp14:editId="681A7FD1">
                <wp:simplePos x="0" y="0"/>
                <wp:positionH relativeFrom="column">
                  <wp:posOffset>4090008</wp:posOffset>
                </wp:positionH>
                <wp:positionV relativeFrom="paragraph">
                  <wp:posOffset>157286</wp:posOffset>
                </wp:positionV>
                <wp:extent cx="1624689" cy="755374"/>
                <wp:effectExtent l="0" t="0" r="13970" b="2603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689" cy="75537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3D" w:rsidRPr="003F5AE6" w:rsidRDefault="0077643D" w:rsidP="007764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Cavalinho de pau</w:t>
                            </w:r>
                          </w:p>
                          <w:p w:rsidR="0077643D" w:rsidRPr="003F5AE6" w:rsidRDefault="0077643D" w:rsidP="007764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3E94" id="AutoShape 54" o:spid="_x0000_s1029" type="#_x0000_t176" style="position:absolute;left:0;text-align:left;margin-left:322.05pt;margin-top:12.4pt;width:127.95pt;height:5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">
                <v:textbox>
                  <w:txbxContent>
                    <w:p w:rsidR="0077643D" w:rsidRPr="003F5AE6" w:rsidRDefault="0077643D" w:rsidP="0077643D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Cavalinho de pau</w:t>
                      </w:r>
                    </w:p>
                    <w:p w:rsidR="0077643D" w:rsidRPr="003F5AE6" w:rsidRDefault="0077643D" w:rsidP="0077643D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77643D" w:rsidRDefault="0077643D" w:rsidP="0077643D">
      <w:pPr>
        <w:pStyle w:val="PargrafodaLista"/>
        <w:jc w:val="both"/>
        <w:rPr>
          <w:rFonts w:ascii="Calibri" w:hAnsi="Calibri" w:cs="Calibri"/>
          <w:bCs/>
          <w:sz w:val="32"/>
          <w:szCs w:val="32"/>
        </w:rPr>
      </w:pPr>
    </w:p>
    <w:p w:rsidR="0077643D" w:rsidRDefault="0077643D" w:rsidP="0077643D">
      <w:pPr>
        <w:pStyle w:val="PargrafodaLista"/>
        <w:jc w:val="both"/>
        <w:rPr>
          <w:rFonts w:ascii="Calibri" w:hAnsi="Calibri" w:cs="Calibri"/>
          <w:bCs/>
          <w:sz w:val="32"/>
          <w:szCs w:val="32"/>
        </w:rPr>
      </w:pPr>
    </w:p>
    <w:p w:rsidR="0077643D" w:rsidRDefault="0077643D" w:rsidP="0077643D">
      <w:pPr>
        <w:pStyle w:val="PargrafodaLista"/>
        <w:jc w:val="both"/>
        <w:rPr>
          <w:rFonts w:ascii="Calibri" w:hAnsi="Calibri" w:cs="Calibri"/>
          <w:bCs/>
          <w:sz w:val="32"/>
          <w:szCs w:val="32"/>
        </w:rPr>
      </w:pPr>
    </w:p>
    <w:p w:rsidR="0077643D" w:rsidRDefault="0077643D" w:rsidP="0077643D">
      <w:pPr>
        <w:pStyle w:val="PargrafodaLista"/>
        <w:jc w:val="both"/>
        <w:rPr>
          <w:rFonts w:ascii="Calibri" w:hAnsi="Calibri" w:cs="Calibri"/>
          <w:bCs/>
          <w:sz w:val="32"/>
          <w:szCs w:val="32"/>
        </w:rPr>
      </w:pPr>
    </w:p>
    <w:p w:rsidR="0077643D" w:rsidRDefault="0077643D" w:rsidP="004863F4">
      <w:pPr>
        <w:pStyle w:val="PargrafodaLista"/>
        <w:ind w:left="0"/>
        <w:jc w:val="both"/>
        <w:rPr>
          <w:rFonts w:ascii="Calibri" w:hAnsi="Calibri" w:cs="Calibri"/>
          <w:bCs/>
          <w:sz w:val="28"/>
          <w:szCs w:val="28"/>
        </w:rPr>
      </w:pPr>
    </w:p>
    <w:p w:rsidR="002667C7" w:rsidRPr="002667C7" w:rsidRDefault="002667C7" w:rsidP="002667C7">
      <w:pPr>
        <w:pStyle w:val="PargrafodaLista"/>
        <w:ind w:left="0"/>
        <w:jc w:val="both"/>
        <w:rPr>
          <w:rFonts w:ascii="Calibri" w:hAnsi="Calibri" w:cs="Calibri"/>
          <w:bCs/>
          <w:sz w:val="28"/>
          <w:szCs w:val="28"/>
        </w:rPr>
      </w:pPr>
    </w:p>
    <w:p w:rsidR="00094F21" w:rsidRDefault="00094F21" w:rsidP="00094F21">
      <w:pPr>
        <w:pStyle w:val="PargrafodaLista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94F21">
        <w:rPr>
          <w:rFonts w:asciiTheme="minorHAnsi" w:hAnsiTheme="minorHAnsi" w:cstheme="minorHAnsi"/>
          <w:bCs/>
          <w:sz w:val="28"/>
          <w:szCs w:val="28"/>
        </w:rPr>
        <w:t xml:space="preserve">Elabore uma lista com mais três opções de prendas possíveis de serem feitas e os materiais necessários para cada uma delas. </w:t>
      </w:r>
    </w:p>
    <w:p w:rsidR="00094F21" w:rsidRPr="00094F21" w:rsidRDefault="00094F21" w:rsidP="00094F21">
      <w:pPr>
        <w:pStyle w:val="PargrafodaLista"/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2667C7" w:rsidRDefault="00094F21" w:rsidP="00094F21">
      <w:pPr>
        <w:pStyle w:val="PargrafodaLista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94F21">
        <w:rPr>
          <w:rFonts w:asciiTheme="minorHAnsi" w:hAnsiTheme="minorHAnsi" w:cstheme="minorHAnsi"/>
          <w:bCs/>
          <w:sz w:val="28"/>
          <w:szCs w:val="28"/>
        </w:rPr>
        <w:t xml:space="preserve">Qual delas você gostaria de ganhar? </w:t>
      </w:r>
    </w:p>
    <w:p w:rsidR="00094F21" w:rsidRPr="00094F21" w:rsidRDefault="00094F21" w:rsidP="00094F21">
      <w:pPr>
        <w:pStyle w:val="PargrafodaLista"/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bookmarkStart w:id="0" w:name="_GoBack"/>
      <w:bookmarkEnd w:id="0"/>
    </w:p>
    <w:p w:rsidR="00094F21" w:rsidRPr="00094F21" w:rsidRDefault="00094F21" w:rsidP="00094F21">
      <w:pPr>
        <w:pStyle w:val="PargrafodaLista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94F21">
        <w:rPr>
          <w:rFonts w:asciiTheme="minorHAnsi" w:hAnsiTheme="minorHAnsi" w:cstheme="minorHAnsi"/>
          <w:bCs/>
          <w:sz w:val="28"/>
          <w:szCs w:val="28"/>
        </w:rPr>
        <w:t xml:space="preserve">Você já fez alguma delas? Qual? </w:t>
      </w:r>
    </w:p>
    <w:sectPr w:rsidR="00094F21" w:rsidRPr="00094F21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DD" w:rsidRDefault="007975DD">
      <w:pPr>
        <w:spacing w:before="0"/>
      </w:pPr>
      <w:r>
        <w:separator/>
      </w:r>
    </w:p>
  </w:endnote>
  <w:endnote w:type="continuationSeparator" w:id="0">
    <w:p w:rsidR="007975DD" w:rsidRDefault="007975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DD" w:rsidRDefault="007975DD">
      <w:pPr>
        <w:spacing w:before="0"/>
      </w:pPr>
      <w:r>
        <w:separator/>
      </w:r>
    </w:p>
  </w:footnote>
  <w:footnote w:type="continuationSeparator" w:id="0">
    <w:p w:rsidR="007975DD" w:rsidRDefault="007975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191A6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3C6AFB">
      <w:rPr>
        <w:rStyle w:val="RefernciaSutil"/>
        <w:rFonts w:cs="Calibri"/>
        <w:smallCaps w:val="0"/>
        <w:color w:val="auto"/>
        <w:u w:val="none"/>
      </w:rPr>
      <w:t xml:space="preserve">22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42CBD"/>
    <w:multiLevelType w:val="hybridMultilevel"/>
    <w:tmpl w:val="F72E5668"/>
    <w:lvl w:ilvl="0" w:tplc="244A75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36DBE"/>
    <w:multiLevelType w:val="hybridMultilevel"/>
    <w:tmpl w:val="143CC1AA"/>
    <w:lvl w:ilvl="0" w:tplc="003075D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4F21"/>
    <w:rsid w:val="0009664C"/>
    <w:rsid w:val="000A59E3"/>
    <w:rsid w:val="000B2ECE"/>
    <w:rsid w:val="000F6BFB"/>
    <w:rsid w:val="00145D53"/>
    <w:rsid w:val="00191A67"/>
    <w:rsid w:val="00253543"/>
    <w:rsid w:val="002667C7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C5C2B"/>
    <w:rsid w:val="003C6AFB"/>
    <w:rsid w:val="003E4DCA"/>
    <w:rsid w:val="003E54BC"/>
    <w:rsid w:val="00400ECA"/>
    <w:rsid w:val="004863F4"/>
    <w:rsid w:val="005211E2"/>
    <w:rsid w:val="00521C4B"/>
    <w:rsid w:val="00540173"/>
    <w:rsid w:val="0059495F"/>
    <w:rsid w:val="005E02A4"/>
    <w:rsid w:val="00651B51"/>
    <w:rsid w:val="00675CDD"/>
    <w:rsid w:val="0069238B"/>
    <w:rsid w:val="00694B9C"/>
    <w:rsid w:val="006C5FBD"/>
    <w:rsid w:val="006E60B7"/>
    <w:rsid w:val="0077643D"/>
    <w:rsid w:val="007975DD"/>
    <w:rsid w:val="007C25E1"/>
    <w:rsid w:val="007E5A32"/>
    <w:rsid w:val="0082224C"/>
    <w:rsid w:val="00882593"/>
    <w:rsid w:val="008A3641"/>
    <w:rsid w:val="008A54DF"/>
    <w:rsid w:val="008E426D"/>
    <w:rsid w:val="008F0DED"/>
    <w:rsid w:val="0091072A"/>
    <w:rsid w:val="009149C3"/>
    <w:rsid w:val="0092469A"/>
    <w:rsid w:val="00993602"/>
    <w:rsid w:val="00A76666"/>
    <w:rsid w:val="00C14D34"/>
    <w:rsid w:val="00C225BD"/>
    <w:rsid w:val="00C6779C"/>
    <w:rsid w:val="00CB6527"/>
    <w:rsid w:val="00CB70CC"/>
    <w:rsid w:val="00CE1D3D"/>
    <w:rsid w:val="00D123D7"/>
    <w:rsid w:val="00D13922"/>
    <w:rsid w:val="00D753CB"/>
    <w:rsid w:val="00D75825"/>
    <w:rsid w:val="00DF2318"/>
    <w:rsid w:val="00E277D8"/>
    <w:rsid w:val="00EF6A8F"/>
    <w:rsid w:val="00F00A34"/>
    <w:rsid w:val="00F6724C"/>
    <w:rsid w:val="00F740C1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8E426D"/>
    <w:pPr>
      <w:spacing w:before="0"/>
      <w:ind w:left="720"/>
    </w:pPr>
    <w:rPr>
      <w:rFonts w:ascii="Times New Roman" w:eastAsia="Times New Roman" w:hAnsi="Times New Roman" w:cs="Times New Roman"/>
      <w:kern w:val="1"/>
      <w:lang w:eastAsia="hi-IN"/>
    </w:rPr>
  </w:style>
  <w:style w:type="table" w:styleId="Tabelacomgrade">
    <w:name w:val="Table Grid"/>
    <w:basedOn w:val="Tabelanormal"/>
    <w:uiPriority w:val="99"/>
    <w:rsid w:val="0026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33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29</cp:revision>
  <cp:lastPrinted>2012-02-10T19:10:00Z</cp:lastPrinted>
  <dcterms:created xsi:type="dcterms:W3CDTF">2020-06-18T13:51:00Z</dcterms:created>
  <dcterms:modified xsi:type="dcterms:W3CDTF">2020-06-20T14:37:00Z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