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E5" w:rsidRDefault="005D3578" w:rsidP="00F250E5">
      <w:pPr>
        <w:pStyle w:val="01Ttulo-IEIJ"/>
      </w:pPr>
      <w:r>
        <w:t>históri</w:t>
      </w:r>
      <w:r w:rsidR="00F250E5">
        <w:t>A</w:t>
      </w:r>
    </w:p>
    <w:p w:rsidR="00F30499" w:rsidRDefault="00F30499" w:rsidP="00F30499">
      <w:pPr>
        <w:pStyle w:val="03Texto-IEIJ"/>
        <w:ind w:firstLine="709"/>
        <w:jc w:val="both"/>
        <w:rPr>
          <w:sz w:val="28"/>
          <w:szCs w:val="28"/>
        </w:rPr>
      </w:pPr>
    </w:p>
    <w:p w:rsidR="007A41A4" w:rsidRDefault="007A41A4" w:rsidP="007A41A4">
      <w:pPr>
        <w:pStyle w:val="02Subttulo-IEIJ"/>
        <w:ind w:firstLine="709"/>
      </w:pPr>
      <w:r>
        <w:t>Será que todas as pessoas chegaram da mesma maneira em Londrina?</w:t>
      </w:r>
    </w:p>
    <w:p w:rsidR="007A41A4" w:rsidRDefault="007A41A4" w:rsidP="00F30499">
      <w:pPr>
        <w:pStyle w:val="03Texto-IEIJ"/>
        <w:ind w:firstLine="709"/>
        <w:jc w:val="both"/>
        <w:rPr>
          <w:sz w:val="28"/>
          <w:szCs w:val="28"/>
        </w:rPr>
      </w:pPr>
    </w:p>
    <w:p w:rsidR="007A41A4" w:rsidRDefault="007A41A4" w:rsidP="00F30499">
      <w:pPr>
        <w:pStyle w:val="03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José </w:t>
      </w:r>
      <w:proofErr w:type="spellStart"/>
      <w:r>
        <w:rPr>
          <w:sz w:val="28"/>
          <w:szCs w:val="28"/>
        </w:rPr>
        <w:t>Ziober</w:t>
      </w:r>
      <w:proofErr w:type="spellEnd"/>
      <w:r>
        <w:rPr>
          <w:sz w:val="28"/>
          <w:szCs w:val="28"/>
        </w:rPr>
        <w:t>, nasceu na Polônia, também foi pioneiro e em seu depoimento nos conta:</w:t>
      </w:r>
    </w:p>
    <w:p w:rsidR="007A41A4" w:rsidRDefault="007A41A4" w:rsidP="00F30499">
      <w:pPr>
        <w:pStyle w:val="03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 viagem </w:t>
      </w:r>
    </w:p>
    <w:p w:rsidR="007A41A4" w:rsidRDefault="007A41A4" w:rsidP="00F30499">
      <w:pPr>
        <w:pStyle w:val="03Texto-IEIJ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“</w:t>
      </w:r>
      <w:r>
        <w:rPr>
          <w:i/>
          <w:sz w:val="28"/>
          <w:szCs w:val="28"/>
        </w:rPr>
        <w:t>Em 194, viemos para Londrina, porque meu irmão havia instalado oficina aqui. Viemos de caminhão até Ourinhos (estado de São Paulo). De lá até Jataizinho, pela Companhia de trem. Atravessamos o rio Tibagi de balsa e chegamos até Londrina pelo ônibus da Companhia de Terras Norte do Paraná.”</w:t>
      </w:r>
    </w:p>
    <w:p w:rsidR="007A41A4" w:rsidRPr="007A41A4" w:rsidRDefault="007A41A4" w:rsidP="00F30499">
      <w:pPr>
        <w:pStyle w:val="03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Como era Londrina em 1934</w:t>
      </w:r>
    </w:p>
    <w:p w:rsidR="007A41A4" w:rsidRDefault="007A41A4" w:rsidP="00F30499">
      <w:pPr>
        <w:pStyle w:val="03Texto-IEIJ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“As ruas eram cheias de tocos e buracos. As casas eram ranchos de palmitos. Não havia luzes, era lampião. Podíamos dormir com as portas abertas, pois não havia ladrões.</w:t>
      </w:r>
    </w:p>
    <w:p w:rsidR="007A41A4" w:rsidRPr="007A41A4" w:rsidRDefault="007A41A4" w:rsidP="00F30499">
      <w:pPr>
        <w:pStyle w:val="03Texto-IEIJ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As árvores existentes eram figueira, peroba, cipó e havia também muitas onças.”</w:t>
      </w:r>
    </w:p>
    <w:p w:rsidR="00557174" w:rsidRDefault="00557174" w:rsidP="00557174">
      <w:pPr>
        <w:pStyle w:val="02Subttulo-IEIJ"/>
        <w:rPr>
          <w:rFonts w:cs="Calibri"/>
          <w:i w:val="0"/>
          <w:kern w:val="0"/>
          <w:sz w:val="28"/>
          <w:szCs w:val="28"/>
          <w:u w:val="none"/>
        </w:rPr>
      </w:pPr>
    </w:p>
    <w:p w:rsidR="00557174" w:rsidRDefault="00557174" w:rsidP="00557174">
      <w:pPr>
        <w:pStyle w:val="02Subttulo-IEIJ"/>
        <w:ind w:firstLine="709"/>
      </w:pPr>
      <w:r>
        <w:t xml:space="preserve">Interpretação do texto </w:t>
      </w:r>
    </w:p>
    <w:p w:rsidR="00557174" w:rsidRPr="00557174" w:rsidRDefault="00557174" w:rsidP="00557174">
      <w:pPr>
        <w:pStyle w:val="03Texto-IEIJ"/>
      </w:pPr>
    </w:p>
    <w:p w:rsidR="007A41A4" w:rsidRDefault="007A41A4" w:rsidP="007A41A4">
      <w:pPr>
        <w:pStyle w:val="03Texto-IEIJ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que José </w:t>
      </w:r>
      <w:proofErr w:type="spellStart"/>
      <w:r>
        <w:rPr>
          <w:sz w:val="28"/>
          <w:szCs w:val="28"/>
        </w:rPr>
        <w:t>Ziober</w:t>
      </w:r>
      <w:proofErr w:type="spellEnd"/>
      <w:r>
        <w:rPr>
          <w:sz w:val="28"/>
          <w:szCs w:val="28"/>
        </w:rPr>
        <w:t xml:space="preserve"> veio para Londrina?</w:t>
      </w:r>
    </w:p>
    <w:p w:rsidR="00557174" w:rsidRDefault="00557174" w:rsidP="00557174">
      <w:pPr>
        <w:pStyle w:val="03Texto-IEIJ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57174" w:rsidRDefault="00557174" w:rsidP="00557174">
      <w:pPr>
        <w:pStyle w:val="03Texto-IEIJ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41A4" w:rsidRDefault="007A41A4" w:rsidP="007A41A4">
      <w:pPr>
        <w:pStyle w:val="03Texto-IEIJ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Quais os meios de transporte</w:t>
      </w:r>
      <w:r w:rsidR="00996CDC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996CDC">
        <w:rPr>
          <w:sz w:val="28"/>
          <w:szCs w:val="28"/>
        </w:rPr>
        <w:t xml:space="preserve">que ele </w:t>
      </w:r>
      <w:bookmarkStart w:id="0" w:name="_GoBack"/>
      <w:bookmarkEnd w:id="0"/>
      <w:r>
        <w:rPr>
          <w:sz w:val="28"/>
          <w:szCs w:val="28"/>
        </w:rPr>
        <w:t>utilizou para chegar a Londrina?</w:t>
      </w:r>
    </w:p>
    <w:p w:rsidR="00557174" w:rsidRDefault="00557174" w:rsidP="00557174">
      <w:pPr>
        <w:pStyle w:val="03Texto-IEIJ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57174" w:rsidRDefault="00557174" w:rsidP="00557174">
      <w:pPr>
        <w:pStyle w:val="03Texto-IEIJ"/>
        <w:ind w:left="1069"/>
        <w:jc w:val="both"/>
        <w:rPr>
          <w:sz w:val="28"/>
          <w:szCs w:val="28"/>
        </w:rPr>
      </w:pPr>
    </w:p>
    <w:p w:rsidR="007A41A4" w:rsidRDefault="007A41A4" w:rsidP="007A41A4">
      <w:pPr>
        <w:pStyle w:val="03Texto-IEIJ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Quais são as diferenças entre a viagem de George </w:t>
      </w:r>
      <w:proofErr w:type="spellStart"/>
      <w:r>
        <w:rPr>
          <w:sz w:val="28"/>
          <w:szCs w:val="28"/>
        </w:rPr>
        <w:t>Craigh</w:t>
      </w:r>
      <w:proofErr w:type="spellEnd"/>
      <w:r>
        <w:rPr>
          <w:sz w:val="28"/>
          <w:szCs w:val="28"/>
        </w:rPr>
        <w:t xml:space="preserve"> Smith e a de José </w:t>
      </w:r>
      <w:proofErr w:type="spellStart"/>
      <w:r>
        <w:rPr>
          <w:sz w:val="28"/>
          <w:szCs w:val="28"/>
        </w:rPr>
        <w:t>Ziober</w:t>
      </w:r>
      <w:proofErr w:type="spellEnd"/>
      <w:r>
        <w:rPr>
          <w:sz w:val="28"/>
          <w:szCs w:val="28"/>
        </w:rPr>
        <w:t>?</w:t>
      </w:r>
    </w:p>
    <w:p w:rsidR="00557174" w:rsidRDefault="00557174" w:rsidP="00557174">
      <w:pPr>
        <w:pStyle w:val="03Texto-IEIJ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57174" w:rsidRDefault="00557174" w:rsidP="00557174">
      <w:pPr>
        <w:pStyle w:val="03Texto-IEIJ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41A4" w:rsidRDefault="007A41A4" w:rsidP="007A41A4">
      <w:pPr>
        <w:pStyle w:val="03Texto-IEIJ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Quais são as diferenças entre a Londrina que George </w:t>
      </w:r>
      <w:proofErr w:type="spellStart"/>
      <w:r>
        <w:rPr>
          <w:sz w:val="28"/>
          <w:szCs w:val="28"/>
        </w:rPr>
        <w:t>Craigh</w:t>
      </w:r>
      <w:proofErr w:type="spellEnd"/>
      <w:r>
        <w:rPr>
          <w:sz w:val="28"/>
          <w:szCs w:val="28"/>
        </w:rPr>
        <w:t xml:space="preserve"> Smith e companheiros viram (no texto da aula anterior) e a que José </w:t>
      </w:r>
      <w:proofErr w:type="spellStart"/>
      <w:r>
        <w:rPr>
          <w:sz w:val="28"/>
          <w:szCs w:val="28"/>
        </w:rPr>
        <w:t>Ziober</w:t>
      </w:r>
      <w:proofErr w:type="spellEnd"/>
      <w:r>
        <w:rPr>
          <w:sz w:val="28"/>
          <w:szCs w:val="28"/>
        </w:rPr>
        <w:t xml:space="preserve"> viu? O que era parecido?</w:t>
      </w:r>
    </w:p>
    <w:p w:rsidR="00557174" w:rsidRDefault="00557174" w:rsidP="00557174">
      <w:pPr>
        <w:pStyle w:val="03Texto-IEIJ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57174" w:rsidRDefault="00557174" w:rsidP="00557174">
      <w:pPr>
        <w:pStyle w:val="03Texto-IEIJ"/>
        <w:ind w:left="1069"/>
        <w:jc w:val="both"/>
        <w:rPr>
          <w:sz w:val="28"/>
          <w:szCs w:val="28"/>
        </w:rPr>
      </w:pPr>
    </w:p>
    <w:p w:rsidR="00557174" w:rsidRDefault="00557174" w:rsidP="00557174">
      <w:pPr>
        <w:pStyle w:val="03Texto-IEIJ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você, tem alguém da sua família que veio para Londrina no início da sua formação? Se possui, entreviste essa pessoa e nos conte um pouco de sua história. </w:t>
      </w:r>
    </w:p>
    <w:p w:rsidR="005F52C8" w:rsidRPr="005F52C8" w:rsidRDefault="00F30499" w:rsidP="00557174">
      <w:pPr>
        <w:pStyle w:val="03Texto-IEIJ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18BE">
        <w:rPr>
          <w:sz w:val="28"/>
          <w:szCs w:val="28"/>
        </w:rPr>
        <w:t>__________________________________________________________________________________________________________________________</w:t>
      </w:r>
    </w:p>
    <w:sectPr w:rsidR="005F52C8" w:rsidRPr="005F52C8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F9" w:rsidRDefault="00413EF9">
      <w:pPr>
        <w:spacing w:before="0"/>
      </w:pPr>
      <w:r>
        <w:separator/>
      </w:r>
    </w:p>
  </w:endnote>
  <w:endnote w:type="continuationSeparator" w:id="0">
    <w:p w:rsidR="00413EF9" w:rsidRDefault="00413E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F9" w:rsidRDefault="00413EF9">
      <w:pPr>
        <w:spacing w:before="0"/>
      </w:pPr>
      <w:r>
        <w:separator/>
      </w:r>
    </w:p>
  </w:footnote>
  <w:footnote w:type="continuationSeparator" w:id="0">
    <w:p w:rsidR="00413EF9" w:rsidRDefault="00413EF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72C" w:rsidRDefault="00F972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72C" w:rsidRDefault="00F972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D7072C" w:rsidRDefault="007D16B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96605F">
      <w:rPr>
        <w:rStyle w:val="RefernciaSutil"/>
        <w:rFonts w:cs="Calibri"/>
        <w:smallCaps w:val="0"/>
        <w:color w:val="auto"/>
        <w:u w:val="none"/>
      </w:rPr>
      <w:t>NO, 2020</w:t>
    </w:r>
    <w:r w:rsidR="00F97202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23</w:t>
    </w:r>
    <w:r w:rsidR="00F97202">
      <w:rPr>
        <w:rStyle w:val="RefernciaSutil"/>
        <w:rFonts w:cs="Calibri"/>
        <w:smallCaps w:val="0"/>
        <w:color w:val="auto"/>
        <w:u w:val="none"/>
      </w:rPr>
      <w:t xml:space="preserve"> DE </w:t>
    </w:r>
    <w:r w:rsidR="0096605F">
      <w:rPr>
        <w:rStyle w:val="RefernciaSutil"/>
        <w:rFonts w:cs="Calibri"/>
        <w:smallCaps w:val="0"/>
        <w:color w:val="auto"/>
        <w:u w:val="none"/>
      </w:rPr>
      <w:t>JUNHO</w:t>
    </w:r>
    <w:r w:rsidR="00F97202">
      <w:rPr>
        <w:rStyle w:val="RefernciaSutil"/>
        <w:rFonts w:cs="Calibri"/>
        <w:smallCaps w:val="0"/>
        <w:color w:val="auto"/>
        <w:u w:val="none"/>
      </w:rPr>
      <w:t>.</w:t>
    </w:r>
  </w:p>
  <w:p w:rsidR="00D7072C" w:rsidRDefault="00F972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940BB"/>
    <w:multiLevelType w:val="hybridMultilevel"/>
    <w:tmpl w:val="F478259A"/>
    <w:lvl w:ilvl="0" w:tplc="8064F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45109A"/>
    <w:multiLevelType w:val="hybridMultilevel"/>
    <w:tmpl w:val="0E26219E"/>
    <w:lvl w:ilvl="0" w:tplc="2C18DE9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A5"/>
    <w:rsid w:val="001049A1"/>
    <w:rsid w:val="00161CA5"/>
    <w:rsid w:val="00234395"/>
    <w:rsid w:val="002703A1"/>
    <w:rsid w:val="00413EF9"/>
    <w:rsid w:val="00557174"/>
    <w:rsid w:val="005D3578"/>
    <w:rsid w:val="005F52C8"/>
    <w:rsid w:val="007A41A4"/>
    <w:rsid w:val="007D16B6"/>
    <w:rsid w:val="00880787"/>
    <w:rsid w:val="0096605F"/>
    <w:rsid w:val="00996CDC"/>
    <w:rsid w:val="00C418BE"/>
    <w:rsid w:val="00D7072C"/>
    <w:rsid w:val="00ED1778"/>
    <w:rsid w:val="00F250E5"/>
    <w:rsid w:val="00F30499"/>
    <w:rsid w:val="00F9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1EAF1-0AF8-47BA-9466-4FFA1374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F7E3-83E8-40EA-B3C8-F1EF04CC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14</TotalTime>
  <Pages>2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2020-06-22T16:14:00Z</dcterms:created>
  <dcterms:modified xsi:type="dcterms:W3CDTF">2020-06-22T20:54:00Z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