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FB79C6" w:rsidP="00E52AFC">
      <w:pPr>
        <w:pStyle w:val="01Ttulo-IEIJ"/>
      </w:pPr>
      <w:bookmarkStart w:id="0" w:name="_GoBack"/>
      <w:bookmarkEnd w:id="0"/>
      <w:r>
        <w:t xml:space="preserve">online lessons – xix </w:t>
      </w:r>
    </w:p>
    <w:p w:rsidR="00350E8B" w:rsidRDefault="00350E8B" w:rsidP="00350E8B">
      <w:pPr>
        <w:pStyle w:val="03Texto-IEIJ"/>
        <w:rPr>
          <w:sz w:val="26"/>
          <w:szCs w:val="26"/>
          <w:lang w:val="en-US"/>
        </w:rPr>
      </w:pPr>
    </w:p>
    <w:p w:rsidR="00350E8B" w:rsidRPr="00FB79C6" w:rsidRDefault="00350E8B" w:rsidP="00350E8B">
      <w:pPr>
        <w:pStyle w:val="03Texto-IEIJ"/>
        <w:rPr>
          <w:sz w:val="26"/>
          <w:szCs w:val="26"/>
        </w:rPr>
      </w:pPr>
      <w:r w:rsidRPr="00FB79C6">
        <w:rPr>
          <w:sz w:val="26"/>
          <w:szCs w:val="26"/>
        </w:rPr>
        <w:t>1. Vamos fazer comparações?</w:t>
      </w:r>
    </w:p>
    <w:p w:rsidR="00350E8B" w:rsidRDefault="00350E8B" w:rsidP="00350E8B">
      <w:pPr>
        <w:pStyle w:val="03Texto-IEIJ"/>
        <w:rPr>
          <w:noProof/>
          <w:lang w:eastAsia="pt-BR" w:bidi="ar-SA"/>
        </w:rPr>
      </w:pPr>
      <w:r w:rsidRPr="00350E8B">
        <w:rPr>
          <w:sz w:val="26"/>
          <w:szCs w:val="26"/>
        </w:rPr>
        <w:t>Em cada quadrado abaixo, circule o objeto que responde corretamente a pergunta.</w:t>
      </w:r>
      <w:r w:rsidR="00CA5BF9" w:rsidRPr="00350E8B">
        <w:rPr>
          <w:sz w:val="26"/>
          <w:szCs w:val="26"/>
        </w:rPr>
        <w:br/>
      </w:r>
    </w:p>
    <w:p w:rsidR="00350E8B" w:rsidRDefault="00350E8B" w:rsidP="00350E8B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3914775" cy="4523740"/>
            <wp:effectExtent l="0" t="0" r="9525" b="0"/>
            <wp:docPr id="3" name="Imagem 3" descr="Free Preschool &amp; Kindergarten Size Comparison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eschool &amp; Kindergarten Size Comparison Workshee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t="23758" r="11699" b="8855"/>
                    <a:stretch/>
                  </pic:blipFill>
                  <pic:spPr bwMode="auto">
                    <a:xfrm>
                      <a:off x="0" y="0"/>
                      <a:ext cx="3923814" cy="45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E8B" w:rsidRDefault="00350E8B" w:rsidP="00350E8B">
      <w:pPr>
        <w:pStyle w:val="03Texto-IEIJ"/>
        <w:rPr>
          <w:sz w:val="26"/>
          <w:szCs w:val="26"/>
        </w:rPr>
      </w:pPr>
    </w:p>
    <w:p w:rsidR="00350E8B" w:rsidRDefault="00350E8B" w:rsidP="00350E8B">
      <w:pPr>
        <w:pStyle w:val="03Texto-IEIJ"/>
        <w:rPr>
          <w:sz w:val="26"/>
          <w:szCs w:val="26"/>
        </w:rPr>
      </w:pPr>
    </w:p>
    <w:p w:rsidR="00350E8B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2. Explique como você pensou para responder.</w:t>
      </w:r>
    </w:p>
    <w:p w:rsidR="00350E8B" w:rsidRPr="00CA5BF9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50E8B" w:rsidRPr="00CA5BF9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350E8B" w:rsidRPr="00CA5BF9" w:rsidRDefault="00350E8B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CA5BF9" w:rsidRPr="00CA5BF9" w:rsidRDefault="00CA5BF9">
      <w:pPr>
        <w:pStyle w:val="03Texto-IEIJ"/>
        <w:rPr>
          <w:sz w:val="26"/>
          <w:szCs w:val="26"/>
        </w:rPr>
      </w:pPr>
    </w:p>
    <w:sectPr w:rsidR="00CA5BF9" w:rsidRPr="00CA5BF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36" w:rsidRDefault="00D54836">
      <w:pPr>
        <w:spacing w:before="0"/>
      </w:pPr>
      <w:r>
        <w:separator/>
      </w:r>
    </w:p>
  </w:endnote>
  <w:endnote w:type="continuationSeparator" w:id="0">
    <w:p w:rsidR="00D54836" w:rsidRDefault="00D548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36" w:rsidRDefault="00D54836">
      <w:pPr>
        <w:spacing w:before="0"/>
      </w:pPr>
      <w:r>
        <w:separator/>
      </w:r>
    </w:p>
  </w:footnote>
  <w:footnote w:type="continuationSeparator" w:id="0">
    <w:p w:rsidR="00D54836" w:rsidRDefault="00D548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B79C6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15967"/>
    <w:rsid w:val="0032208B"/>
    <w:rsid w:val="00350E8B"/>
    <w:rsid w:val="00356D4A"/>
    <w:rsid w:val="00390695"/>
    <w:rsid w:val="00402045"/>
    <w:rsid w:val="00554FFD"/>
    <w:rsid w:val="005F7381"/>
    <w:rsid w:val="006177BB"/>
    <w:rsid w:val="006B1C49"/>
    <w:rsid w:val="007555C1"/>
    <w:rsid w:val="0092240F"/>
    <w:rsid w:val="00930B18"/>
    <w:rsid w:val="00987C57"/>
    <w:rsid w:val="009F0E5E"/>
    <w:rsid w:val="00B0125A"/>
    <w:rsid w:val="00C17FC0"/>
    <w:rsid w:val="00CA5BF9"/>
    <w:rsid w:val="00D54836"/>
    <w:rsid w:val="00D659A2"/>
    <w:rsid w:val="00DE3EFF"/>
    <w:rsid w:val="00E52AFC"/>
    <w:rsid w:val="00F066C6"/>
    <w:rsid w:val="00F46443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2020-06-22T18:27:00Z</dcterms:created>
  <dcterms:modified xsi:type="dcterms:W3CDTF">2020-06-22T18:27:00Z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