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8D" w:rsidRDefault="0047538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verbos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47538D" w:rsidRDefault="00FB1F14" w:rsidP="0054288F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a fábula </w:t>
      </w:r>
      <w:r>
        <w:rPr>
          <w:i/>
          <w:sz w:val="28"/>
          <w:szCs w:val="28"/>
          <w:lang w:eastAsia="ja-JP" w:bidi="ar-SA"/>
        </w:rPr>
        <w:t>A águia e a raposa</w:t>
      </w:r>
      <w:r>
        <w:rPr>
          <w:sz w:val="28"/>
          <w:szCs w:val="28"/>
          <w:lang w:eastAsia="ja-JP" w:bidi="ar-SA"/>
        </w:rPr>
        <w:t xml:space="preserve"> da atividade do dia 18/06 e responda às questões a seguir. </w:t>
      </w:r>
    </w:p>
    <w:p w:rsidR="0054288F" w:rsidRDefault="0054288F" w:rsidP="0054288F">
      <w:pPr>
        <w:spacing w:before="0"/>
        <w:jc w:val="both"/>
        <w:rPr>
          <w:sz w:val="28"/>
          <w:szCs w:val="28"/>
          <w:lang w:eastAsia="ja-JP" w:bidi="ar-SA"/>
        </w:rPr>
      </w:pPr>
    </w:p>
    <w:p w:rsidR="0054288F" w:rsidRDefault="0054288F" w:rsidP="0054288F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Releia as frases da fábula em que as formas verbais estão destacadas. A fábula está sendo contada em qual tempo verbal? </w:t>
      </w:r>
    </w:p>
    <w:p w:rsidR="0054288F" w:rsidRDefault="0054288F" w:rsidP="0054288F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4288F" w:rsidRDefault="0054288F" w:rsidP="0054288F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em voz alta os verbos da lista a seguir, retirados da fábula que você leu. Preste bastante atenção ao som final deles. </w:t>
      </w:r>
    </w:p>
    <w:p w:rsidR="00853C07" w:rsidRPr="00853C07" w:rsidRDefault="00853C07" w:rsidP="00853C07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853C07" w:rsidTr="00853C07">
        <w:tc>
          <w:tcPr>
            <w:tcW w:w="9628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853C07" w:rsidRDefault="00853C07" w:rsidP="00853C07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Ficaram     decidiram     fortaleceriam     mataram     estavam     caíram</w:t>
            </w:r>
          </w:p>
        </w:tc>
      </w:tr>
    </w:tbl>
    <w:p w:rsidR="00853C07" w:rsidRDefault="00853C07" w:rsidP="00853C07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4288F" w:rsidRDefault="00853C07" w:rsidP="00F217A2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Que som você ouve ao final desses verbos? </w:t>
      </w:r>
    </w:p>
    <w:p w:rsidR="00853C07" w:rsidRDefault="00853C07" w:rsidP="00F217A2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53C07" w:rsidRDefault="00853C07" w:rsidP="00F217A2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Agora releia a mora</w:t>
      </w:r>
      <w:r w:rsidR="00B063BD">
        <w:rPr>
          <w:sz w:val="28"/>
          <w:szCs w:val="28"/>
          <w:lang w:eastAsia="ja-JP" w:bidi="ar-SA"/>
        </w:rPr>
        <w:t>l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 da fábula, prestando atenção à terminação do verbo destacado: </w:t>
      </w:r>
    </w:p>
    <w:p w:rsidR="00CF4351" w:rsidRPr="00CF4351" w:rsidRDefault="00CF4351" w:rsidP="00F217A2">
      <w:pPr>
        <w:spacing w:before="0"/>
        <w:jc w:val="both"/>
        <w:rPr>
          <w:sz w:val="28"/>
          <w:szCs w:val="28"/>
          <w:lang w:eastAsia="ja-JP" w:bidi="ar-SA"/>
        </w:rPr>
      </w:pPr>
    </w:p>
    <w:p w:rsidR="00853C07" w:rsidRDefault="00853C07" w:rsidP="00F217A2">
      <w:pPr>
        <w:spacing w:before="0"/>
        <w:jc w:val="both"/>
        <w:rPr>
          <w:rFonts w:cs="Mangal"/>
          <w:sz w:val="28"/>
          <w:szCs w:val="28"/>
          <w:lang w:eastAsia="ja-JP" w:bidi="ar-SA"/>
        </w:rPr>
      </w:pPr>
      <w:r>
        <w:rPr>
          <w:rFonts w:cs="Mangal"/>
          <w:sz w:val="28"/>
          <w:szCs w:val="28"/>
          <w:lang w:eastAsia="ja-JP" w:bidi="ar-SA"/>
        </w:rPr>
        <w:t xml:space="preserve">Moral: aqueles que com ferro ferem, com ferro </w:t>
      </w:r>
      <w:r>
        <w:rPr>
          <w:rFonts w:cs="Mangal"/>
          <w:b/>
          <w:sz w:val="28"/>
          <w:szCs w:val="28"/>
          <w:lang w:eastAsia="ja-JP" w:bidi="ar-SA"/>
        </w:rPr>
        <w:t>serão</w:t>
      </w:r>
      <w:r>
        <w:rPr>
          <w:rFonts w:cs="Mangal"/>
          <w:sz w:val="28"/>
          <w:szCs w:val="28"/>
          <w:lang w:eastAsia="ja-JP" w:bidi="ar-SA"/>
        </w:rPr>
        <w:t xml:space="preserve"> feridos. </w:t>
      </w:r>
    </w:p>
    <w:p w:rsidR="00853C07" w:rsidRDefault="00853C07" w:rsidP="00F217A2">
      <w:pPr>
        <w:spacing w:before="0"/>
        <w:jc w:val="both"/>
        <w:rPr>
          <w:sz w:val="28"/>
          <w:szCs w:val="28"/>
          <w:lang w:eastAsia="ja-JP" w:bidi="ar-SA"/>
        </w:rPr>
      </w:pPr>
    </w:p>
    <w:p w:rsidR="00CF4351" w:rsidRDefault="00CF4351" w:rsidP="00F217A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Compare o som final dos verbos do item </w:t>
      </w:r>
      <w:r>
        <w:rPr>
          <w:b/>
          <w:sz w:val="28"/>
          <w:szCs w:val="28"/>
          <w:lang w:eastAsia="ja-JP" w:bidi="ar-SA"/>
        </w:rPr>
        <w:t>a</w:t>
      </w:r>
      <w:r>
        <w:rPr>
          <w:sz w:val="28"/>
          <w:szCs w:val="28"/>
          <w:lang w:eastAsia="ja-JP" w:bidi="ar-SA"/>
        </w:rPr>
        <w:t xml:space="preserve"> com o som final do verbo destacado na moral da fábula. O que você pode afirmar em relação à terminação desses verbos?</w:t>
      </w:r>
    </w:p>
    <w:p w:rsidR="00A574BB" w:rsidRDefault="00A574BB" w:rsidP="00F217A2">
      <w:pPr>
        <w:spacing w:before="0"/>
        <w:jc w:val="both"/>
        <w:rPr>
          <w:sz w:val="28"/>
          <w:szCs w:val="28"/>
          <w:lang w:eastAsia="ja-JP" w:bidi="ar-SA"/>
        </w:rPr>
      </w:pPr>
    </w:p>
    <w:p w:rsidR="00A574BB" w:rsidRDefault="00A574BB" w:rsidP="00F217A2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o quadro a seguir: </w:t>
      </w:r>
    </w:p>
    <w:p w:rsidR="00A574BB" w:rsidRDefault="00A574BB" w:rsidP="00A574BB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112" w:type="dxa"/>
        <w:tblLook w:val="04A0" w:firstRow="1" w:lastRow="0" w:firstColumn="1" w:lastColumn="0" w:noHBand="0" w:noVBand="1"/>
      </w:tblPr>
      <w:tblGrid>
        <w:gridCol w:w="9466"/>
      </w:tblGrid>
      <w:tr w:rsidR="00A574BB" w:rsidTr="008B4A77">
        <w:tc>
          <w:tcPr>
            <w:tcW w:w="9466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  <w:vAlign w:val="center"/>
          </w:tcPr>
          <w:p w:rsidR="00A574BB" w:rsidRDefault="00A574BB" w:rsidP="008B4A77">
            <w:pPr>
              <w:pStyle w:val="PargrafodaLista"/>
              <w:spacing w:before="0"/>
              <w:ind w:left="0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Moram    organizaram    matam    brilham    lançam    deixam    sofrerão    precisarão    ficam    concordaram    brincavam</w:t>
            </w:r>
          </w:p>
        </w:tc>
      </w:tr>
    </w:tbl>
    <w:p w:rsidR="00A574BB" w:rsidRPr="00A574BB" w:rsidRDefault="00A574BB" w:rsidP="00F217A2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54288F" w:rsidRDefault="006E2F5D" w:rsidP="00F217A2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Complete as frases com as formas verbais do quadro mais adequadas a cada caso: </w:t>
      </w:r>
    </w:p>
    <w:p w:rsidR="006E2F5D" w:rsidRDefault="006E2F5D" w:rsidP="00F217A2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6E2F5D" w:rsidRDefault="006E2F5D" w:rsidP="00F217A2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No futuro, as pessoas __________ pensar mais na preservação dos recursos naturais. </w:t>
      </w:r>
    </w:p>
    <w:p w:rsidR="006E2F5D" w:rsidRDefault="006E2F5D" w:rsidP="00F217A2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Na semana passada, alguns moradores do centro da cidade __________ uma manifestação contra a retirada de árvores de algumas praças. </w:t>
      </w:r>
    </w:p>
    <w:p w:rsidR="006E2F5D" w:rsidRDefault="006E2F5D" w:rsidP="00F217A2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 pessoas que __________ no campo têm mais qualidade de vida, pois __________ longe do estresse que a correria da cidade provoca. </w:t>
      </w:r>
    </w:p>
    <w:p w:rsidR="006E2F5D" w:rsidRDefault="006E2F5D" w:rsidP="00F217A2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No céu as estrelas __________ e parecem olhinhos sapecas piscando. </w:t>
      </w:r>
    </w:p>
    <w:p w:rsidR="006E2F5D" w:rsidRDefault="006E2F5D" w:rsidP="00F217A2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 crianças __________ no parque quando começou uma chuva de granizo. </w:t>
      </w:r>
    </w:p>
    <w:p w:rsidR="006E2F5D" w:rsidRPr="0054288F" w:rsidRDefault="00F541B3" w:rsidP="00F217A2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Os sons da floresta __________ os turistas boquiaberto</w:t>
      </w:r>
      <w:r w:rsidR="00F217A2">
        <w:rPr>
          <w:sz w:val="28"/>
          <w:szCs w:val="28"/>
          <w:lang w:eastAsia="ja-JP" w:bidi="ar-SA"/>
        </w:rPr>
        <w:t>s</w:t>
      </w:r>
      <w:r>
        <w:rPr>
          <w:sz w:val="28"/>
          <w:szCs w:val="28"/>
          <w:lang w:eastAsia="ja-JP" w:bidi="ar-SA"/>
        </w:rPr>
        <w:t xml:space="preserve">. </w:t>
      </w:r>
    </w:p>
    <w:p w:rsidR="008A54DF" w:rsidRDefault="008A54DF" w:rsidP="00792CF7">
      <w:pPr>
        <w:tabs>
          <w:tab w:val="left" w:pos="1828"/>
        </w:tabs>
        <w:rPr>
          <w:lang w:eastAsia="ja-JP" w:bidi="ar-SA"/>
        </w:rPr>
      </w:pPr>
    </w:p>
    <w:p w:rsidR="00792CF7" w:rsidRDefault="00792CF7" w:rsidP="00792CF7">
      <w:pPr>
        <w:pStyle w:val="PargrafodaLista"/>
        <w:numPr>
          <w:ilvl w:val="0"/>
          <w:numId w:val="4"/>
        </w:numPr>
        <w:tabs>
          <w:tab w:val="left" w:pos="1828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as frases a seguir prestando especial atenção aos termos destacados: </w:t>
      </w:r>
    </w:p>
    <w:p w:rsidR="00792CF7" w:rsidRDefault="00792CF7" w:rsidP="005F51AE">
      <w:pPr>
        <w:pStyle w:val="PargrafodaLista"/>
        <w:numPr>
          <w:ilvl w:val="0"/>
          <w:numId w:val="7"/>
        </w:numPr>
        <w:tabs>
          <w:tab w:val="left" w:pos="1828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Todas as pessoas </w:t>
      </w:r>
      <w:r w:rsidRPr="00B063BD">
        <w:rPr>
          <w:b/>
          <w:sz w:val="28"/>
          <w:szCs w:val="28"/>
          <w:u w:val="single"/>
          <w:lang w:eastAsia="ja-JP" w:bidi="ar-SA"/>
        </w:rPr>
        <w:t>são</w:t>
      </w:r>
      <w:r>
        <w:rPr>
          <w:b/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 xml:space="preserve">sonhadoras. </w:t>
      </w:r>
    </w:p>
    <w:p w:rsidR="00792CF7" w:rsidRDefault="00792CF7" w:rsidP="005F51AE">
      <w:pPr>
        <w:pStyle w:val="PargrafodaLista"/>
        <w:numPr>
          <w:ilvl w:val="0"/>
          <w:numId w:val="7"/>
        </w:numPr>
        <w:tabs>
          <w:tab w:val="left" w:pos="1828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Carlos era um menino de </w:t>
      </w:r>
      <w:r w:rsidRPr="00B063BD">
        <w:rPr>
          <w:b/>
          <w:sz w:val="28"/>
          <w:szCs w:val="28"/>
          <w:u w:val="single"/>
          <w:lang w:eastAsia="ja-JP" w:bidi="ar-SA"/>
        </w:rPr>
        <w:t>coração</w:t>
      </w:r>
      <w:r>
        <w:rPr>
          <w:sz w:val="28"/>
          <w:szCs w:val="28"/>
          <w:lang w:eastAsia="ja-JP" w:bidi="ar-SA"/>
        </w:rPr>
        <w:t xml:space="preserve"> grande: sempre estava disposto a dar a </w:t>
      </w:r>
      <w:r w:rsidRPr="00B063BD">
        <w:rPr>
          <w:b/>
          <w:sz w:val="28"/>
          <w:szCs w:val="28"/>
          <w:u w:val="single"/>
          <w:lang w:eastAsia="ja-JP" w:bidi="ar-SA"/>
        </w:rPr>
        <w:t xml:space="preserve">mão </w:t>
      </w:r>
      <w:r>
        <w:rPr>
          <w:sz w:val="28"/>
          <w:szCs w:val="28"/>
          <w:lang w:eastAsia="ja-JP" w:bidi="ar-SA"/>
        </w:rPr>
        <w:t xml:space="preserve">a quem precisasse. </w:t>
      </w:r>
    </w:p>
    <w:p w:rsidR="00792CF7" w:rsidRDefault="00792CF7" w:rsidP="005F51AE">
      <w:pPr>
        <w:pStyle w:val="PargrafodaLista"/>
        <w:numPr>
          <w:ilvl w:val="0"/>
          <w:numId w:val="7"/>
        </w:numPr>
        <w:tabs>
          <w:tab w:val="left" w:pos="1828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Os jogadores </w:t>
      </w:r>
      <w:r w:rsidRPr="00B063BD">
        <w:rPr>
          <w:b/>
          <w:sz w:val="28"/>
          <w:szCs w:val="28"/>
          <w:u w:val="single"/>
          <w:lang w:eastAsia="ja-JP" w:bidi="ar-SA"/>
        </w:rPr>
        <w:t>chegarão</w:t>
      </w:r>
      <w:r>
        <w:rPr>
          <w:b/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 xml:space="preserve">ao aeroporto e </w:t>
      </w:r>
      <w:r w:rsidRPr="00B063BD">
        <w:rPr>
          <w:b/>
          <w:sz w:val="28"/>
          <w:szCs w:val="28"/>
          <w:u w:val="single"/>
          <w:lang w:eastAsia="ja-JP" w:bidi="ar-SA"/>
        </w:rPr>
        <w:t>serão</w:t>
      </w:r>
      <w:r>
        <w:rPr>
          <w:sz w:val="28"/>
          <w:szCs w:val="28"/>
          <w:lang w:eastAsia="ja-JP" w:bidi="ar-SA"/>
        </w:rPr>
        <w:t xml:space="preserve"> recebidos por uma </w:t>
      </w:r>
      <w:r w:rsidRPr="00B063BD">
        <w:rPr>
          <w:b/>
          <w:sz w:val="28"/>
          <w:szCs w:val="28"/>
          <w:u w:val="single"/>
          <w:lang w:eastAsia="ja-JP" w:bidi="ar-SA"/>
        </w:rPr>
        <w:t>multidão</w:t>
      </w:r>
      <w:r>
        <w:rPr>
          <w:sz w:val="28"/>
          <w:szCs w:val="28"/>
          <w:lang w:eastAsia="ja-JP" w:bidi="ar-SA"/>
        </w:rPr>
        <w:t xml:space="preserve"> de torcedores. </w:t>
      </w:r>
    </w:p>
    <w:p w:rsidR="00792CF7" w:rsidRDefault="00792CF7" w:rsidP="005F51AE">
      <w:pPr>
        <w:pStyle w:val="PargrafodaLista"/>
        <w:numPr>
          <w:ilvl w:val="0"/>
          <w:numId w:val="7"/>
        </w:numPr>
        <w:tabs>
          <w:tab w:val="left" w:pos="1828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Os alunos </w:t>
      </w:r>
      <w:r w:rsidRPr="00B063BD">
        <w:rPr>
          <w:b/>
          <w:sz w:val="28"/>
          <w:szCs w:val="28"/>
          <w:u w:val="single"/>
          <w:lang w:eastAsia="ja-JP" w:bidi="ar-SA"/>
        </w:rPr>
        <w:t>vão</w:t>
      </w:r>
      <w:r>
        <w:rPr>
          <w:b/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 xml:space="preserve">participar de uma </w:t>
      </w:r>
      <w:r w:rsidRPr="00B063BD">
        <w:rPr>
          <w:b/>
          <w:sz w:val="28"/>
          <w:szCs w:val="28"/>
          <w:u w:val="single"/>
          <w:lang w:eastAsia="ja-JP" w:bidi="ar-SA"/>
        </w:rPr>
        <w:t>competição</w:t>
      </w:r>
      <w:r>
        <w:rPr>
          <w:sz w:val="28"/>
          <w:szCs w:val="28"/>
          <w:lang w:eastAsia="ja-JP" w:bidi="ar-SA"/>
        </w:rPr>
        <w:t xml:space="preserve"> de matemática. </w:t>
      </w:r>
    </w:p>
    <w:p w:rsidR="00792CF7" w:rsidRDefault="00792CF7" w:rsidP="005F51AE">
      <w:pPr>
        <w:pStyle w:val="PargrafodaLista"/>
        <w:numPr>
          <w:ilvl w:val="0"/>
          <w:numId w:val="7"/>
        </w:numPr>
        <w:tabs>
          <w:tab w:val="left" w:pos="1828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As águas do mar </w:t>
      </w:r>
      <w:r w:rsidRPr="00B063BD">
        <w:rPr>
          <w:b/>
          <w:sz w:val="28"/>
          <w:szCs w:val="28"/>
          <w:u w:val="single"/>
          <w:lang w:eastAsia="ja-JP" w:bidi="ar-SA"/>
        </w:rPr>
        <w:t>poderão</w:t>
      </w:r>
      <w:r>
        <w:rPr>
          <w:sz w:val="28"/>
          <w:szCs w:val="28"/>
          <w:lang w:eastAsia="ja-JP" w:bidi="ar-SA"/>
        </w:rPr>
        <w:t xml:space="preserve"> escapar da </w:t>
      </w:r>
      <w:r w:rsidRPr="00B063BD">
        <w:rPr>
          <w:b/>
          <w:sz w:val="28"/>
          <w:szCs w:val="28"/>
          <w:u w:val="single"/>
          <w:lang w:eastAsia="ja-JP" w:bidi="ar-SA"/>
        </w:rPr>
        <w:t>poluição</w:t>
      </w:r>
      <w:r>
        <w:rPr>
          <w:b/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  <w:lang w:eastAsia="ja-JP" w:bidi="ar-SA"/>
        </w:rPr>
        <w:t xml:space="preserve">se as pessoas evitarem lançar detritos nelas. </w:t>
      </w:r>
    </w:p>
    <w:p w:rsidR="00792CF7" w:rsidRPr="00792CF7" w:rsidRDefault="00792CF7" w:rsidP="005F51AE">
      <w:pPr>
        <w:pStyle w:val="PargrafodaLista"/>
        <w:numPr>
          <w:ilvl w:val="0"/>
          <w:numId w:val="7"/>
        </w:numPr>
        <w:tabs>
          <w:tab w:val="left" w:pos="1828"/>
        </w:tabs>
        <w:spacing w:before="0"/>
        <w:ind w:left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Antes do jogo todos os presentes </w:t>
      </w:r>
      <w:r w:rsidRPr="00B063BD">
        <w:rPr>
          <w:b/>
          <w:sz w:val="28"/>
          <w:szCs w:val="28"/>
          <w:u w:val="single"/>
          <w:lang w:eastAsia="ja-JP" w:bidi="ar-SA"/>
        </w:rPr>
        <w:t>cantarão</w:t>
      </w:r>
      <w:r>
        <w:rPr>
          <w:sz w:val="28"/>
          <w:szCs w:val="28"/>
          <w:lang w:eastAsia="ja-JP" w:bidi="ar-SA"/>
        </w:rPr>
        <w:t xml:space="preserve"> o Hino Nacional.</w:t>
      </w:r>
    </w:p>
    <w:p w:rsidR="005F51AE" w:rsidRDefault="005F51AE" w:rsidP="005F51AE">
      <w:pPr>
        <w:tabs>
          <w:tab w:val="left" w:pos="1828"/>
        </w:tabs>
        <w:spacing w:before="0"/>
        <w:ind w:left="720"/>
        <w:jc w:val="both"/>
        <w:rPr>
          <w:sz w:val="28"/>
          <w:szCs w:val="28"/>
          <w:lang w:eastAsia="ja-JP" w:bidi="ar-SA"/>
        </w:rPr>
      </w:pPr>
    </w:p>
    <w:p w:rsidR="005F51AE" w:rsidRDefault="005F51AE" w:rsidP="005F51AE">
      <w:pPr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Preencha</w:t>
      </w:r>
      <w:proofErr w:type="gramEnd"/>
      <w:r>
        <w:rPr>
          <w:sz w:val="28"/>
          <w:szCs w:val="28"/>
          <w:lang w:eastAsia="ja-JP" w:bidi="ar-SA"/>
        </w:rPr>
        <w:t xml:space="preserve"> o quadro abaixo, se</w:t>
      </w:r>
      <w:r w:rsidR="00741E69">
        <w:rPr>
          <w:sz w:val="28"/>
          <w:szCs w:val="28"/>
          <w:lang w:eastAsia="ja-JP" w:bidi="ar-SA"/>
        </w:rPr>
        <w:t>parando as palavras destacadas n</w:t>
      </w:r>
      <w:r>
        <w:rPr>
          <w:sz w:val="28"/>
          <w:szCs w:val="28"/>
          <w:lang w:eastAsia="ja-JP" w:bidi="ar-SA"/>
        </w:rPr>
        <w:t xml:space="preserve">as frases acima: na coluna da esquerda, as que são verbos; na coluna da direita, as que não são verbos. </w:t>
      </w:r>
    </w:p>
    <w:p w:rsidR="005F51AE" w:rsidRDefault="005F51AE" w:rsidP="005F51AE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9"/>
        <w:gridCol w:w="4789"/>
      </w:tblGrid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Pr="005F51AE" w:rsidRDefault="005F51AE" w:rsidP="005F51AE">
            <w:pPr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Verbos</w:t>
            </w: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Pr="005F51AE" w:rsidRDefault="005F51AE" w:rsidP="005F51AE">
            <w:pPr>
              <w:spacing w:before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Não verbos</w:t>
            </w: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5F51AE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A13743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A13743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A13743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A13743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  <w:tr w:rsidR="005F51AE" w:rsidTr="005F51AE"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A13743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4814" w:type="dxa"/>
            <w:tcBorders>
              <w:top w:val="dashDotStroked" w:sz="24" w:space="0" w:color="7030A0"/>
              <w:left w:val="dashDotStroked" w:sz="24" w:space="0" w:color="7030A0"/>
              <w:bottom w:val="dashDotStroked" w:sz="24" w:space="0" w:color="7030A0"/>
              <w:right w:val="dashDotStroked" w:sz="24" w:space="0" w:color="7030A0"/>
            </w:tcBorders>
          </w:tcPr>
          <w:p w:rsidR="005F51AE" w:rsidRDefault="005F51AE" w:rsidP="00A13743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5F51AE" w:rsidRPr="005F51AE" w:rsidRDefault="005F51AE" w:rsidP="005F51AE">
      <w:pPr>
        <w:spacing w:before="0"/>
        <w:jc w:val="both"/>
        <w:rPr>
          <w:sz w:val="28"/>
          <w:szCs w:val="28"/>
          <w:lang w:eastAsia="ja-JP" w:bidi="ar-SA"/>
        </w:rPr>
      </w:pPr>
    </w:p>
    <w:sectPr w:rsidR="005F51AE" w:rsidRPr="005F51A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FC" w:rsidRDefault="003065FC">
      <w:pPr>
        <w:spacing w:before="0"/>
      </w:pPr>
      <w:r>
        <w:separator/>
      </w:r>
    </w:p>
  </w:endnote>
  <w:endnote w:type="continuationSeparator" w:id="0">
    <w:p w:rsidR="003065FC" w:rsidRDefault="003065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FC" w:rsidRDefault="003065FC">
      <w:pPr>
        <w:spacing w:before="0"/>
      </w:pPr>
      <w:r>
        <w:separator/>
      </w:r>
    </w:p>
  </w:footnote>
  <w:footnote w:type="continuationSeparator" w:id="0">
    <w:p w:rsidR="003065FC" w:rsidRDefault="003065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A445A0">
      <w:rPr>
        <w:rStyle w:val="RefernciaSutil"/>
        <w:rFonts w:cs="Calibri"/>
        <w:smallCaps w:val="0"/>
        <w:color w:val="auto"/>
        <w:u w:val="none"/>
      </w:rPr>
      <w:t>23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41F"/>
    <w:multiLevelType w:val="hybridMultilevel"/>
    <w:tmpl w:val="2F74F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3BE7"/>
    <w:multiLevelType w:val="hybridMultilevel"/>
    <w:tmpl w:val="CE44A980"/>
    <w:lvl w:ilvl="0" w:tplc="9FF87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50ECD"/>
    <w:multiLevelType w:val="hybridMultilevel"/>
    <w:tmpl w:val="97EA61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A6B4F"/>
    <w:multiLevelType w:val="hybridMultilevel"/>
    <w:tmpl w:val="0EF2DC8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B5DED"/>
    <w:rsid w:val="000F6BFB"/>
    <w:rsid w:val="001C085D"/>
    <w:rsid w:val="002A65F6"/>
    <w:rsid w:val="002B07F9"/>
    <w:rsid w:val="003065FC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7538D"/>
    <w:rsid w:val="00521C4B"/>
    <w:rsid w:val="0054288F"/>
    <w:rsid w:val="005E02A4"/>
    <w:rsid w:val="005F51AE"/>
    <w:rsid w:val="00651B51"/>
    <w:rsid w:val="00675CDD"/>
    <w:rsid w:val="0069238B"/>
    <w:rsid w:val="00694B9C"/>
    <w:rsid w:val="006E2F5D"/>
    <w:rsid w:val="00741E69"/>
    <w:rsid w:val="00792CF7"/>
    <w:rsid w:val="00835F5D"/>
    <w:rsid w:val="00853C07"/>
    <w:rsid w:val="00882593"/>
    <w:rsid w:val="008A3641"/>
    <w:rsid w:val="008A54DF"/>
    <w:rsid w:val="008B4A77"/>
    <w:rsid w:val="008F0DED"/>
    <w:rsid w:val="009149C3"/>
    <w:rsid w:val="0092469A"/>
    <w:rsid w:val="00993602"/>
    <w:rsid w:val="00A445A0"/>
    <w:rsid w:val="00A574BB"/>
    <w:rsid w:val="00A76666"/>
    <w:rsid w:val="00AD1ADF"/>
    <w:rsid w:val="00B063BD"/>
    <w:rsid w:val="00C14D34"/>
    <w:rsid w:val="00C6779C"/>
    <w:rsid w:val="00CB70CC"/>
    <w:rsid w:val="00CE1D3D"/>
    <w:rsid w:val="00CF4351"/>
    <w:rsid w:val="00D123D7"/>
    <w:rsid w:val="00D13922"/>
    <w:rsid w:val="00D753CB"/>
    <w:rsid w:val="00D75825"/>
    <w:rsid w:val="00F00A34"/>
    <w:rsid w:val="00F13C7D"/>
    <w:rsid w:val="00F217A2"/>
    <w:rsid w:val="00F541B3"/>
    <w:rsid w:val="00F6724C"/>
    <w:rsid w:val="00F75CF9"/>
    <w:rsid w:val="00F869C3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288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85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33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15</cp:revision>
  <cp:lastPrinted>2012-02-10T19:10:00Z</cp:lastPrinted>
  <dcterms:created xsi:type="dcterms:W3CDTF">2020-06-22T11:47:00Z</dcterms:created>
  <dcterms:modified xsi:type="dcterms:W3CDTF">2020-06-22T18:51:00Z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