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CB5" w:rsidRPr="00BE4CB5" w:rsidRDefault="00BE4CB5" w:rsidP="00BE4CB5">
      <w:pPr>
        <w:pStyle w:val="01Ttulo-IEIJ"/>
      </w:pPr>
      <w:r w:rsidRPr="00BE4CB5">
        <w:t>MATEMÁTICA</w:t>
      </w:r>
    </w:p>
    <w:p w:rsidR="00BE4CB5" w:rsidRDefault="000F55F1" w:rsidP="000F55F1">
      <w:pPr>
        <w:pStyle w:val="03Texto-IEIJ"/>
        <w:ind w:firstLine="709"/>
      </w:pPr>
      <w:r>
        <w:t xml:space="preserve">Agora que vocês já compreenderam a dinâmica da subtração ajude o Gabriel a armar as contas e a resolvê-las. </w:t>
      </w:r>
    </w:p>
    <w:p w:rsidR="000F55F1" w:rsidRDefault="000F55F1" w:rsidP="000E37E9">
      <w:pPr>
        <w:pStyle w:val="03Texto-IEIJ"/>
      </w:pPr>
    </w:p>
    <w:tbl>
      <w:tblPr>
        <w:tblStyle w:val="Tabelacomgrade"/>
        <w:tblpPr w:leftFromText="141" w:rightFromText="141" w:vertAnchor="text" w:horzAnchor="page" w:tblpX="4036" w:tblpY="-53"/>
        <w:tblW w:w="5478" w:type="dxa"/>
        <w:tblLook w:val="04A0" w:firstRow="1" w:lastRow="0" w:firstColumn="1" w:lastColumn="0" w:noHBand="0" w:noVBand="1"/>
      </w:tblPr>
      <w:tblGrid>
        <w:gridCol w:w="451"/>
        <w:gridCol w:w="425"/>
        <w:gridCol w:w="515"/>
        <w:gridCol w:w="426"/>
        <w:gridCol w:w="348"/>
        <w:gridCol w:w="390"/>
        <w:gridCol w:w="397"/>
        <w:gridCol w:w="358"/>
        <w:gridCol w:w="378"/>
        <w:gridCol w:w="389"/>
        <w:gridCol w:w="396"/>
        <w:gridCol w:w="331"/>
        <w:gridCol w:w="343"/>
        <w:gridCol w:w="331"/>
      </w:tblGrid>
      <w:tr w:rsidR="000F55F1" w:rsidTr="000F55F1">
        <w:trPr>
          <w:trHeight w:val="460"/>
        </w:trPr>
        <w:tc>
          <w:tcPr>
            <w:tcW w:w="451" w:type="dxa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425" w:type="dxa"/>
            <w:shd w:val="clear" w:color="auto" w:fill="FFFF00"/>
          </w:tcPr>
          <w:p w:rsidR="000F55F1" w:rsidRDefault="000F55F1" w:rsidP="000F55F1">
            <w:pPr>
              <w:pStyle w:val="03Texto-IEIJ"/>
            </w:pPr>
            <w:r>
              <w:t>C</w:t>
            </w:r>
          </w:p>
        </w:tc>
        <w:tc>
          <w:tcPr>
            <w:tcW w:w="515" w:type="dxa"/>
            <w:shd w:val="clear" w:color="auto" w:fill="FFFF00"/>
          </w:tcPr>
          <w:p w:rsidR="000F55F1" w:rsidRDefault="000F55F1" w:rsidP="000F55F1">
            <w:pPr>
              <w:pStyle w:val="03Texto-IEIJ"/>
            </w:pPr>
            <w:r>
              <w:t>D</w:t>
            </w:r>
          </w:p>
        </w:tc>
        <w:tc>
          <w:tcPr>
            <w:tcW w:w="426" w:type="dxa"/>
            <w:shd w:val="clear" w:color="auto" w:fill="FFFF00"/>
          </w:tcPr>
          <w:p w:rsidR="000F55F1" w:rsidRDefault="000F55F1" w:rsidP="000F55F1">
            <w:pPr>
              <w:pStyle w:val="03Texto-IEIJ"/>
            </w:pPr>
            <w:r>
              <w:t>U</w:t>
            </w:r>
          </w:p>
        </w:tc>
        <w:tc>
          <w:tcPr>
            <w:tcW w:w="348" w:type="dxa"/>
            <w:shd w:val="clear" w:color="auto" w:fill="FFFF00"/>
          </w:tcPr>
          <w:p w:rsidR="000F55F1" w:rsidRDefault="000F55F1" w:rsidP="000F55F1">
            <w:pPr>
              <w:pStyle w:val="03Texto-IEIJ"/>
            </w:pPr>
            <w:r>
              <w:t>-</w:t>
            </w:r>
          </w:p>
        </w:tc>
        <w:tc>
          <w:tcPr>
            <w:tcW w:w="390" w:type="dxa"/>
            <w:shd w:val="clear" w:color="auto" w:fill="FFFF00"/>
          </w:tcPr>
          <w:p w:rsidR="000F55F1" w:rsidRDefault="000F55F1" w:rsidP="000F55F1">
            <w:pPr>
              <w:pStyle w:val="03Texto-IEIJ"/>
            </w:pPr>
            <w:r>
              <w:t>D</w:t>
            </w:r>
          </w:p>
        </w:tc>
        <w:tc>
          <w:tcPr>
            <w:tcW w:w="397" w:type="dxa"/>
            <w:shd w:val="clear" w:color="auto" w:fill="FFFF00"/>
          </w:tcPr>
          <w:p w:rsidR="000F55F1" w:rsidRDefault="000F55F1" w:rsidP="000F55F1">
            <w:pPr>
              <w:pStyle w:val="03Texto-IEIJ"/>
            </w:pPr>
            <w:r>
              <w:t>U</w:t>
            </w:r>
          </w:p>
        </w:tc>
        <w:tc>
          <w:tcPr>
            <w:tcW w:w="358" w:type="dxa"/>
            <w:shd w:val="clear" w:color="auto" w:fill="FFFF00"/>
          </w:tcPr>
          <w:p w:rsidR="000F55F1" w:rsidRDefault="000F55F1" w:rsidP="000F55F1">
            <w:pPr>
              <w:pStyle w:val="03Texto-IEIJ"/>
            </w:pPr>
            <w:r>
              <w:t>=</w:t>
            </w:r>
          </w:p>
        </w:tc>
        <w:tc>
          <w:tcPr>
            <w:tcW w:w="378" w:type="dxa"/>
            <w:shd w:val="clear" w:color="auto" w:fill="FFFF00"/>
          </w:tcPr>
          <w:p w:rsidR="000F55F1" w:rsidRDefault="000F55F1" w:rsidP="000F55F1">
            <w:pPr>
              <w:pStyle w:val="03Texto-IEIJ"/>
            </w:pPr>
            <w:r>
              <w:t>C</w:t>
            </w:r>
          </w:p>
        </w:tc>
        <w:tc>
          <w:tcPr>
            <w:tcW w:w="389" w:type="dxa"/>
            <w:shd w:val="clear" w:color="auto" w:fill="FFFF00"/>
          </w:tcPr>
          <w:p w:rsidR="000F55F1" w:rsidRDefault="000F55F1" w:rsidP="000F55F1">
            <w:pPr>
              <w:pStyle w:val="03Texto-IEIJ"/>
            </w:pPr>
            <w:r>
              <w:t>D</w:t>
            </w:r>
          </w:p>
        </w:tc>
        <w:tc>
          <w:tcPr>
            <w:tcW w:w="396" w:type="dxa"/>
            <w:shd w:val="clear" w:color="auto" w:fill="FFFF00"/>
          </w:tcPr>
          <w:p w:rsidR="000F55F1" w:rsidRDefault="000F55F1" w:rsidP="000F55F1">
            <w:pPr>
              <w:pStyle w:val="03Texto-IEIJ"/>
            </w:pPr>
            <w:r>
              <w:t>U</w:t>
            </w:r>
          </w:p>
        </w:tc>
        <w:tc>
          <w:tcPr>
            <w:tcW w:w="331" w:type="dxa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43" w:type="dxa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31" w:type="dxa"/>
          </w:tcPr>
          <w:p w:rsidR="000F55F1" w:rsidRDefault="000F55F1" w:rsidP="000F55F1">
            <w:pPr>
              <w:pStyle w:val="03Texto-IEIJ"/>
            </w:pPr>
          </w:p>
        </w:tc>
      </w:tr>
      <w:tr w:rsidR="000F55F1" w:rsidTr="000F55F1">
        <w:trPr>
          <w:trHeight w:val="476"/>
        </w:trPr>
        <w:tc>
          <w:tcPr>
            <w:tcW w:w="451" w:type="dxa"/>
          </w:tcPr>
          <w:p w:rsidR="000F55F1" w:rsidRDefault="000F55F1" w:rsidP="000F55F1">
            <w:pPr>
              <w:pStyle w:val="03Texto-IEIJ"/>
            </w:pPr>
            <w:proofErr w:type="gramStart"/>
            <w:r>
              <w:t>a</w:t>
            </w:r>
            <w:proofErr w:type="gramEnd"/>
            <w:r>
              <w:t>)</w:t>
            </w:r>
          </w:p>
        </w:tc>
        <w:tc>
          <w:tcPr>
            <w:tcW w:w="425" w:type="dxa"/>
            <w:shd w:val="clear" w:color="auto" w:fill="FFFFFF" w:themeFill="background1"/>
          </w:tcPr>
          <w:p w:rsidR="000F55F1" w:rsidRDefault="000F55F1" w:rsidP="000F55F1">
            <w:pPr>
              <w:pStyle w:val="03Texto-IEIJ"/>
            </w:pPr>
            <w:r>
              <w:t>2</w:t>
            </w:r>
          </w:p>
        </w:tc>
        <w:tc>
          <w:tcPr>
            <w:tcW w:w="515" w:type="dxa"/>
            <w:shd w:val="clear" w:color="auto" w:fill="FFFFFF" w:themeFill="background1"/>
          </w:tcPr>
          <w:p w:rsidR="000F55F1" w:rsidRDefault="000F55F1" w:rsidP="000F55F1">
            <w:pPr>
              <w:pStyle w:val="03Texto-IEIJ"/>
            </w:pPr>
            <w:r>
              <w:t>3</w:t>
            </w:r>
          </w:p>
        </w:tc>
        <w:tc>
          <w:tcPr>
            <w:tcW w:w="426" w:type="dxa"/>
            <w:shd w:val="clear" w:color="auto" w:fill="FFFFFF" w:themeFill="background1"/>
          </w:tcPr>
          <w:p w:rsidR="000F55F1" w:rsidRDefault="000F55F1" w:rsidP="000F55F1">
            <w:pPr>
              <w:pStyle w:val="03Texto-IEIJ"/>
            </w:pPr>
            <w:r>
              <w:t>4</w:t>
            </w:r>
          </w:p>
        </w:tc>
        <w:tc>
          <w:tcPr>
            <w:tcW w:w="348" w:type="dxa"/>
            <w:shd w:val="clear" w:color="auto" w:fill="FFFFFF" w:themeFill="background1"/>
          </w:tcPr>
          <w:p w:rsidR="000F55F1" w:rsidRDefault="000F55F1" w:rsidP="000F55F1">
            <w:pPr>
              <w:pStyle w:val="03Texto-IEIJ"/>
            </w:pPr>
            <w:r>
              <w:t>-</w:t>
            </w:r>
          </w:p>
        </w:tc>
        <w:tc>
          <w:tcPr>
            <w:tcW w:w="390" w:type="dxa"/>
            <w:shd w:val="clear" w:color="auto" w:fill="FFFFFF" w:themeFill="background1"/>
          </w:tcPr>
          <w:p w:rsidR="000F55F1" w:rsidRDefault="000F55F1" w:rsidP="000F55F1">
            <w:pPr>
              <w:pStyle w:val="03Texto-IEIJ"/>
            </w:pPr>
            <w:r>
              <w:t>5</w:t>
            </w:r>
          </w:p>
        </w:tc>
        <w:tc>
          <w:tcPr>
            <w:tcW w:w="397" w:type="dxa"/>
            <w:shd w:val="clear" w:color="auto" w:fill="FFFFFF" w:themeFill="background1"/>
          </w:tcPr>
          <w:p w:rsidR="000F55F1" w:rsidRDefault="000F55F1" w:rsidP="000F55F1">
            <w:pPr>
              <w:pStyle w:val="03Texto-IEIJ"/>
            </w:pPr>
            <w:r>
              <w:t>6</w:t>
            </w:r>
          </w:p>
        </w:tc>
        <w:tc>
          <w:tcPr>
            <w:tcW w:w="358" w:type="dxa"/>
            <w:shd w:val="clear" w:color="auto" w:fill="FFFFFF" w:themeFill="background1"/>
          </w:tcPr>
          <w:p w:rsidR="000F55F1" w:rsidRDefault="000F55F1" w:rsidP="000F55F1">
            <w:pPr>
              <w:pStyle w:val="03Texto-IEIJ"/>
            </w:pPr>
            <w:r>
              <w:t>=</w:t>
            </w:r>
          </w:p>
        </w:tc>
        <w:tc>
          <w:tcPr>
            <w:tcW w:w="378" w:type="dxa"/>
            <w:shd w:val="clear" w:color="auto" w:fill="FFFFFF" w:themeFill="background1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89" w:type="dxa"/>
            <w:shd w:val="clear" w:color="auto" w:fill="FFFFFF" w:themeFill="background1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96" w:type="dxa"/>
            <w:shd w:val="clear" w:color="auto" w:fill="FFFFFF" w:themeFill="background1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31" w:type="dxa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43" w:type="dxa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31" w:type="dxa"/>
          </w:tcPr>
          <w:p w:rsidR="000F55F1" w:rsidRDefault="000F55F1" w:rsidP="000F55F1">
            <w:pPr>
              <w:pStyle w:val="03Texto-IEIJ"/>
            </w:pPr>
          </w:p>
        </w:tc>
      </w:tr>
      <w:tr w:rsidR="000F55F1" w:rsidTr="000F55F1">
        <w:trPr>
          <w:trHeight w:val="460"/>
        </w:trPr>
        <w:tc>
          <w:tcPr>
            <w:tcW w:w="451" w:type="dxa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425" w:type="dxa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515" w:type="dxa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426" w:type="dxa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48" w:type="dxa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90" w:type="dxa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97" w:type="dxa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58" w:type="dxa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78" w:type="dxa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89" w:type="dxa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96" w:type="dxa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31" w:type="dxa"/>
            <w:shd w:val="clear" w:color="auto" w:fill="auto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43" w:type="dxa"/>
            <w:shd w:val="clear" w:color="auto" w:fill="auto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31" w:type="dxa"/>
            <w:shd w:val="clear" w:color="auto" w:fill="auto"/>
          </w:tcPr>
          <w:p w:rsidR="000F55F1" w:rsidRDefault="000F55F1" w:rsidP="000F55F1">
            <w:pPr>
              <w:pStyle w:val="03Texto-IEIJ"/>
            </w:pPr>
          </w:p>
        </w:tc>
      </w:tr>
      <w:tr w:rsidR="000F55F1" w:rsidTr="000F55F1">
        <w:trPr>
          <w:trHeight w:val="476"/>
        </w:trPr>
        <w:tc>
          <w:tcPr>
            <w:tcW w:w="451" w:type="dxa"/>
            <w:shd w:val="clear" w:color="auto" w:fill="auto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425" w:type="dxa"/>
            <w:shd w:val="clear" w:color="auto" w:fill="FFFF00"/>
          </w:tcPr>
          <w:p w:rsidR="000F55F1" w:rsidRDefault="000F55F1" w:rsidP="000F55F1">
            <w:pPr>
              <w:pStyle w:val="03Texto-IEIJ"/>
            </w:pPr>
            <w:r>
              <w:t>C</w:t>
            </w:r>
          </w:p>
        </w:tc>
        <w:tc>
          <w:tcPr>
            <w:tcW w:w="515" w:type="dxa"/>
            <w:shd w:val="clear" w:color="auto" w:fill="FFFF00"/>
          </w:tcPr>
          <w:p w:rsidR="000F55F1" w:rsidRDefault="000F55F1" w:rsidP="000F55F1">
            <w:pPr>
              <w:pStyle w:val="03Texto-IEIJ"/>
            </w:pPr>
            <w:r>
              <w:t>D</w:t>
            </w:r>
          </w:p>
        </w:tc>
        <w:tc>
          <w:tcPr>
            <w:tcW w:w="426" w:type="dxa"/>
            <w:shd w:val="clear" w:color="auto" w:fill="FFFF00"/>
          </w:tcPr>
          <w:p w:rsidR="000F55F1" w:rsidRDefault="000F55F1" w:rsidP="000F55F1">
            <w:pPr>
              <w:pStyle w:val="03Texto-IEIJ"/>
            </w:pPr>
            <w:r>
              <w:t>U</w:t>
            </w:r>
          </w:p>
        </w:tc>
        <w:tc>
          <w:tcPr>
            <w:tcW w:w="348" w:type="dxa"/>
            <w:shd w:val="clear" w:color="auto" w:fill="auto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90" w:type="dxa"/>
            <w:shd w:val="clear" w:color="auto" w:fill="auto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97" w:type="dxa"/>
            <w:shd w:val="clear" w:color="auto" w:fill="auto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58" w:type="dxa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78" w:type="dxa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89" w:type="dxa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96" w:type="dxa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31" w:type="dxa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43" w:type="dxa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31" w:type="dxa"/>
          </w:tcPr>
          <w:p w:rsidR="000F55F1" w:rsidRDefault="000F55F1" w:rsidP="000F55F1">
            <w:pPr>
              <w:pStyle w:val="03Texto-IEIJ"/>
            </w:pPr>
          </w:p>
        </w:tc>
      </w:tr>
      <w:tr w:rsidR="000F55F1" w:rsidTr="000F55F1">
        <w:trPr>
          <w:trHeight w:val="460"/>
        </w:trPr>
        <w:tc>
          <w:tcPr>
            <w:tcW w:w="451" w:type="dxa"/>
            <w:shd w:val="clear" w:color="auto" w:fill="auto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425" w:type="dxa"/>
            <w:shd w:val="clear" w:color="auto" w:fill="FFFFFF" w:themeFill="background1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515" w:type="dxa"/>
            <w:shd w:val="clear" w:color="auto" w:fill="FFFFFF" w:themeFill="background1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426" w:type="dxa"/>
            <w:shd w:val="clear" w:color="auto" w:fill="FFFFFF" w:themeFill="background1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48" w:type="dxa"/>
            <w:shd w:val="clear" w:color="auto" w:fill="auto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90" w:type="dxa"/>
            <w:shd w:val="clear" w:color="auto" w:fill="auto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97" w:type="dxa"/>
            <w:shd w:val="clear" w:color="auto" w:fill="auto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58" w:type="dxa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78" w:type="dxa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89" w:type="dxa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96" w:type="dxa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31" w:type="dxa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43" w:type="dxa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31" w:type="dxa"/>
          </w:tcPr>
          <w:p w:rsidR="000F55F1" w:rsidRDefault="000F55F1" w:rsidP="000F55F1">
            <w:pPr>
              <w:pStyle w:val="03Texto-IEIJ"/>
            </w:pPr>
          </w:p>
        </w:tc>
      </w:tr>
      <w:tr w:rsidR="000F55F1" w:rsidTr="000F55F1">
        <w:trPr>
          <w:trHeight w:val="476"/>
        </w:trPr>
        <w:tc>
          <w:tcPr>
            <w:tcW w:w="451" w:type="dxa"/>
            <w:shd w:val="clear" w:color="auto" w:fill="auto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425" w:type="dxa"/>
            <w:shd w:val="clear" w:color="auto" w:fill="FFFFFF" w:themeFill="background1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515" w:type="dxa"/>
            <w:shd w:val="clear" w:color="auto" w:fill="FFFFFF" w:themeFill="background1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426" w:type="dxa"/>
            <w:shd w:val="clear" w:color="auto" w:fill="FFFFFF" w:themeFill="background1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48" w:type="dxa"/>
            <w:shd w:val="clear" w:color="auto" w:fill="auto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90" w:type="dxa"/>
            <w:shd w:val="clear" w:color="auto" w:fill="auto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97" w:type="dxa"/>
            <w:shd w:val="clear" w:color="auto" w:fill="auto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58" w:type="dxa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78" w:type="dxa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89" w:type="dxa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96" w:type="dxa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31" w:type="dxa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43" w:type="dxa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31" w:type="dxa"/>
          </w:tcPr>
          <w:p w:rsidR="000F55F1" w:rsidRDefault="000F55F1" w:rsidP="000F55F1">
            <w:pPr>
              <w:pStyle w:val="03Texto-IEIJ"/>
            </w:pPr>
          </w:p>
        </w:tc>
      </w:tr>
      <w:tr w:rsidR="000F55F1" w:rsidTr="000F55F1">
        <w:trPr>
          <w:trHeight w:val="460"/>
        </w:trPr>
        <w:tc>
          <w:tcPr>
            <w:tcW w:w="451" w:type="dxa"/>
            <w:shd w:val="clear" w:color="auto" w:fill="auto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425" w:type="dxa"/>
            <w:shd w:val="clear" w:color="auto" w:fill="FFFFFF" w:themeFill="background1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515" w:type="dxa"/>
            <w:shd w:val="clear" w:color="auto" w:fill="FFFFFF" w:themeFill="background1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426" w:type="dxa"/>
            <w:shd w:val="clear" w:color="auto" w:fill="FFFFFF" w:themeFill="background1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48" w:type="dxa"/>
            <w:shd w:val="clear" w:color="auto" w:fill="auto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90" w:type="dxa"/>
            <w:shd w:val="clear" w:color="auto" w:fill="auto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97" w:type="dxa"/>
            <w:shd w:val="clear" w:color="auto" w:fill="auto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58" w:type="dxa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78" w:type="dxa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89" w:type="dxa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96" w:type="dxa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31" w:type="dxa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43" w:type="dxa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31" w:type="dxa"/>
          </w:tcPr>
          <w:p w:rsidR="000F55F1" w:rsidRDefault="000F55F1" w:rsidP="000F55F1">
            <w:pPr>
              <w:pStyle w:val="03Texto-IEIJ"/>
            </w:pPr>
          </w:p>
        </w:tc>
      </w:tr>
      <w:tr w:rsidR="000F55F1" w:rsidTr="000F55F1">
        <w:trPr>
          <w:trHeight w:val="476"/>
        </w:trPr>
        <w:tc>
          <w:tcPr>
            <w:tcW w:w="451" w:type="dxa"/>
            <w:shd w:val="clear" w:color="auto" w:fill="auto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425" w:type="dxa"/>
            <w:shd w:val="clear" w:color="auto" w:fill="auto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515" w:type="dxa"/>
            <w:shd w:val="clear" w:color="auto" w:fill="auto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426" w:type="dxa"/>
            <w:shd w:val="clear" w:color="auto" w:fill="auto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48" w:type="dxa"/>
            <w:shd w:val="clear" w:color="auto" w:fill="auto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90" w:type="dxa"/>
            <w:shd w:val="clear" w:color="auto" w:fill="auto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97" w:type="dxa"/>
            <w:shd w:val="clear" w:color="auto" w:fill="auto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58" w:type="dxa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78" w:type="dxa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89" w:type="dxa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96" w:type="dxa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31" w:type="dxa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43" w:type="dxa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31" w:type="dxa"/>
          </w:tcPr>
          <w:p w:rsidR="000F55F1" w:rsidRDefault="000F55F1" w:rsidP="000F55F1">
            <w:pPr>
              <w:pStyle w:val="03Texto-IEIJ"/>
            </w:pPr>
          </w:p>
        </w:tc>
      </w:tr>
      <w:tr w:rsidR="000F55F1" w:rsidTr="000F55F1">
        <w:trPr>
          <w:trHeight w:val="460"/>
        </w:trPr>
        <w:tc>
          <w:tcPr>
            <w:tcW w:w="451" w:type="dxa"/>
            <w:shd w:val="clear" w:color="auto" w:fill="auto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425" w:type="dxa"/>
            <w:shd w:val="clear" w:color="auto" w:fill="FFFF00"/>
          </w:tcPr>
          <w:p w:rsidR="000F55F1" w:rsidRDefault="000F55F1" w:rsidP="000F55F1">
            <w:pPr>
              <w:pStyle w:val="03Texto-IEIJ"/>
            </w:pPr>
            <w:r>
              <w:t>C</w:t>
            </w:r>
          </w:p>
        </w:tc>
        <w:tc>
          <w:tcPr>
            <w:tcW w:w="515" w:type="dxa"/>
            <w:shd w:val="clear" w:color="auto" w:fill="FFFF00"/>
          </w:tcPr>
          <w:p w:rsidR="000F55F1" w:rsidRDefault="000F55F1" w:rsidP="000F55F1">
            <w:pPr>
              <w:pStyle w:val="03Texto-IEIJ"/>
            </w:pPr>
            <w:r>
              <w:t>D</w:t>
            </w:r>
          </w:p>
        </w:tc>
        <w:tc>
          <w:tcPr>
            <w:tcW w:w="426" w:type="dxa"/>
            <w:shd w:val="clear" w:color="auto" w:fill="FFFF00"/>
          </w:tcPr>
          <w:p w:rsidR="000F55F1" w:rsidRDefault="000F55F1" w:rsidP="000F55F1">
            <w:pPr>
              <w:pStyle w:val="03Texto-IEIJ"/>
            </w:pPr>
            <w:r>
              <w:t>U</w:t>
            </w:r>
          </w:p>
        </w:tc>
        <w:tc>
          <w:tcPr>
            <w:tcW w:w="348" w:type="dxa"/>
            <w:shd w:val="clear" w:color="auto" w:fill="FFFF00"/>
          </w:tcPr>
          <w:p w:rsidR="000F55F1" w:rsidRDefault="000F55F1" w:rsidP="000F55F1">
            <w:pPr>
              <w:pStyle w:val="03Texto-IEIJ"/>
            </w:pPr>
            <w:r>
              <w:t>-</w:t>
            </w:r>
          </w:p>
        </w:tc>
        <w:tc>
          <w:tcPr>
            <w:tcW w:w="390" w:type="dxa"/>
            <w:shd w:val="clear" w:color="auto" w:fill="FFFF00"/>
          </w:tcPr>
          <w:p w:rsidR="000F55F1" w:rsidRDefault="000F55F1" w:rsidP="000F55F1">
            <w:pPr>
              <w:pStyle w:val="03Texto-IEIJ"/>
            </w:pPr>
            <w:r>
              <w:t>D</w:t>
            </w:r>
          </w:p>
        </w:tc>
        <w:tc>
          <w:tcPr>
            <w:tcW w:w="397" w:type="dxa"/>
            <w:shd w:val="clear" w:color="auto" w:fill="FFFF00"/>
          </w:tcPr>
          <w:p w:rsidR="000F55F1" w:rsidRDefault="000F55F1" w:rsidP="000F55F1">
            <w:pPr>
              <w:pStyle w:val="03Texto-IEIJ"/>
            </w:pPr>
            <w:r>
              <w:t>U</w:t>
            </w:r>
          </w:p>
        </w:tc>
        <w:tc>
          <w:tcPr>
            <w:tcW w:w="358" w:type="dxa"/>
            <w:shd w:val="clear" w:color="auto" w:fill="FFFF00"/>
          </w:tcPr>
          <w:p w:rsidR="000F55F1" w:rsidRDefault="000F55F1" w:rsidP="000F55F1">
            <w:pPr>
              <w:pStyle w:val="03Texto-IEIJ"/>
            </w:pPr>
            <w:r>
              <w:t>=</w:t>
            </w:r>
          </w:p>
        </w:tc>
        <w:tc>
          <w:tcPr>
            <w:tcW w:w="378" w:type="dxa"/>
            <w:shd w:val="clear" w:color="auto" w:fill="FFFF00"/>
          </w:tcPr>
          <w:p w:rsidR="000F55F1" w:rsidRDefault="000F55F1" w:rsidP="000F55F1">
            <w:pPr>
              <w:pStyle w:val="03Texto-IEIJ"/>
            </w:pPr>
            <w:r>
              <w:t>C</w:t>
            </w:r>
          </w:p>
        </w:tc>
        <w:tc>
          <w:tcPr>
            <w:tcW w:w="389" w:type="dxa"/>
            <w:shd w:val="clear" w:color="auto" w:fill="FFFF00"/>
          </w:tcPr>
          <w:p w:rsidR="000F55F1" w:rsidRDefault="000F55F1" w:rsidP="000F55F1">
            <w:pPr>
              <w:pStyle w:val="03Texto-IEIJ"/>
            </w:pPr>
            <w:r>
              <w:t>D</w:t>
            </w:r>
          </w:p>
        </w:tc>
        <w:tc>
          <w:tcPr>
            <w:tcW w:w="396" w:type="dxa"/>
            <w:shd w:val="clear" w:color="auto" w:fill="FFFF00"/>
          </w:tcPr>
          <w:p w:rsidR="000F55F1" w:rsidRDefault="000F55F1" w:rsidP="000F55F1">
            <w:pPr>
              <w:pStyle w:val="03Texto-IEIJ"/>
            </w:pPr>
            <w:r>
              <w:t>U</w:t>
            </w:r>
          </w:p>
        </w:tc>
        <w:tc>
          <w:tcPr>
            <w:tcW w:w="331" w:type="dxa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43" w:type="dxa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31" w:type="dxa"/>
          </w:tcPr>
          <w:p w:rsidR="000F55F1" w:rsidRDefault="000F55F1" w:rsidP="000F55F1">
            <w:pPr>
              <w:pStyle w:val="03Texto-IEIJ"/>
            </w:pPr>
          </w:p>
        </w:tc>
      </w:tr>
      <w:tr w:rsidR="000F55F1" w:rsidTr="000F55F1">
        <w:trPr>
          <w:trHeight w:val="476"/>
        </w:trPr>
        <w:tc>
          <w:tcPr>
            <w:tcW w:w="451" w:type="dxa"/>
            <w:shd w:val="clear" w:color="auto" w:fill="auto"/>
          </w:tcPr>
          <w:p w:rsidR="000F55F1" w:rsidRDefault="000F55F1" w:rsidP="000F55F1">
            <w:pPr>
              <w:pStyle w:val="03Texto-IEIJ"/>
            </w:pPr>
            <w:proofErr w:type="gramStart"/>
            <w:r>
              <w:t>b</w:t>
            </w:r>
            <w:proofErr w:type="gramEnd"/>
            <w:r>
              <w:t>)</w:t>
            </w:r>
          </w:p>
        </w:tc>
        <w:tc>
          <w:tcPr>
            <w:tcW w:w="425" w:type="dxa"/>
            <w:shd w:val="clear" w:color="auto" w:fill="auto"/>
          </w:tcPr>
          <w:p w:rsidR="000F55F1" w:rsidRDefault="000F55F1" w:rsidP="000F55F1">
            <w:pPr>
              <w:pStyle w:val="03Texto-IEIJ"/>
            </w:pPr>
            <w:r>
              <w:t>5</w:t>
            </w:r>
          </w:p>
        </w:tc>
        <w:tc>
          <w:tcPr>
            <w:tcW w:w="515" w:type="dxa"/>
            <w:shd w:val="clear" w:color="auto" w:fill="auto"/>
          </w:tcPr>
          <w:p w:rsidR="000F55F1" w:rsidRDefault="000F55F1" w:rsidP="000F55F1">
            <w:pPr>
              <w:pStyle w:val="03Texto-IEIJ"/>
            </w:pPr>
            <w:r>
              <w:t>4</w:t>
            </w:r>
          </w:p>
        </w:tc>
        <w:tc>
          <w:tcPr>
            <w:tcW w:w="426" w:type="dxa"/>
            <w:shd w:val="clear" w:color="auto" w:fill="auto"/>
          </w:tcPr>
          <w:p w:rsidR="000F55F1" w:rsidRDefault="000F55F1" w:rsidP="000F55F1">
            <w:pPr>
              <w:pStyle w:val="03Texto-IEIJ"/>
            </w:pPr>
            <w:r>
              <w:t>6</w:t>
            </w:r>
          </w:p>
        </w:tc>
        <w:tc>
          <w:tcPr>
            <w:tcW w:w="348" w:type="dxa"/>
            <w:shd w:val="clear" w:color="auto" w:fill="auto"/>
          </w:tcPr>
          <w:p w:rsidR="000F55F1" w:rsidRDefault="000F55F1" w:rsidP="000F55F1">
            <w:pPr>
              <w:pStyle w:val="03Texto-IEIJ"/>
            </w:pPr>
            <w:r>
              <w:t>-</w:t>
            </w:r>
          </w:p>
        </w:tc>
        <w:tc>
          <w:tcPr>
            <w:tcW w:w="390" w:type="dxa"/>
            <w:shd w:val="clear" w:color="auto" w:fill="auto"/>
          </w:tcPr>
          <w:p w:rsidR="000F55F1" w:rsidRDefault="000F55F1" w:rsidP="000F55F1">
            <w:pPr>
              <w:pStyle w:val="03Texto-IEIJ"/>
            </w:pPr>
            <w:r>
              <w:t>7</w:t>
            </w:r>
          </w:p>
        </w:tc>
        <w:tc>
          <w:tcPr>
            <w:tcW w:w="397" w:type="dxa"/>
            <w:shd w:val="clear" w:color="auto" w:fill="auto"/>
          </w:tcPr>
          <w:p w:rsidR="000F55F1" w:rsidRDefault="000F55F1" w:rsidP="000F55F1">
            <w:pPr>
              <w:pStyle w:val="03Texto-IEIJ"/>
            </w:pPr>
            <w:r>
              <w:t>9</w:t>
            </w:r>
          </w:p>
        </w:tc>
        <w:tc>
          <w:tcPr>
            <w:tcW w:w="358" w:type="dxa"/>
          </w:tcPr>
          <w:p w:rsidR="000F55F1" w:rsidRDefault="000F55F1" w:rsidP="000F55F1">
            <w:pPr>
              <w:pStyle w:val="03Texto-IEIJ"/>
            </w:pPr>
            <w:r>
              <w:t>=</w:t>
            </w:r>
          </w:p>
        </w:tc>
        <w:tc>
          <w:tcPr>
            <w:tcW w:w="378" w:type="dxa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89" w:type="dxa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96" w:type="dxa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31" w:type="dxa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43" w:type="dxa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31" w:type="dxa"/>
          </w:tcPr>
          <w:p w:rsidR="000F55F1" w:rsidRDefault="000F55F1" w:rsidP="000F55F1">
            <w:pPr>
              <w:pStyle w:val="03Texto-IEIJ"/>
            </w:pPr>
          </w:p>
        </w:tc>
      </w:tr>
      <w:tr w:rsidR="000F55F1" w:rsidTr="000F55F1">
        <w:trPr>
          <w:trHeight w:val="460"/>
        </w:trPr>
        <w:tc>
          <w:tcPr>
            <w:tcW w:w="451" w:type="dxa"/>
            <w:shd w:val="clear" w:color="auto" w:fill="auto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425" w:type="dxa"/>
            <w:shd w:val="clear" w:color="auto" w:fill="auto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515" w:type="dxa"/>
            <w:shd w:val="clear" w:color="auto" w:fill="auto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426" w:type="dxa"/>
            <w:shd w:val="clear" w:color="auto" w:fill="auto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48" w:type="dxa"/>
            <w:shd w:val="clear" w:color="auto" w:fill="auto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90" w:type="dxa"/>
            <w:shd w:val="clear" w:color="auto" w:fill="auto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97" w:type="dxa"/>
            <w:shd w:val="clear" w:color="auto" w:fill="auto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58" w:type="dxa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78" w:type="dxa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89" w:type="dxa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96" w:type="dxa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31" w:type="dxa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43" w:type="dxa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31" w:type="dxa"/>
          </w:tcPr>
          <w:p w:rsidR="000F55F1" w:rsidRDefault="000F55F1" w:rsidP="000F55F1">
            <w:pPr>
              <w:pStyle w:val="03Texto-IEIJ"/>
            </w:pPr>
          </w:p>
        </w:tc>
      </w:tr>
      <w:tr w:rsidR="000F55F1" w:rsidTr="000F55F1">
        <w:trPr>
          <w:trHeight w:val="460"/>
        </w:trPr>
        <w:tc>
          <w:tcPr>
            <w:tcW w:w="451" w:type="dxa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425" w:type="dxa"/>
            <w:shd w:val="clear" w:color="auto" w:fill="FFFF00"/>
          </w:tcPr>
          <w:p w:rsidR="000F55F1" w:rsidRDefault="000F55F1" w:rsidP="000F55F1">
            <w:pPr>
              <w:pStyle w:val="03Texto-IEIJ"/>
            </w:pPr>
            <w:r>
              <w:t>C</w:t>
            </w:r>
          </w:p>
        </w:tc>
        <w:tc>
          <w:tcPr>
            <w:tcW w:w="515" w:type="dxa"/>
            <w:shd w:val="clear" w:color="auto" w:fill="FFFF00"/>
          </w:tcPr>
          <w:p w:rsidR="000F55F1" w:rsidRDefault="000F55F1" w:rsidP="000F55F1">
            <w:pPr>
              <w:pStyle w:val="03Texto-IEIJ"/>
            </w:pPr>
            <w:r>
              <w:t>D</w:t>
            </w:r>
          </w:p>
        </w:tc>
        <w:tc>
          <w:tcPr>
            <w:tcW w:w="426" w:type="dxa"/>
            <w:shd w:val="clear" w:color="auto" w:fill="FFFF00"/>
          </w:tcPr>
          <w:p w:rsidR="000F55F1" w:rsidRDefault="000F55F1" w:rsidP="000F55F1">
            <w:pPr>
              <w:pStyle w:val="03Texto-IEIJ"/>
            </w:pPr>
            <w:r>
              <w:t>U</w:t>
            </w:r>
          </w:p>
        </w:tc>
        <w:tc>
          <w:tcPr>
            <w:tcW w:w="348" w:type="dxa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90" w:type="dxa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97" w:type="dxa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58" w:type="dxa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78" w:type="dxa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89" w:type="dxa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96" w:type="dxa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31" w:type="dxa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43" w:type="dxa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31" w:type="dxa"/>
          </w:tcPr>
          <w:p w:rsidR="000F55F1" w:rsidRDefault="000F55F1" w:rsidP="000F55F1">
            <w:pPr>
              <w:pStyle w:val="03Texto-IEIJ"/>
            </w:pPr>
          </w:p>
        </w:tc>
      </w:tr>
      <w:tr w:rsidR="000F55F1" w:rsidTr="000F55F1">
        <w:trPr>
          <w:trHeight w:val="476"/>
        </w:trPr>
        <w:tc>
          <w:tcPr>
            <w:tcW w:w="451" w:type="dxa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425" w:type="dxa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515" w:type="dxa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426" w:type="dxa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48" w:type="dxa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90" w:type="dxa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97" w:type="dxa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58" w:type="dxa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78" w:type="dxa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89" w:type="dxa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96" w:type="dxa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31" w:type="dxa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43" w:type="dxa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31" w:type="dxa"/>
          </w:tcPr>
          <w:p w:rsidR="000F55F1" w:rsidRDefault="000F55F1" w:rsidP="000F55F1">
            <w:pPr>
              <w:pStyle w:val="03Texto-IEIJ"/>
            </w:pPr>
          </w:p>
        </w:tc>
      </w:tr>
      <w:tr w:rsidR="000F55F1" w:rsidTr="000F55F1">
        <w:trPr>
          <w:trHeight w:val="460"/>
        </w:trPr>
        <w:tc>
          <w:tcPr>
            <w:tcW w:w="451" w:type="dxa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425" w:type="dxa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515" w:type="dxa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426" w:type="dxa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48" w:type="dxa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90" w:type="dxa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97" w:type="dxa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58" w:type="dxa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78" w:type="dxa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89" w:type="dxa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96" w:type="dxa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31" w:type="dxa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43" w:type="dxa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31" w:type="dxa"/>
          </w:tcPr>
          <w:p w:rsidR="000F55F1" w:rsidRDefault="000F55F1" w:rsidP="000F55F1">
            <w:pPr>
              <w:pStyle w:val="03Texto-IEIJ"/>
            </w:pPr>
          </w:p>
        </w:tc>
      </w:tr>
      <w:tr w:rsidR="000F55F1" w:rsidTr="000F55F1">
        <w:trPr>
          <w:trHeight w:val="476"/>
        </w:trPr>
        <w:tc>
          <w:tcPr>
            <w:tcW w:w="451" w:type="dxa"/>
            <w:shd w:val="clear" w:color="auto" w:fill="auto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425" w:type="dxa"/>
            <w:shd w:val="clear" w:color="auto" w:fill="auto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515" w:type="dxa"/>
            <w:shd w:val="clear" w:color="auto" w:fill="auto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426" w:type="dxa"/>
            <w:shd w:val="clear" w:color="auto" w:fill="auto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48" w:type="dxa"/>
            <w:shd w:val="clear" w:color="auto" w:fill="auto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90" w:type="dxa"/>
            <w:shd w:val="clear" w:color="auto" w:fill="auto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97" w:type="dxa"/>
            <w:shd w:val="clear" w:color="auto" w:fill="auto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58" w:type="dxa"/>
            <w:shd w:val="clear" w:color="auto" w:fill="auto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78" w:type="dxa"/>
            <w:shd w:val="clear" w:color="auto" w:fill="auto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89" w:type="dxa"/>
            <w:shd w:val="clear" w:color="auto" w:fill="auto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96" w:type="dxa"/>
            <w:shd w:val="clear" w:color="auto" w:fill="auto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31" w:type="dxa"/>
            <w:shd w:val="clear" w:color="auto" w:fill="auto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43" w:type="dxa"/>
            <w:shd w:val="clear" w:color="auto" w:fill="auto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31" w:type="dxa"/>
            <w:shd w:val="clear" w:color="auto" w:fill="auto"/>
          </w:tcPr>
          <w:p w:rsidR="000F55F1" w:rsidRDefault="000F55F1" w:rsidP="000F55F1">
            <w:pPr>
              <w:pStyle w:val="03Texto-IEIJ"/>
            </w:pPr>
          </w:p>
        </w:tc>
      </w:tr>
      <w:tr w:rsidR="000F55F1" w:rsidTr="000F55F1">
        <w:trPr>
          <w:trHeight w:val="460"/>
        </w:trPr>
        <w:tc>
          <w:tcPr>
            <w:tcW w:w="451" w:type="dxa"/>
            <w:shd w:val="clear" w:color="auto" w:fill="auto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425" w:type="dxa"/>
            <w:shd w:val="clear" w:color="auto" w:fill="auto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515" w:type="dxa"/>
            <w:shd w:val="clear" w:color="auto" w:fill="auto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426" w:type="dxa"/>
            <w:shd w:val="clear" w:color="auto" w:fill="auto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48" w:type="dxa"/>
            <w:shd w:val="clear" w:color="auto" w:fill="auto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90" w:type="dxa"/>
            <w:shd w:val="clear" w:color="auto" w:fill="auto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97" w:type="dxa"/>
            <w:shd w:val="clear" w:color="auto" w:fill="auto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58" w:type="dxa"/>
            <w:shd w:val="clear" w:color="auto" w:fill="auto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78" w:type="dxa"/>
            <w:shd w:val="clear" w:color="auto" w:fill="auto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89" w:type="dxa"/>
            <w:shd w:val="clear" w:color="auto" w:fill="auto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96" w:type="dxa"/>
            <w:shd w:val="clear" w:color="auto" w:fill="auto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31" w:type="dxa"/>
            <w:shd w:val="clear" w:color="auto" w:fill="auto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43" w:type="dxa"/>
            <w:shd w:val="clear" w:color="auto" w:fill="auto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31" w:type="dxa"/>
            <w:shd w:val="clear" w:color="auto" w:fill="auto"/>
          </w:tcPr>
          <w:p w:rsidR="000F55F1" w:rsidRDefault="000F55F1" w:rsidP="000F55F1">
            <w:pPr>
              <w:pStyle w:val="03Texto-IEIJ"/>
            </w:pPr>
          </w:p>
        </w:tc>
      </w:tr>
      <w:tr w:rsidR="000F55F1" w:rsidTr="000F55F1">
        <w:trPr>
          <w:trHeight w:val="476"/>
        </w:trPr>
        <w:tc>
          <w:tcPr>
            <w:tcW w:w="451" w:type="dxa"/>
            <w:shd w:val="clear" w:color="auto" w:fill="auto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425" w:type="dxa"/>
            <w:shd w:val="clear" w:color="auto" w:fill="FFFF00"/>
          </w:tcPr>
          <w:p w:rsidR="000F55F1" w:rsidRDefault="000F55F1" w:rsidP="000F55F1">
            <w:pPr>
              <w:pStyle w:val="03Texto-IEIJ"/>
            </w:pPr>
            <w:r>
              <w:t>C</w:t>
            </w:r>
          </w:p>
        </w:tc>
        <w:tc>
          <w:tcPr>
            <w:tcW w:w="515" w:type="dxa"/>
            <w:shd w:val="clear" w:color="auto" w:fill="FFFF00"/>
          </w:tcPr>
          <w:p w:rsidR="000F55F1" w:rsidRDefault="000F55F1" w:rsidP="000F55F1">
            <w:pPr>
              <w:pStyle w:val="03Texto-IEIJ"/>
            </w:pPr>
            <w:r>
              <w:t>D</w:t>
            </w:r>
          </w:p>
        </w:tc>
        <w:tc>
          <w:tcPr>
            <w:tcW w:w="426" w:type="dxa"/>
            <w:shd w:val="clear" w:color="auto" w:fill="FFFF00"/>
          </w:tcPr>
          <w:p w:rsidR="000F55F1" w:rsidRDefault="000F55F1" w:rsidP="000F55F1">
            <w:pPr>
              <w:pStyle w:val="03Texto-IEIJ"/>
            </w:pPr>
            <w:r>
              <w:t>U</w:t>
            </w:r>
          </w:p>
        </w:tc>
        <w:tc>
          <w:tcPr>
            <w:tcW w:w="348" w:type="dxa"/>
            <w:shd w:val="clear" w:color="auto" w:fill="FFFF00"/>
          </w:tcPr>
          <w:p w:rsidR="000F55F1" w:rsidRDefault="000F55F1" w:rsidP="000F55F1">
            <w:pPr>
              <w:pStyle w:val="03Texto-IEIJ"/>
            </w:pPr>
            <w:r>
              <w:t>-</w:t>
            </w:r>
          </w:p>
        </w:tc>
        <w:tc>
          <w:tcPr>
            <w:tcW w:w="390" w:type="dxa"/>
            <w:shd w:val="clear" w:color="auto" w:fill="FFFF00"/>
          </w:tcPr>
          <w:p w:rsidR="000F55F1" w:rsidRDefault="000F55F1" w:rsidP="000F55F1">
            <w:pPr>
              <w:pStyle w:val="03Texto-IEIJ"/>
            </w:pPr>
            <w:r>
              <w:t>D</w:t>
            </w:r>
          </w:p>
        </w:tc>
        <w:tc>
          <w:tcPr>
            <w:tcW w:w="397" w:type="dxa"/>
            <w:shd w:val="clear" w:color="auto" w:fill="FFFF00"/>
          </w:tcPr>
          <w:p w:rsidR="000F55F1" w:rsidRDefault="000F55F1" w:rsidP="000F55F1">
            <w:pPr>
              <w:pStyle w:val="03Texto-IEIJ"/>
            </w:pPr>
            <w:r>
              <w:t>U</w:t>
            </w:r>
          </w:p>
        </w:tc>
        <w:tc>
          <w:tcPr>
            <w:tcW w:w="358" w:type="dxa"/>
            <w:shd w:val="clear" w:color="auto" w:fill="FFFF00"/>
          </w:tcPr>
          <w:p w:rsidR="000F55F1" w:rsidRDefault="000F55F1" w:rsidP="000F55F1">
            <w:pPr>
              <w:pStyle w:val="03Texto-IEIJ"/>
            </w:pPr>
            <w:r>
              <w:t>=</w:t>
            </w:r>
          </w:p>
        </w:tc>
        <w:tc>
          <w:tcPr>
            <w:tcW w:w="378" w:type="dxa"/>
            <w:shd w:val="clear" w:color="auto" w:fill="FFFF00"/>
          </w:tcPr>
          <w:p w:rsidR="000F55F1" w:rsidRDefault="000F55F1" w:rsidP="000F55F1">
            <w:pPr>
              <w:pStyle w:val="03Texto-IEIJ"/>
            </w:pPr>
            <w:r>
              <w:t>C</w:t>
            </w:r>
          </w:p>
        </w:tc>
        <w:tc>
          <w:tcPr>
            <w:tcW w:w="389" w:type="dxa"/>
            <w:shd w:val="clear" w:color="auto" w:fill="FFFF00"/>
          </w:tcPr>
          <w:p w:rsidR="000F55F1" w:rsidRDefault="000F55F1" w:rsidP="000F55F1">
            <w:pPr>
              <w:pStyle w:val="03Texto-IEIJ"/>
            </w:pPr>
            <w:r>
              <w:t>D</w:t>
            </w:r>
          </w:p>
        </w:tc>
        <w:tc>
          <w:tcPr>
            <w:tcW w:w="396" w:type="dxa"/>
            <w:shd w:val="clear" w:color="auto" w:fill="FFFF00"/>
          </w:tcPr>
          <w:p w:rsidR="000F55F1" w:rsidRDefault="000F55F1" w:rsidP="000F55F1">
            <w:pPr>
              <w:pStyle w:val="03Texto-IEIJ"/>
            </w:pPr>
            <w:r>
              <w:t>U</w:t>
            </w:r>
          </w:p>
        </w:tc>
        <w:tc>
          <w:tcPr>
            <w:tcW w:w="331" w:type="dxa"/>
            <w:shd w:val="clear" w:color="auto" w:fill="auto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43" w:type="dxa"/>
            <w:shd w:val="clear" w:color="auto" w:fill="auto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31" w:type="dxa"/>
            <w:shd w:val="clear" w:color="auto" w:fill="auto"/>
          </w:tcPr>
          <w:p w:rsidR="000F55F1" w:rsidRDefault="000F55F1" w:rsidP="000F55F1">
            <w:pPr>
              <w:pStyle w:val="03Texto-IEIJ"/>
            </w:pPr>
          </w:p>
        </w:tc>
      </w:tr>
      <w:tr w:rsidR="000F55F1" w:rsidTr="000F55F1">
        <w:trPr>
          <w:trHeight w:val="460"/>
        </w:trPr>
        <w:tc>
          <w:tcPr>
            <w:tcW w:w="451" w:type="dxa"/>
            <w:shd w:val="clear" w:color="auto" w:fill="auto"/>
          </w:tcPr>
          <w:p w:rsidR="000F55F1" w:rsidRDefault="000F55F1" w:rsidP="000F55F1">
            <w:pPr>
              <w:pStyle w:val="03Texto-IEIJ"/>
            </w:pPr>
            <w:r>
              <w:t>c)</w:t>
            </w:r>
          </w:p>
        </w:tc>
        <w:tc>
          <w:tcPr>
            <w:tcW w:w="425" w:type="dxa"/>
            <w:shd w:val="clear" w:color="auto" w:fill="auto"/>
          </w:tcPr>
          <w:p w:rsidR="000F55F1" w:rsidRDefault="000F55F1" w:rsidP="000F55F1">
            <w:pPr>
              <w:pStyle w:val="03Texto-IEIJ"/>
            </w:pPr>
            <w:r>
              <w:t>1</w:t>
            </w:r>
          </w:p>
        </w:tc>
        <w:tc>
          <w:tcPr>
            <w:tcW w:w="515" w:type="dxa"/>
            <w:shd w:val="clear" w:color="auto" w:fill="auto"/>
          </w:tcPr>
          <w:p w:rsidR="000F55F1" w:rsidRDefault="000F55F1" w:rsidP="000F55F1">
            <w:pPr>
              <w:pStyle w:val="03Texto-IEIJ"/>
            </w:pPr>
            <w:r>
              <w:t>9</w:t>
            </w:r>
          </w:p>
        </w:tc>
        <w:tc>
          <w:tcPr>
            <w:tcW w:w="426" w:type="dxa"/>
            <w:shd w:val="clear" w:color="auto" w:fill="auto"/>
          </w:tcPr>
          <w:p w:rsidR="000F55F1" w:rsidRDefault="000F55F1" w:rsidP="000F55F1">
            <w:pPr>
              <w:pStyle w:val="03Texto-IEIJ"/>
            </w:pPr>
            <w:r>
              <w:t>3</w:t>
            </w:r>
          </w:p>
        </w:tc>
        <w:tc>
          <w:tcPr>
            <w:tcW w:w="348" w:type="dxa"/>
            <w:shd w:val="clear" w:color="auto" w:fill="auto"/>
          </w:tcPr>
          <w:p w:rsidR="000F55F1" w:rsidRDefault="000F55F1" w:rsidP="000F55F1">
            <w:pPr>
              <w:pStyle w:val="03Texto-IEIJ"/>
            </w:pPr>
            <w:r>
              <w:t>-</w:t>
            </w:r>
          </w:p>
        </w:tc>
        <w:tc>
          <w:tcPr>
            <w:tcW w:w="390" w:type="dxa"/>
            <w:shd w:val="clear" w:color="auto" w:fill="auto"/>
          </w:tcPr>
          <w:p w:rsidR="000F55F1" w:rsidRDefault="000F55F1" w:rsidP="000F55F1">
            <w:pPr>
              <w:pStyle w:val="03Texto-IEIJ"/>
            </w:pPr>
            <w:r>
              <w:t>9</w:t>
            </w:r>
          </w:p>
        </w:tc>
        <w:tc>
          <w:tcPr>
            <w:tcW w:w="397" w:type="dxa"/>
            <w:shd w:val="clear" w:color="auto" w:fill="auto"/>
          </w:tcPr>
          <w:p w:rsidR="000F55F1" w:rsidRDefault="000F55F1" w:rsidP="000F55F1">
            <w:pPr>
              <w:pStyle w:val="03Texto-IEIJ"/>
            </w:pPr>
            <w:r>
              <w:t>9</w:t>
            </w:r>
          </w:p>
        </w:tc>
        <w:tc>
          <w:tcPr>
            <w:tcW w:w="358" w:type="dxa"/>
            <w:shd w:val="clear" w:color="auto" w:fill="auto"/>
          </w:tcPr>
          <w:p w:rsidR="000F55F1" w:rsidRDefault="000F55F1" w:rsidP="000F55F1">
            <w:pPr>
              <w:pStyle w:val="03Texto-IEIJ"/>
            </w:pPr>
            <w:r>
              <w:t>=</w:t>
            </w:r>
          </w:p>
        </w:tc>
        <w:tc>
          <w:tcPr>
            <w:tcW w:w="378" w:type="dxa"/>
            <w:shd w:val="clear" w:color="auto" w:fill="auto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89" w:type="dxa"/>
            <w:shd w:val="clear" w:color="auto" w:fill="auto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96" w:type="dxa"/>
            <w:shd w:val="clear" w:color="auto" w:fill="auto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31" w:type="dxa"/>
            <w:shd w:val="clear" w:color="auto" w:fill="auto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43" w:type="dxa"/>
            <w:shd w:val="clear" w:color="auto" w:fill="auto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31" w:type="dxa"/>
            <w:shd w:val="clear" w:color="auto" w:fill="auto"/>
          </w:tcPr>
          <w:p w:rsidR="000F55F1" w:rsidRDefault="000F55F1" w:rsidP="000F55F1">
            <w:pPr>
              <w:pStyle w:val="03Texto-IEIJ"/>
            </w:pPr>
          </w:p>
        </w:tc>
      </w:tr>
      <w:tr w:rsidR="000F55F1" w:rsidTr="000F55F1">
        <w:trPr>
          <w:trHeight w:val="476"/>
        </w:trPr>
        <w:tc>
          <w:tcPr>
            <w:tcW w:w="451" w:type="dxa"/>
            <w:shd w:val="clear" w:color="auto" w:fill="auto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425" w:type="dxa"/>
            <w:shd w:val="clear" w:color="auto" w:fill="auto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515" w:type="dxa"/>
            <w:shd w:val="clear" w:color="auto" w:fill="auto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426" w:type="dxa"/>
            <w:shd w:val="clear" w:color="auto" w:fill="auto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48" w:type="dxa"/>
            <w:shd w:val="clear" w:color="auto" w:fill="auto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90" w:type="dxa"/>
            <w:shd w:val="clear" w:color="auto" w:fill="auto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97" w:type="dxa"/>
            <w:shd w:val="clear" w:color="auto" w:fill="auto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58" w:type="dxa"/>
            <w:shd w:val="clear" w:color="auto" w:fill="auto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78" w:type="dxa"/>
            <w:shd w:val="clear" w:color="auto" w:fill="auto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89" w:type="dxa"/>
            <w:shd w:val="clear" w:color="auto" w:fill="auto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96" w:type="dxa"/>
            <w:shd w:val="clear" w:color="auto" w:fill="auto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31" w:type="dxa"/>
            <w:shd w:val="clear" w:color="auto" w:fill="auto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43" w:type="dxa"/>
            <w:shd w:val="clear" w:color="auto" w:fill="auto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31" w:type="dxa"/>
            <w:shd w:val="clear" w:color="auto" w:fill="auto"/>
          </w:tcPr>
          <w:p w:rsidR="000F55F1" w:rsidRDefault="000F55F1" w:rsidP="000F55F1">
            <w:pPr>
              <w:pStyle w:val="03Texto-IEIJ"/>
            </w:pPr>
          </w:p>
        </w:tc>
      </w:tr>
      <w:tr w:rsidR="000F55F1" w:rsidTr="000F55F1">
        <w:trPr>
          <w:trHeight w:val="460"/>
        </w:trPr>
        <w:tc>
          <w:tcPr>
            <w:tcW w:w="451" w:type="dxa"/>
            <w:shd w:val="clear" w:color="auto" w:fill="auto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425" w:type="dxa"/>
            <w:shd w:val="clear" w:color="auto" w:fill="FFFF00"/>
          </w:tcPr>
          <w:p w:rsidR="000F55F1" w:rsidRDefault="000F55F1" w:rsidP="000F55F1">
            <w:pPr>
              <w:pStyle w:val="03Texto-IEIJ"/>
            </w:pPr>
            <w:r>
              <w:t>C</w:t>
            </w:r>
          </w:p>
        </w:tc>
        <w:tc>
          <w:tcPr>
            <w:tcW w:w="515" w:type="dxa"/>
            <w:shd w:val="clear" w:color="auto" w:fill="FFFF00"/>
          </w:tcPr>
          <w:p w:rsidR="000F55F1" w:rsidRDefault="000F55F1" w:rsidP="000F55F1">
            <w:pPr>
              <w:pStyle w:val="03Texto-IEIJ"/>
            </w:pPr>
            <w:r>
              <w:t>D</w:t>
            </w:r>
          </w:p>
        </w:tc>
        <w:tc>
          <w:tcPr>
            <w:tcW w:w="426" w:type="dxa"/>
            <w:shd w:val="clear" w:color="auto" w:fill="FFFF00"/>
          </w:tcPr>
          <w:p w:rsidR="000F55F1" w:rsidRDefault="000F55F1" w:rsidP="000F55F1">
            <w:pPr>
              <w:pStyle w:val="03Texto-IEIJ"/>
            </w:pPr>
            <w:r>
              <w:t>U</w:t>
            </w:r>
          </w:p>
        </w:tc>
        <w:tc>
          <w:tcPr>
            <w:tcW w:w="348" w:type="dxa"/>
            <w:shd w:val="clear" w:color="auto" w:fill="auto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90" w:type="dxa"/>
            <w:shd w:val="clear" w:color="auto" w:fill="auto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97" w:type="dxa"/>
            <w:shd w:val="clear" w:color="auto" w:fill="FFFFFF" w:themeFill="background1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58" w:type="dxa"/>
            <w:shd w:val="clear" w:color="auto" w:fill="FFFFFF" w:themeFill="background1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78" w:type="dxa"/>
            <w:shd w:val="clear" w:color="auto" w:fill="FFFFFF" w:themeFill="background1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89" w:type="dxa"/>
            <w:shd w:val="clear" w:color="auto" w:fill="FFFFFF" w:themeFill="background1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96" w:type="dxa"/>
            <w:shd w:val="clear" w:color="auto" w:fill="auto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31" w:type="dxa"/>
            <w:shd w:val="clear" w:color="auto" w:fill="auto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43" w:type="dxa"/>
            <w:shd w:val="clear" w:color="auto" w:fill="auto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31" w:type="dxa"/>
            <w:shd w:val="clear" w:color="auto" w:fill="auto"/>
          </w:tcPr>
          <w:p w:rsidR="000F55F1" w:rsidRDefault="000F55F1" w:rsidP="000F55F1">
            <w:pPr>
              <w:pStyle w:val="03Texto-IEIJ"/>
            </w:pPr>
          </w:p>
        </w:tc>
      </w:tr>
      <w:tr w:rsidR="000F55F1" w:rsidTr="000F55F1">
        <w:trPr>
          <w:trHeight w:val="460"/>
        </w:trPr>
        <w:tc>
          <w:tcPr>
            <w:tcW w:w="451" w:type="dxa"/>
            <w:shd w:val="clear" w:color="auto" w:fill="auto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425" w:type="dxa"/>
            <w:shd w:val="clear" w:color="auto" w:fill="auto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515" w:type="dxa"/>
            <w:shd w:val="clear" w:color="auto" w:fill="auto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426" w:type="dxa"/>
            <w:shd w:val="clear" w:color="auto" w:fill="auto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48" w:type="dxa"/>
            <w:shd w:val="clear" w:color="auto" w:fill="auto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90" w:type="dxa"/>
            <w:shd w:val="clear" w:color="auto" w:fill="auto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97" w:type="dxa"/>
            <w:shd w:val="clear" w:color="auto" w:fill="auto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58" w:type="dxa"/>
            <w:shd w:val="clear" w:color="auto" w:fill="auto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78" w:type="dxa"/>
            <w:shd w:val="clear" w:color="auto" w:fill="auto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89" w:type="dxa"/>
            <w:shd w:val="clear" w:color="auto" w:fill="auto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96" w:type="dxa"/>
            <w:shd w:val="clear" w:color="auto" w:fill="auto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31" w:type="dxa"/>
            <w:shd w:val="clear" w:color="auto" w:fill="auto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43" w:type="dxa"/>
            <w:shd w:val="clear" w:color="auto" w:fill="auto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31" w:type="dxa"/>
            <w:shd w:val="clear" w:color="auto" w:fill="auto"/>
          </w:tcPr>
          <w:p w:rsidR="000F55F1" w:rsidRDefault="000F55F1" w:rsidP="000F55F1">
            <w:pPr>
              <w:pStyle w:val="03Texto-IEIJ"/>
            </w:pPr>
          </w:p>
        </w:tc>
      </w:tr>
      <w:tr w:rsidR="000F55F1" w:rsidTr="000F55F1">
        <w:trPr>
          <w:trHeight w:val="302"/>
        </w:trPr>
        <w:tc>
          <w:tcPr>
            <w:tcW w:w="451" w:type="dxa"/>
            <w:shd w:val="clear" w:color="auto" w:fill="auto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425" w:type="dxa"/>
            <w:shd w:val="clear" w:color="auto" w:fill="auto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515" w:type="dxa"/>
            <w:shd w:val="clear" w:color="auto" w:fill="auto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426" w:type="dxa"/>
            <w:shd w:val="clear" w:color="auto" w:fill="auto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48" w:type="dxa"/>
            <w:shd w:val="clear" w:color="auto" w:fill="auto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90" w:type="dxa"/>
            <w:shd w:val="clear" w:color="auto" w:fill="auto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97" w:type="dxa"/>
            <w:shd w:val="clear" w:color="auto" w:fill="auto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58" w:type="dxa"/>
            <w:shd w:val="clear" w:color="auto" w:fill="auto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78" w:type="dxa"/>
            <w:shd w:val="clear" w:color="auto" w:fill="auto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89" w:type="dxa"/>
            <w:shd w:val="clear" w:color="auto" w:fill="auto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96" w:type="dxa"/>
            <w:shd w:val="clear" w:color="auto" w:fill="auto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31" w:type="dxa"/>
            <w:shd w:val="clear" w:color="auto" w:fill="auto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43" w:type="dxa"/>
            <w:shd w:val="clear" w:color="auto" w:fill="auto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31" w:type="dxa"/>
            <w:shd w:val="clear" w:color="auto" w:fill="auto"/>
          </w:tcPr>
          <w:p w:rsidR="000F55F1" w:rsidRDefault="000F55F1" w:rsidP="000F55F1">
            <w:pPr>
              <w:pStyle w:val="03Texto-IEIJ"/>
            </w:pPr>
          </w:p>
        </w:tc>
      </w:tr>
      <w:tr w:rsidR="000F55F1" w:rsidTr="000F55F1">
        <w:trPr>
          <w:trHeight w:val="476"/>
        </w:trPr>
        <w:tc>
          <w:tcPr>
            <w:tcW w:w="451" w:type="dxa"/>
            <w:shd w:val="clear" w:color="auto" w:fill="auto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425" w:type="dxa"/>
            <w:shd w:val="clear" w:color="auto" w:fill="FFFFFF" w:themeFill="background1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515" w:type="dxa"/>
            <w:shd w:val="clear" w:color="auto" w:fill="FFFFFF" w:themeFill="background1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426" w:type="dxa"/>
            <w:shd w:val="clear" w:color="auto" w:fill="FFFFFF" w:themeFill="background1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48" w:type="dxa"/>
            <w:shd w:val="clear" w:color="auto" w:fill="FFFFFF" w:themeFill="background1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90" w:type="dxa"/>
            <w:shd w:val="clear" w:color="auto" w:fill="FFFFFF" w:themeFill="background1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97" w:type="dxa"/>
            <w:shd w:val="clear" w:color="auto" w:fill="FFFFFF" w:themeFill="background1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58" w:type="dxa"/>
            <w:shd w:val="clear" w:color="auto" w:fill="FFFFFF" w:themeFill="background1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78" w:type="dxa"/>
            <w:shd w:val="clear" w:color="auto" w:fill="FFFFFF" w:themeFill="background1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89" w:type="dxa"/>
            <w:shd w:val="clear" w:color="auto" w:fill="auto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96" w:type="dxa"/>
            <w:shd w:val="clear" w:color="auto" w:fill="auto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31" w:type="dxa"/>
            <w:shd w:val="clear" w:color="auto" w:fill="auto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43" w:type="dxa"/>
            <w:shd w:val="clear" w:color="auto" w:fill="auto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31" w:type="dxa"/>
            <w:shd w:val="clear" w:color="auto" w:fill="auto"/>
          </w:tcPr>
          <w:p w:rsidR="000F55F1" w:rsidRDefault="000F55F1" w:rsidP="000F55F1">
            <w:pPr>
              <w:pStyle w:val="03Texto-IEIJ"/>
            </w:pPr>
          </w:p>
        </w:tc>
      </w:tr>
      <w:tr w:rsidR="000F55F1" w:rsidTr="000F55F1">
        <w:trPr>
          <w:trHeight w:val="460"/>
        </w:trPr>
        <w:tc>
          <w:tcPr>
            <w:tcW w:w="451" w:type="dxa"/>
            <w:shd w:val="clear" w:color="auto" w:fill="auto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425" w:type="dxa"/>
            <w:shd w:val="clear" w:color="auto" w:fill="auto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515" w:type="dxa"/>
            <w:shd w:val="clear" w:color="auto" w:fill="auto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426" w:type="dxa"/>
            <w:shd w:val="clear" w:color="auto" w:fill="auto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48" w:type="dxa"/>
            <w:shd w:val="clear" w:color="auto" w:fill="auto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90" w:type="dxa"/>
            <w:shd w:val="clear" w:color="auto" w:fill="auto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97" w:type="dxa"/>
            <w:shd w:val="clear" w:color="auto" w:fill="auto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58" w:type="dxa"/>
            <w:shd w:val="clear" w:color="auto" w:fill="auto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78" w:type="dxa"/>
            <w:shd w:val="clear" w:color="auto" w:fill="auto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89" w:type="dxa"/>
            <w:shd w:val="clear" w:color="auto" w:fill="auto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96" w:type="dxa"/>
            <w:shd w:val="clear" w:color="auto" w:fill="auto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31" w:type="dxa"/>
            <w:shd w:val="clear" w:color="auto" w:fill="auto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43" w:type="dxa"/>
            <w:shd w:val="clear" w:color="auto" w:fill="auto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31" w:type="dxa"/>
            <w:shd w:val="clear" w:color="auto" w:fill="auto"/>
          </w:tcPr>
          <w:p w:rsidR="000F55F1" w:rsidRDefault="000F55F1" w:rsidP="000F55F1">
            <w:pPr>
              <w:pStyle w:val="03Texto-IEIJ"/>
            </w:pPr>
          </w:p>
        </w:tc>
      </w:tr>
      <w:tr w:rsidR="000F55F1" w:rsidTr="000F55F1">
        <w:trPr>
          <w:trHeight w:val="476"/>
        </w:trPr>
        <w:tc>
          <w:tcPr>
            <w:tcW w:w="451" w:type="dxa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425" w:type="dxa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515" w:type="dxa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426" w:type="dxa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48" w:type="dxa"/>
            <w:shd w:val="clear" w:color="auto" w:fill="auto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90" w:type="dxa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97" w:type="dxa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58" w:type="dxa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78" w:type="dxa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89" w:type="dxa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96" w:type="dxa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31" w:type="dxa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43" w:type="dxa"/>
          </w:tcPr>
          <w:p w:rsidR="000F55F1" w:rsidRDefault="000F55F1" w:rsidP="000F55F1">
            <w:pPr>
              <w:pStyle w:val="03Texto-IEIJ"/>
            </w:pPr>
          </w:p>
        </w:tc>
        <w:tc>
          <w:tcPr>
            <w:tcW w:w="331" w:type="dxa"/>
          </w:tcPr>
          <w:p w:rsidR="000F55F1" w:rsidRDefault="000F55F1" w:rsidP="000F55F1">
            <w:pPr>
              <w:pStyle w:val="03Texto-IEIJ"/>
            </w:pPr>
          </w:p>
        </w:tc>
      </w:tr>
    </w:tbl>
    <w:p w:rsidR="000F55F1" w:rsidRDefault="00B22C0E" w:rsidP="000E37E9">
      <w:pPr>
        <w:pStyle w:val="03Texto-IEIJ"/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4391707B" wp14:editId="3D94E56B">
            <wp:simplePos x="0" y="0"/>
            <wp:positionH relativeFrom="page">
              <wp:posOffset>647700</wp:posOffset>
            </wp:positionH>
            <wp:positionV relativeFrom="paragraph">
              <wp:posOffset>22860</wp:posOffset>
            </wp:positionV>
            <wp:extent cx="1781175" cy="2088515"/>
            <wp:effectExtent l="0" t="0" r="9525" b="6985"/>
            <wp:wrapSquare wrapText="bothSides"/>
            <wp:docPr id="2" name="Imagem 2" descr="Bento e a matemática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nto e a matemática!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08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4D30" w:rsidRDefault="00374D30" w:rsidP="000E37E9">
      <w:pPr>
        <w:pStyle w:val="03Texto-IEIJ"/>
      </w:pPr>
    </w:p>
    <w:p w:rsidR="00BE4CB5" w:rsidRDefault="00BE4CB5" w:rsidP="000E37E9">
      <w:pPr>
        <w:pStyle w:val="03Texto-IEIJ"/>
      </w:pPr>
    </w:p>
    <w:p w:rsidR="000F55F1" w:rsidRDefault="000F55F1" w:rsidP="000E37E9">
      <w:pPr>
        <w:pStyle w:val="03Texto-IEIJ"/>
      </w:pPr>
    </w:p>
    <w:p w:rsidR="000F55F1" w:rsidRDefault="000F55F1" w:rsidP="000E37E9">
      <w:pPr>
        <w:pStyle w:val="03Texto-IEIJ"/>
      </w:pPr>
    </w:p>
    <w:p w:rsidR="000F55F1" w:rsidRDefault="000F55F1" w:rsidP="000E37E9">
      <w:pPr>
        <w:pStyle w:val="03Texto-IEIJ"/>
      </w:pPr>
    </w:p>
    <w:p w:rsidR="000F55F1" w:rsidRDefault="000F55F1" w:rsidP="000E37E9">
      <w:pPr>
        <w:pStyle w:val="03Texto-IEIJ"/>
      </w:pPr>
    </w:p>
    <w:p w:rsidR="000F55F1" w:rsidRDefault="000F55F1" w:rsidP="000E37E9">
      <w:pPr>
        <w:pStyle w:val="03Texto-IEIJ"/>
      </w:pPr>
    </w:p>
    <w:p w:rsidR="000F55F1" w:rsidRDefault="000F55F1" w:rsidP="000E37E9">
      <w:pPr>
        <w:pStyle w:val="03Texto-IEIJ"/>
      </w:pPr>
    </w:p>
    <w:p w:rsidR="000F55F1" w:rsidRDefault="000F55F1" w:rsidP="000E37E9">
      <w:pPr>
        <w:pStyle w:val="03Texto-IEIJ"/>
      </w:pPr>
    </w:p>
    <w:p w:rsidR="000F55F1" w:rsidRDefault="000F55F1" w:rsidP="000E37E9">
      <w:pPr>
        <w:pStyle w:val="03Texto-IEIJ"/>
      </w:pPr>
      <w:bookmarkStart w:id="0" w:name="_GoBack"/>
      <w:bookmarkEnd w:id="0"/>
    </w:p>
    <w:p w:rsidR="000F55F1" w:rsidRDefault="000F55F1" w:rsidP="000E37E9">
      <w:pPr>
        <w:pStyle w:val="03Texto-IEIJ"/>
      </w:pPr>
    </w:p>
    <w:p w:rsidR="000F55F1" w:rsidRDefault="000F55F1" w:rsidP="000E37E9">
      <w:pPr>
        <w:pStyle w:val="03Texto-IEIJ"/>
      </w:pPr>
    </w:p>
    <w:p w:rsidR="000F55F1" w:rsidRDefault="000F55F1" w:rsidP="000E37E9">
      <w:pPr>
        <w:pStyle w:val="03Texto-IEIJ"/>
      </w:pPr>
    </w:p>
    <w:p w:rsidR="000F55F1" w:rsidRDefault="000F55F1" w:rsidP="000E37E9">
      <w:pPr>
        <w:pStyle w:val="03Texto-IEIJ"/>
      </w:pPr>
    </w:p>
    <w:p w:rsidR="000F55F1" w:rsidRDefault="000F55F1" w:rsidP="000E37E9">
      <w:pPr>
        <w:pStyle w:val="03Texto-IEIJ"/>
      </w:pPr>
    </w:p>
    <w:p w:rsidR="000F55F1" w:rsidRDefault="000F55F1" w:rsidP="000E37E9">
      <w:pPr>
        <w:pStyle w:val="03Texto-IEIJ"/>
      </w:pPr>
    </w:p>
    <w:p w:rsidR="000F55F1" w:rsidRDefault="000F55F1" w:rsidP="000E37E9">
      <w:pPr>
        <w:pStyle w:val="03Texto-IEIJ"/>
      </w:pPr>
    </w:p>
    <w:p w:rsidR="000F55F1" w:rsidRDefault="000F55F1" w:rsidP="000E37E9">
      <w:pPr>
        <w:pStyle w:val="03Texto-IEIJ"/>
      </w:pPr>
    </w:p>
    <w:p w:rsidR="000F55F1" w:rsidRDefault="000F55F1" w:rsidP="000E37E9">
      <w:pPr>
        <w:pStyle w:val="03Texto-IEIJ"/>
      </w:pPr>
    </w:p>
    <w:p w:rsidR="000F55F1" w:rsidRDefault="000F55F1" w:rsidP="000E37E9">
      <w:pPr>
        <w:pStyle w:val="03Texto-IEIJ"/>
      </w:pPr>
    </w:p>
    <w:p w:rsidR="000F55F1" w:rsidRDefault="000F55F1" w:rsidP="000E37E9">
      <w:pPr>
        <w:pStyle w:val="03Texto-IEIJ"/>
      </w:pPr>
    </w:p>
    <w:p w:rsidR="000F55F1" w:rsidRDefault="000F55F1" w:rsidP="000E37E9">
      <w:pPr>
        <w:pStyle w:val="03Texto-IEIJ"/>
      </w:pPr>
    </w:p>
    <w:p w:rsidR="000F55F1" w:rsidRDefault="000F55F1" w:rsidP="000E37E9">
      <w:pPr>
        <w:pStyle w:val="03Texto-IEIJ"/>
      </w:pPr>
    </w:p>
    <w:p w:rsidR="000F55F1" w:rsidRDefault="000F55F1" w:rsidP="000E37E9">
      <w:pPr>
        <w:pStyle w:val="03Texto-IEIJ"/>
      </w:pPr>
    </w:p>
    <w:p w:rsidR="000F55F1" w:rsidRDefault="000F55F1" w:rsidP="000E37E9">
      <w:pPr>
        <w:pStyle w:val="03Texto-IEIJ"/>
      </w:pPr>
    </w:p>
    <w:p w:rsidR="00BE4CB5" w:rsidRDefault="00F902E4" w:rsidP="000E37E9">
      <w:pPr>
        <w:pStyle w:val="03Texto-IEIJ"/>
      </w:pPr>
      <w:r>
        <w:lastRenderedPageBreak/>
        <w:t xml:space="preserve">2. Agora quebre a </w:t>
      </w:r>
      <w:r w:rsidR="003602C5">
        <w:t>“C</w:t>
      </w:r>
      <w:r>
        <w:t>uca</w:t>
      </w:r>
      <w:r w:rsidR="003602C5">
        <w:t>”</w:t>
      </w:r>
      <w:r>
        <w:t xml:space="preserve"> e resolva os enigmas abaixo:</w:t>
      </w:r>
    </w:p>
    <w:p w:rsidR="00F902E4" w:rsidRDefault="00F902E4" w:rsidP="000E37E9">
      <w:pPr>
        <w:pStyle w:val="03Texto-IEIJ"/>
      </w:pPr>
      <w:r w:rsidRPr="00F902E4">
        <w:rPr>
          <w:noProof/>
          <w:lang w:eastAsia="pt-BR" w:bidi="ar-SA"/>
        </w:rPr>
        <w:drawing>
          <wp:anchor distT="0" distB="0" distL="114300" distR="114300" simplePos="0" relativeHeight="251660288" behindDoc="0" locked="0" layoutInCell="1" allowOverlap="1" wp14:anchorId="7436B2D7" wp14:editId="7177CA54">
            <wp:simplePos x="0" y="0"/>
            <wp:positionH relativeFrom="margin">
              <wp:align>left</wp:align>
            </wp:positionH>
            <wp:positionV relativeFrom="paragraph">
              <wp:posOffset>346075</wp:posOffset>
            </wp:positionV>
            <wp:extent cx="6120130" cy="977657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77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902E4" w:rsidRDefault="00F902E4" w:rsidP="000E37E9">
      <w:pPr>
        <w:pStyle w:val="03Texto-IEIJ"/>
      </w:pPr>
    </w:p>
    <w:p w:rsidR="00F902E4" w:rsidRDefault="00F902E4" w:rsidP="00F902E4">
      <w:pPr>
        <w:pStyle w:val="03Texto-IEIJ"/>
        <w:rPr>
          <w:sz w:val="40"/>
          <w:szCs w:val="40"/>
        </w:rPr>
      </w:pPr>
      <w:r>
        <w:t xml:space="preserve">_________________ + __________________ + ____________________ </w:t>
      </w:r>
      <w:r w:rsidRPr="00F902E4">
        <w:rPr>
          <w:sz w:val="60"/>
          <w:szCs w:val="60"/>
        </w:rPr>
        <w:t>= 30</w:t>
      </w:r>
    </w:p>
    <w:p w:rsidR="00F902E4" w:rsidRDefault="00F902E4" w:rsidP="00F902E4">
      <w:pPr>
        <w:pStyle w:val="03Texto-IEIJ"/>
        <w:ind w:firstLine="709"/>
        <w:rPr>
          <w:sz w:val="40"/>
          <w:szCs w:val="40"/>
        </w:rPr>
      </w:pPr>
      <w:r w:rsidRPr="00F902E4">
        <w:rPr>
          <w:noProof/>
          <w:lang w:eastAsia="pt-BR" w:bidi="ar-SA"/>
        </w:rPr>
        <w:drawing>
          <wp:anchor distT="0" distB="0" distL="114300" distR="114300" simplePos="0" relativeHeight="251659264" behindDoc="0" locked="0" layoutInCell="1" allowOverlap="1" wp14:anchorId="3AE42EA9" wp14:editId="5EDEE807">
            <wp:simplePos x="0" y="0"/>
            <wp:positionH relativeFrom="column">
              <wp:posOffset>22860</wp:posOffset>
            </wp:positionH>
            <wp:positionV relativeFrom="paragraph">
              <wp:posOffset>462915</wp:posOffset>
            </wp:positionV>
            <wp:extent cx="6120130" cy="1479520"/>
            <wp:effectExtent l="0" t="0" r="0" b="6985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7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902E4" w:rsidRDefault="00F902E4" w:rsidP="00F902E4">
      <w:pPr>
        <w:pStyle w:val="03Texto-IEIJ"/>
        <w:ind w:firstLine="709"/>
      </w:pPr>
    </w:p>
    <w:p w:rsidR="00F902E4" w:rsidRDefault="00F902E4" w:rsidP="00F902E4">
      <w:pPr>
        <w:pStyle w:val="03Texto-IEIJ"/>
        <w:rPr>
          <w:sz w:val="40"/>
          <w:szCs w:val="40"/>
        </w:rPr>
      </w:pPr>
      <w:r>
        <w:t xml:space="preserve">_________________ + __________________ + ____________________ </w:t>
      </w:r>
      <w:r w:rsidRPr="00F902E4">
        <w:rPr>
          <w:sz w:val="60"/>
          <w:szCs w:val="60"/>
        </w:rPr>
        <w:t>= 2</w:t>
      </w:r>
      <w:r w:rsidRPr="00F902E4">
        <w:rPr>
          <w:sz w:val="60"/>
          <w:szCs w:val="60"/>
        </w:rPr>
        <w:t>0</w:t>
      </w:r>
    </w:p>
    <w:p w:rsidR="00F902E4" w:rsidRDefault="00F902E4" w:rsidP="00F902E4">
      <w:pPr>
        <w:pStyle w:val="03Texto-IEIJ"/>
        <w:ind w:firstLine="709"/>
      </w:pPr>
    </w:p>
    <w:p w:rsidR="00F902E4" w:rsidRDefault="00113B18" w:rsidP="00F902E4">
      <w:pPr>
        <w:pStyle w:val="03Texto-IEIJ"/>
        <w:ind w:firstLine="709"/>
      </w:pPr>
      <w:r w:rsidRPr="00113B18">
        <w:rPr>
          <w:noProof/>
          <w:lang w:eastAsia="pt-BR" w:bidi="ar-SA"/>
        </w:rPr>
        <w:drawing>
          <wp:anchor distT="0" distB="0" distL="114300" distR="114300" simplePos="0" relativeHeight="251661312" behindDoc="0" locked="0" layoutInCell="1" allowOverlap="1" wp14:anchorId="44F4A43C" wp14:editId="784D7A52">
            <wp:simplePos x="0" y="0"/>
            <wp:positionH relativeFrom="margin">
              <wp:align>left</wp:align>
            </wp:positionH>
            <wp:positionV relativeFrom="paragraph">
              <wp:posOffset>314325</wp:posOffset>
            </wp:positionV>
            <wp:extent cx="6120130" cy="1352661"/>
            <wp:effectExtent l="0" t="0" r="0" b="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52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902E4" w:rsidRDefault="00F902E4" w:rsidP="00F902E4">
      <w:pPr>
        <w:pStyle w:val="03Texto-IEIJ"/>
        <w:ind w:firstLine="709"/>
      </w:pPr>
    </w:p>
    <w:p w:rsidR="00113B18" w:rsidRDefault="00113B18" w:rsidP="00113B18">
      <w:pPr>
        <w:pStyle w:val="03Texto-IEIJ"/>
        <w:rPr>
          <w:sz w:val="40"/>
          <w:szCs w:val="40"/>
        </w:rPr>
      </w:pPr>
      <w:r>
        <w:t xml:space="preserve">_________________ + __________________ + ____________________ </w:t>
      </w:r>
      <w:r w:rsidRPr="00F902E4">
        <w:rPr>
          <w:sz w:val="60"/>
          <w:szCs w:val="60"/>
        </w:rPr>
        <w:t xml:space="preserve">= </w:t>
      </w:r>
      <w:r>
        <w:rPr>
          <w:sz w:val="60"/>
          <w:szCs w:val="60"/>
        </w:rPr>
        <w:t>13</w:t>
      </w:r>
    </w:p>
    <w:p w:rsidR="00113B18" w:rsidRDefault="00113B18" w:rsidP="00F902E4">
      <w:pPr>
        <w:pStyle w:val="03Texto-IEIJ"/>
        <w:ind w:firstLine="709"/>
      </w:pPr>
    </w:p>
    <w:sectPr w:rsidR="00113B1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1AC" w:rsidRDefault="001C41AC">
      <w:pPr>
        <w:spacing w:before="0"/>
      </w:pPr>
      <w:r>
        <w:separator/>
      </w:r>
    </w:p>
  </w:endnote>
  <w:endnote w:type="continuationSeparator" w:id="0">
    <w:p w:rsidR="001C41AC" w:rsidRDefault="001C41A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7E9" w:rsidRDefault="000E37E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7E9" w:rsidRDefault="000E37E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7E9" w:rsidRDefault="000E37E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1AC" w:rsidRDefault="001C41AC">
      <w:pPr>
        <w:spacing w:before="0"/>
      </w:pPr>
      <w:r>
        <w:separator/>
      </w:r>
    </w:p>
  </w:footnote>
  <w:footnote w:type="continuationSeparator" w:id="0">
    <w:p w:rsidR="001C41AC" w:rsidRDefault="001C41A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7E9" w:rsidRDefault="000E37E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D30" w:rsidRDefault="00F42B13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D30" w:rsidRDefault="00F42B13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374D30" w:rsidRDefault="000E37E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INVERNO, 2020.</w:t>
    </w:r>
    <w:r w:rsidR="00F42B13">
      <w:rPr>
        <w:rStyle w:val="RefernciaSutil"/>
        <w:rFonts w:cs="Calibri"/>
        <w:smallCaps w:val="0"/>
        <w:color w:val="auto"/>
        <w:u w:val="none"/>
      </w:rPr>
      <w:t xml:space="preserve"> LONDRINA, </w:t>
    </w:r>
    <w:r>
      <w:rPr>
        <w:rStyle w:val="RefernciaSutil"/>
        <w:rFonts w:cs="Calibri"/>
        <w:smallCaps w:val="0"/>
        <w:color w:val="auto"/>
        <w:u w:val="none"/>
      </w:rPr>
      <w:t>23</w:t>
    </w:r>
    <w:r w:rsidR="00F42B13">
      <w:rPr>
        <w:rStyle w:val="RefernciaSutil"/>
        <w:rFonts w:cs="Calibri"/>
        <w:smallCaps w:val="0"/>
        <w:color w:val="auto"/>
        <w:u w:val="none"/>
      </w:rPr>
      <w:t xml:space="preserve"> DE </w:t>
    </w:r>
    <w:r>
      <w:rPr>
        <w:rStyle w:val="RefernciaSutil"/>
        <w:rFonts w:cs="Calibri"/>
        <w:smallCaps w:val="0"/>
        <w:color w:val="auto"/>
        <w:u w:val="none"/>
      </w:rPr>
      <w:t>JUNHO.</w:t>
    </w:r>
  </w:p>
  <w:p w:rsidR="00374D30" w:rsidRDefault="00F42B13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A1061"/>
    <w:multiLevelType w:val="hybridMultilevel"/>
    <w:tmpl w:val="29B434DC"/>
    <w:lvl w:ilvl="0" w:tplc="600037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CB5"/>
    <w:rsid w:val="000E37E9"/>
    <w:rsid w:val="000F55F1"/>
    <w:rsid w:val="00113B18"/>
    <w:rsid w:val="001C41AC"/>
    <w:rsid w:val="003602C5"/>
    <w:rsid w:val="00374D30"/>
    <w:rsid w:val="005221B3"/>
    <w:rsid w:val="00571550"/>
    <w:rsid w:val="006D7440"/>
    <w:rsid w:val="006E4C0F"/>
    <w:rsid w:val="007032F5"/>
    <w:rsid w:val="008031D8"/>
    <w:rsid w:val="0088689A"/>
    <w:rsid w:val="008B5E9A"/>
    <w:rsid w:val="00B22C0E"/>
    <w:rsid w:val="00BE4CB5"/>
    <w:rsid w:val="00DD1B58"/>
    <w:rsid w:val="00DD760B"/>
    <w:rsid w:val="00F42B13"/>
    <w:rsid w:val="00F9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5B2F72-96B1-4D24-A1D9-26F450D0C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CB5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BE4CB5"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0E37E9"/>
    <w:pPr>
      <w:keepNext w:val="0"/>
      <w:spacing w:before="120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BE4C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23</TotalTime>
  <Pages>2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8</cp:revision>
  <cp:lastPrinted>2012-02-10T19:10:00Z</cp:lastPrinted>
  <dcterms:created xsi:type="dcterms:W3CDTF">2020-06-23T18:12:00Z</dcterms:created>
  <dcterms:modified xsi:type="dcterms:W3CDTF">2020-06-23T20:13:00Z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