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C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4709A304" wp14:editId="57BF9E61">
            <wp:simplePos x="0" y="0"/>
            <wp:positionH relativeFrom="column">
              <wp:posOffset>36195</wp:posOffset>
            </wp:positionH>
            <wp:positionV relativeFrom="paragraph">
              <wp:posOffset>-51435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3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053F86">
        <w:rPr>
          <w:rFonts w:asciiTheme="minorHAnsi" w:hAnsiTheme="minorHAnsi" w:cstheme="minorHAnsi"/>
          <w:sz w:val="28"/>
          <w:szCs w:val="28"/>
          <w:lang w:eastAsia="ja-JP" w:bidi="ar-SA"/>
        </w:rPr>
        <w:t>sequência numérica</w:t>
      </w:r>
    </w:p>
    <w:p w:rsidR="00D3163C" w:rsidRDefault="00D3163C" w:rsidP="00D3163C">
      <w:pPr>
        <w:rPr>
          <w:lang w:eastAsia="ja-JP" w:bidi="ar-SA"/>
        </w:rPr>
      </w:pPr>
    </w:p>
    <w:p w:rsidR="00D3163C" w:rsidRDefault="00D3163C" w:rsidP="00D3163C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D3163C">
        <w:rPr>
          <w:sz w:val="28"/>
          <w:szCs w:val="28"/>
          <w:lang w:eastAsia="ja-JP" w:bidi="ar-SA"/>
        </w:rPr>
        <w:t xml:space="preserve">Observe </w:t>
      </w:r>
      <w:r w:rsidR="00053F86">
        <w:rPr>
          <w:sz w:val="28"/>
          <w:szCs w:val="28"/>
          <w:lang w:eastAsia="ja-JP" w:bidi="ar-SA"/>
        </w:rPr>
        <w:t xml:space="preserve">o número inicial. Você preencherá as demais bandeirinhas colocando sempre mais </w:t>
      </w:r>
      <w:proofErr w:type="gramStart"/>
      <w:r w:rsidR="00053F86">
        <w:rPr>
          <w:sz w:val="28"/>
          <w:szCs w:val="28"/>
          <w:lang w:eastAsia="ja-JP" w:bidi="ar-SA"/>
        </w:rPr>
        <w:t>7</w:t>
      </w:r>
      <w:proofErr w:type="gramEnd"/>
      <w:r w:rsidR="00053F86">
        <w:rPr>
          <w:sz w:val="28"/>
          <w:szCs w:val="28"/>
          <w:lang w:eastAsia="ja-JP" w:bidi="ar-SA"/>
        </w:rPr>
        <w:t>.</w:t>
      </w:r>
    </w:p>
    <w:p w:rsidR="00053F86" w:rsidRDefault="00053F86" w:rsidP="00053F86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Exemplo: 9000 + 7 = </w:t>
      </w:r>
      <w:proofErr w:type="gramStart"/>
      <w:r>
        <w:rPr>
          <w:sz w:val="28"/>
          <w:szCs w:val="28"/>
          <w:lang w:eastAsia="ja-JP" w:bidi="ar-SA"/>
        </w:rPr>
        <w:t>9007 .</w:t>
      </w:r>
      <w:proofErr w:type="gramEnd"/>
    </w:p>
    <w:p w:rsidR="00D3163C" w:rsidRPr="00D3163C" w:rsidRDefault="00D3163C" w:rsidP="00D3163C">
      <w:pPr>
        <w:rPr>
          <w:lang w:eastAsia="ja-JP" w:bidi="ar-SA"/>
        </w:rPr>
      </w:pPr>
    </w:p>
    <w:p w:rsidR="00D3163C" w:rsidRPr="00D3163C" w:rsidRDefault="00053F86" w:rsidP="00D3163C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4A05E" wp14:editId="19891589">
                <wp:simplePos x="0" y="0"/>
                <wp:positionH relativeFrom="column">
                  <wp:posOffset>4747260</wp:posOffset>
                </wp:positionH>
                <wp:positionV relativeFrom="paragraph">
                  <wp:posOffset>114300</wp:posOffset>
                </wp:positionV>
                <wp:extent cx="1466850" cy="1333500"/>
                <wp:effectExtent l="9525" t="28575" r="28575" b="47625"/>
                <wp:wrapNone/>
                <wp:docPr id="12" name="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2" o:spid="_x0000_s1026" type="#_x0000_t15" style="position:absolute;margin-left:373.8pt;margin-top:9pt;width:115.5pt;height:1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VN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2E65A" wp14:editId="48ABC9A3">
                <wp:simplePos x="0" y="0"/>
                <wp:positionH relativeFrom="column">
                  <wp:posOffset>3166110</wp:posOffset>
                </wp:positionH>
                <wp:positionV relativeFrom="paragraph">
                  <wp:posOffset>114300</wp:posOffset>
                </wp:positionV>
                <wp:extent cx="1466850" cy="1333500"/>
                <wp:effectExtent l="9525" t="28575" r="28575" b="47625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1" o:spid="_x0000_s1026" type="#_x0000_t15" style="position:absolute;margin-left:249.3pt;margin-top:9pt;width:115.5pt;height:1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33BE0" wp14:editId="56FCA2B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1466850" cy="1333500"/>
                <wp:effectExtent l="9525" t="28575" r="28575" b="47625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0" o:spid="_x0000_s1026" type="#_x0000_t15" style="position:absolute;margin-left:126.3pt;margin-top:9pt;width:115.5pt;height:1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" adj="11782" fillcolor="white [3201]" strokecolor="black [3213]" strokeweight="2.25pt"/>
            </w:pict>
          </mc:Fallback>
        </mc:AlternateContent>
      </w:r>
      <w:r w:rsidR="00D3163C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605F5" wp14:editId="36DF57CE">
                <wp:simplePos x="0" y="0"/>
                <wp:positionH relativeFrom="column">
                  <wp:posOffset>32385</wp:posOffset>
                </wp:positionH>
                <wp:positionV relativeFrom="paragraph">
                  <wp:posOffset>114300</wp:posOffset>
                </wp:positionV>
                <wp:extent cx="1466850" cy="1333500"/>
                <wp:effectExtent l="9525" t="28575" r="28575" b="47625"/>
                <wp:wrapNone/>
                <wp:docPr id="7" name="Pen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7" o:spid="_x0000_s1026" type="#_x0000_t15" style="position:absolute;margin-left:2.55pt;margin-top:9pt;width:115.5pt;height:1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" adj="11782" fillcolor="white [3201]" strokecolor="black [3213]" strokeweight="2.25pt"/>
            </w:pict>
          </mc:Fallback>
        </mc:AlternateContent>
      </w:r>
    </w:p>
    <w:p w:rsidR="00D3163C" w:rsidRPr="00D3163C" w:rsidRDefault="00D3163C" w:rsidP="00D3163C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31383E79" wp14:editId="55C16A1E">
            <wp:simplePos x="0" y="0"/>
            <wp:positionH relativeFrom="column">
              <wp:posOffset>308610</wp:posOffset>
            </wp:positionH>
            <wp:positionV relativeFrom="paragraph">
              <wp:posOffset>-3810</wp:posOffset>
            </wp:positionV>
            <wp:extent cx="972000" cy="456815"/>
            <wp:effectExtent l="0" t="0" r="0" b="63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2" t="17523" r="9296" b="54985"/>
                    <a:stretch/>
                  </pic:blipFill>
                  <pic:spPr bwMode="auto">
                    <a:xfrm>
                      <a:off x="0" y="0"/>
                      <a:ext cx="972000" cy="4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63C" w:rsidRPr="00D3163C" w:rsidRDefault="00D3163C" w:rsidP="00D3163C">
      <w:pPr>
        <w:rPr>
          <w:lang w:eastAsia="ja-JP" w:bidi="ar-SA"/>
        </w:rPr>
      </w:pPr>
    </w:p>
    <w:p w:rsidR="00D3163C" w:rsidRPr="00D3163C" w:rsidRDefault="00D3163C" w:rsidP="00D3163C">
      <w:pPr>
        <w:rPr>
          <w:lang w:eastAsia="ja-JP" w:bidi="ar-SA"/>
        </w:rPr>
      </w:pPr>
    </w:p>
    <w:p w:rsidR="00D3163C" w:rsidRPr="00D3163C" w:rsidRDefault="00D3163C" w:rsidP="00D3163C">
      <w:pPr>
        <w:rPr>
          <w:lang w:eastAsia="ja-JP" w:bidi="ar-SA"/>
        </w:rPr>
      </w:pPr>
    </w:p>
    <w:p w:rsidR="00D3163C" w:rsidRDefault="00D3163C" w:rsidP="00D3163C">
      <w:pPr>
        <w:rPr>
          <w:lang w:eastAsia="ja-JP" w:bidi="ar-SA"/>
        </w:rPr>
      </w:pPr>
    </w:p>
    <w:p w:rsidR="00D3163C" w:rsidRDefault="00053F86" w:rsidP="00D3163C">
      <w:pPr>
        <w:tabs>
          <w:tab w:val="left" w:pos="1140"/>
        </w:tabs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0E9A5" wp14:editId="3BE05C99">
                <wp:simplePos x="0" y="0"/>
                <wp:positionH relativeFrom="column">
                  <wp:posOffset>1575435</wp:posOffset>
                </wp:positionH>
                <wp:positionV relativeFrom="paragraph">
                  <wp:posOffset>211455</wp:posOffset>
                </wp:positionV>
                <wp:extent cx="1466850" cy="1333500"/>
                <wp:effectExtent l="9525" t="28575" r="28575" b="47625"/>
                <wp:wrapNone/>
                <wp:docPr id="16" name="Pentá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6" o:spid="_x0000_s1026" type="#_x0000_t15" style="position:absolute;margin-left:124.05pt;margin-top:16.65pt;width:115.5pt;height:1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7V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" adj="11782" fillcolor="white [3201]" strokecolor="black [3213]" strokeweight="2.25pt"/>
            </w:pict>
          </mc:Fallback>
        </mc:AlternateContent>
      </w:r>
      <w:r w:rsidR="00D3163C">
        <w:rPr>
          <w:lang w:eastAsia="ja-JP" w:bidi="ar-SA"/>
        </w:rPr>
        <w:tab/>
      </w:r>
    </w:p>
    <w:p w:rsidR="00D21C0E" w:rsidRPr="00D3163C" w:rsidRDefault="00053F86" w:rsidP="00D3163C">
      <w:pPr>
        <w:tabs>
          <w:tab w:val="left" w:pos="1140"/>
        </w:tabs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15D65" wp14:editId="3928F111">
                <wp:simplePos x="0" y="0"/>
                <wp:positionH relativeFrom="column">
                  <wp:posOffset>4966335</wp:posOffset>
                </wp:positionH>
                <wp:positionV relativeFrom="paragraph">
                  <wp:posOffset>3874135</wp:posOffset>
                </wp:positionV>
                <wp:extent cx="1466850" cy="1333500"/>
                <wp:effectExtent l="9525" t="28575" r="28575" b="47625"/>
                <wp:wrapNone/>
                <wp:docPr id="25" name="Pent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5" o:spid="_x0000_s1026" type="#_x0000_t15" style="position:absolute;margin-left:391.05pt;margin-top:305.05pt;width:115.5pt;height:10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1DECB" wp14:editId="202CE106">
                <wp:simplePos x="0" y="0"/>
                <wp:positionH relativeFrom="column">
                  <wp:posOffset>3328035</wp:posOffset>
                </wp:positionH>
                <wp:positionV relativeFrom="paragraph">
                  <wp:posOffset>3874135</wp:posOffset>
                </wp:positionV>
                <wp:extent cx="1466850" cy="1333500"/>
                <wp:effectExtent l="9525" t="28575" r="28575" b="47625"/>
                <wp:wrapNone/>
                <wp:docPr id="26" name="Pentágo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6" o:spid="_x0000_s1026" type="#_x0000_t15" style="position:absolute;margin-left:262.05pt;margin-top:305.05pt;width:115.5pt;height:10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ZD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327A4" wp14:editId="7644A574">
                <wp:simplePos x="0" y="0"/>
                <wp:positionH relativeFrom="column">
                  <wp:posOffset>1737360</wp:posOffset>
                </wp:positionH>
                <wp:positionV relativeFrom="paragraph">
                  <wp:posOffset>3874135</wp:posOffset>
                </wp:positionV>
                <wp:extent cx="1466850" cy="1333500"/>
                <wp:effectExtent l="9525" t="28575" r="28575" b="47625"/>
                <wp:wrapNone/>
                <wp:docPr id="21" name="Pentágo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1" o:spid="_x0000_s1026" type="#_x0000_t15" style="position:absolute;margin-left:136.8pt;margin-top:305.05pt;width:115.5pt;height:10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F8BC8" wp14:editId="26C28439">
                <wp:simplePos x="0" y="0"/>
                <wp:positionH relativeFrom="column">
                  <wp:posOffset>32385</wp:posOffset>
                </wp:positionH>
                <wp:positionV relativeFrom="paragraph">
                  <wp:posOffset>3874135</wp:posOffset>
                </wp:positionV>
                <wp:extent cx="1466850" cy="1333500"/>
                <wp:effectExtent l="9525" t="28575" r="28575" b="47625"/>
                <wp:wrapNone/>
                <wp:docPr id="22" name="Pentágo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2" o:spid="_x0000_s1026" type="#_x0000_t15" style="position:absolute;margin-left:2.55pt;margin-top:305.05pt;width:115.5pt;height:10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3b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74F42" wp14:editId="23885492">
                <wp:simplePos x="0" y="0"/>
                <wp:positionH relativeFrom="column">
                  <wp:posOffset>4966335</wp:posOffset>
                </wp:positionH>
                <wp:positionV relativeFrom="paragraph">
                  <wp:posOffset>1797685</wp:posOffset>
                </wp:positionV>
                <wp:extent cx="1466850" cy="1333500"/>
                <wp:effectExtent l="9525" t="28575" r="28575" b="47625"/>
                <wp:wrapNone/>
                <wp:docPr id="24" name="Pentágo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4" o:spid="_x0000_s1026" type="#_x0000_t15" style="position:absolute;margin-left:391.05pt;margin-top:141.55pt;width:115.5pt;height:10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Pi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1245B" wp14:editId="527C7D31">
                <wp:simplePos x="0" y="0"/>
                <wp:positionH relativeFrom="column">
                  <wp:posOffset>3261360</wp:posOffset>
                </wp:positionH>
                <wp:positionV relativeFrom="paragraph">
                  <wp:posOffset>1797685</wp:posOffset>
                </wp:positionV>
                <wp:extent cx="1466850" cy="1333500"/>
                <wp:effectExtent l="9525" t="28575" r="28575" b="47625"/>
                <wp:wrapNone/>
                <wp:docPr id="19" name="Pentá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9" o:spid="_x0000_s1026" type="#_x0000_t15" style="position:absolute;margin-left:256.8pt;margin-top:141.55pt;width:115.5pt;height:1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B9B3E" wp14:editId="5FDF5637">
                <wp:simplePos x="0" y="0"/>
                <wp:positionH relativeFrom="column">
                  <wp:posOffset>1661160</wp:posOffset>
                </wp:positionH>
                <wp:positionV relativeFrom="paragraph">
                  <wp:posOffset>1797685</wp:posOffset>
                </wp:positionV>
                <wp:extent cx="1466850" cy="1333500"/>
                <wp:effectExtent l="9525" t="28575" r="28575" b="47625"/>
                <wp:wrapNone/>
                <wp:docPr id="20" name="Pentágo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20" o:spid="_x0000_s1026" type="#_x0000_t15" style="position:absolute;margin-left:130.8pt;margin-top:141.55pt;width:115.5pt;height:10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102FD" wp14:editId="0A9C9AE6">
                <wp:simplePos x="0" y="0"/>
                <wp:positionH relativeFrom="column">
                  <wp:posOffset>22860</wp:posOffset>
                </wp:positionH>
                <wp:positionV relativeFrom="paragraph">
                  <wp:posOffset>1797685</wp:posOffset>
                </wp:positionV>
                <wp:extent cx="1466850" cy="1333500"/>
                <wp:effectExtent l="9525" t="28575" r="28575" b="47625"/>
                <wp:wrapNone/>
                <wp:docPr id="15" name="Pentágo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5" o:spid="_x0000_s1026" type="#_x0000_t15" style="position:absolute;margin-left:1.8pt;margin-top:141.55pt;width:115.5pt;height:1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1AE7D" wp14:editId="37BFCA80">
                <wp:simplePos x="0" y="0"/>
                <wp:positionH relativeFrom="column">
                  <wp:posOffset>4832985</wp:posOffset>
                </wp:positionH>
                <wp:positionV relativeFrom="paragraph">
                  <wp:posOffset>16510</wp:posOffset>
                </wp:positionV>
                <wp:extent cx="1466850" cy="1333500"/>
                <wp:effectExtent l="9525" t="28575" r="28575" b="47625"/>
                <wp:wrapNone/>
                <wp:docPr id="17" name="Pentágo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7" o:spid="_x0000_s1026" type="#_x0000_t15" style="position:absolute;margin-left:380.55pt;margin-top:1.3pt;width:115.5pt;height:1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yF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C7906" wp14:editId="4F5BABF4">
                <wp:simplePos x="0" y="0"/>
                <wp:positionH relativeFrom="column">
                  <wp:posOffset>3261360</wp:posOffset>
                </wp:positionH>
                <wp:positionV relativeFrom="paragraph">
                  <wp:posOffset>16510</wp:posOffset>
                </wp:positionV>
                <wp:extent cx="1466850" cy="1333500"/>
                <wp:effectExtent l="9525" t="28575" r="28575" b="47625"/>
                <wp:wrapNone/>
                <wp:docPr id="18" name="Pentágo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8" o:spid="_x0000_s1026" type="#_x0000_t15" style="position:absolute;margin-left:256.8pt;margin-top:1.3pt;width:115.5pt;height:1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" adj="11782" fillcolor="white [3201]" strokecolor="black [3213]" strokeweight="2.25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3B363" wp14:editId="74258C77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1466850" cy="1333500"/>
                <wp:effectExtent l="9525" t="28575" r="28575" b="47625"/>
                <wp:wrapNone/>
                <wp:docPr id="13" name="Pent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133350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13" o:spid="_x0000_s1026" type="#_x0000_t15" style="position:absolute;margin-left:-3.45pt;margin-top:2.8pt;width:115.5pt;height:1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" adj="11782" fillcolor="white [3201]" strokecolor="black [3213]" strokeweight="2.25pt"/>
            </w:pict>
          </mc:Fallback>
        </mc:AlternateContent>
      </w:r>
    </w:p>
    <w:sectPr w:rsidR="00D21C0E" w:rsidRPr="00D3163C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19" w:rsidRDefault="00204519">
      <w:pPr>
        <w:spacing w:before="0"/>
      </w:pPr>
      <w:r>
        <w:separator/>
      </w:r>
    </w:p>
  </w:endnote>
  <w:endnote w:type="continuationSeparator" w:id="0">
    <w:p w:rsidR="00204519" w:rsidRDefault="00204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19" w:rsidRDefault="00204519">
      <w:pPr>
        <w:spacing w:before="0"/>
      </w:pPr>
      <w:r>
        <w:separator/>
      </w:r>
    </w:p>
  </w:footnote>
  <w:footnote w:type="continuationSeparator" w:id="0">
    <w:p w:rsidR="00204519" w:rsidRDefault="00204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0562C1F" wp14:editId="64E7942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9664C"/>
    <w:rsid w:val="000A59E3"/>
    <w:rsid w:val="000D18AB"/>
    <w:rsid w:val="000F6BFB"/>
    <w:rsid w:val="00204519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E4DCA"/>
    <w:rsid w:val="00400ECA"/>
    <w:rsid w:val="005122D5"/>
    <w:rsid w:val="00521C4B"/>
    <w:rsid w:val="00540466"/>
    <w:rsid w:val="005E02A4"/>
    <w:rsid w:val="00625CB5"/>
    <w:rsid w:val="00651B51"/>
    <w:rsid w:val="00675CDD"/>
    <w:rsid w:val="0069238B"/>
    <w:rsid w:val="00694B9C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AA6FA1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753CB"/>
    <w:rsid w:val="00D75825"/>
    <w:rsid w:val="00DB3AF1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2020-06-23T10:26:00Z</dcterms:created>
  <dcterms:modified xsi:type="dcterms:W3CDTF">2020-06-23T10:26:00Z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