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28" w:rsidRDefault="006321B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265900</wp:posOffset>
                </wp:positionH>
                <wp:positionV relativeFrom="paragraph">
                  <wp:posOffset>377190</wp:posOffset>
                </wp:positionV>
                <wp:extent cx="437322" cy="278296"/>
                <wp:effectExtent l="19050" t="19050" r="20320" b="45720"/>
                <wp:wrapNone/>
                <wp:docPr id="3" name="Seta entalhad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78296"/>
                        </a:xfrm>
                        <a:prstGeom prst="notchedRigh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8F0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eta entalhada para a direita 3" o:spid="_x0000_s1026" type="#_x0000_t94" style="position:absolute;margin-left:20.95pt;margin-top:29.7pt;width:34.4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" adj="14727" fillcolor="#e7e6e6 [3214]" strokecolor="red" strokeweight="1pt"/>
            </w:pict>
          </mc:Fallback>
        </mc:AlternateContent>
      </w:r>
      <w:r w:rsidR="00F5795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751C28">
        <w:rPr>
          <w:rFonts w:asciiTheme="minorHAnsi" w:hAnsiTheme="minorHAnsi" w:cstheme="minorHAnsi"/>
          <w:sz w:val="28"/>
          <w:szCs w:val="28"/>
          <w:lang w:eastAsia="ja-JP" w:bidi="ar-SA"/>
        </w:rPr>
        <w:t>– am ou ão</w:t>
      </w:r>
    </w:p>
    <w:p w:rsidR="006321BD" w:rsidRDefault="006321BD" w:rsidP="006321BD">
      <w:pPr>
        <w:tabs>
          <w:tab w:val="left" w:pos="1202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 Esta atividade será realizada em nossa aula online.</w:t>
      </w:r>
    </w:p>
    <w:p w:rsidR="006321BD" w:rsidRDefault="006321BD" w:rsidP="001D0594">
      <w:pPr>
        <w:spacing w:before="0"/>
        <w:jc w:val="both"/>
        <w:rPr>
          <w:sz w:val="28"/>
          <w:szCs w:val="28"/>
          <w:lang w:eastAsia="ja-JP" w:bidi="ar-SA"/>
        </w:rPr>
      </w:pPr>
    </w:p>
    <w:p w:rsidR="008F0450" w:rsidRPr="008F0450" w:rsidRDefault="008F0450" w:rsidP="001D0594">
      <w:pPr>
        <w:spacing w:before="0"/>
        <w:jc w:val="both"/>
        <w:rPr>
          <w:sz w:val="28"/>
          <w:szCs w:val="28"/>
          <w:lang w:eastAsia="ja-JP" w:bidi="ar-SA"/>
        </w:rPr>
      </w:pPr>
      <w:r w:rsidRPr="008F0450">
        <w:rPr>
          <w:sz w:val="28"/>
          <w:szCs w:val="28"/>
          <w:lang w:eastAsia="ja-JP" w:bidi="ar-SA"/>
        </w:rPr>
        <w:t xml:space="preserve">Vocês já perceberam que há palavras que, na escrita, terminam com </w:t>
      </w:r>
      <w:r w:rsidRPr="005E5C92">
        <w:rPr>
          <w:b/>
          <w:sz w:val="28"/>
          <w:szCs w:val="28"/>
          <w:lang w:eastAsia="ja-JP" w:bidi="ar-SA"/>
        </w:rPr>
        <w:t>AM</w:t>
      </w:r>
      <w:r w:rsidRPr="008F0450">
        <w:rPr>
          <w:sz w:val="28"/>
          <w:szCs w:val="28"/>
          <w:lang w:eastAsia="ja-JP" w:bidi="ar-SA"/>
        </w:rPr>
        <w:t xml:space="preserve"> e outras com </w:t>
      </w:r>
      <w:r w:rsidRPr="005E5C92">
        <w:rPr>
          <w:b/>
          <w:sz w:val="28"/>
          <w:szCs w:val="28"/>
          <w:lang w:eastAsia="ja-JP" w:bidi="ar-SA"/>
        </w:rPr>
        <w:t>ÃO</w:t>
      </w:r>
      <w:r w:rsidRPr="008F0450">
        <w:rPr>
          <w:sz w:val="28"/>
          <w:szCs w:val="28"/>
          <w:lang w:eastAsia="ja-JP" w:bidi="ar-SA"/>
        </w:rPr>
        <w:t xml:space="preserve">? </w:t>
      </w:r>
    </w:p>
    <w:p w:rsidR="008F0450" w:rsidRPr="0080692F" w:rsidRDefault="008F0450" w:rsidP="001D0594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80692F">
        <w:rPr>
          <w:sz w:val="28"/>
          <w:szCs w:val="28"/>
          <w:lang w:eastAsia="ja-JP" w:bidi="ar-SA"/>
        </w:rPr>
        <w:t xml:space="preserve">Imagine como você contaria para seus pais que seus amigos irão participar de apresentações de dança, poema e música na feira do conhecimento da escola. Como diria isso a seus pais se: </w:t>
      </w:r>
    </w:p>
    <w:p w:rsidR="005E5C92" w:rsidRDefault="0024195F" w:rsidP="001D0594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(Quando formular a frase, utilize o verbo </w:t>
      </w:r>
      <w:r>
        <w:rPr>
          <w:b/>
          <w:sz w:val="28"/>
          <w:szCs w:val="28"/>
          <w:lang w:eastAsia="ja-JP" w:bidi="ar-SA"/>
        </w:rPr>
        <w:t>participar</w:t>
      </w:r>
      <w:r>
        <w:rPr>
          <w:sz w:val="28"/>
          <w:szCs w:val="28"/>
          <w:lang w:eastAsia="ja-JP" w:bidi="ar-SA"/>
        </w:rPr>
        <w:t>)</w:t>
      </w:r>
    </w:p>
    <w:p w:rsidR="0024195F" w:rsidRPr="0024195F" w:rsidRDefault="0024195F" w:rsidP="001D0594">
      <w:pPr>
        <w:spacing w:before="0"/>
        <w:jc w:val="both"/>
        <w:rPr>
          <w:sz w:val="28"/>
          <w:szCs w:val="28"/>
          <w:lang w:eastAsia="ja-JP" w:bidi="ar-SA"/>
        </w:rPr>
      </w:pPr>
    </w:p>
    <w:p w:rsidR="008F0450" w:rsidRDefault="008F0450" w:rsidP="001D0594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8F0450">
        <w:rPr>
          <w:sz w:val="28"/>
          <w:szCs w:val="28"/>
          <w:lang w:eastAsia="ja-JP" w:bidi="ar-SA"/>
        </w:rPr>
        <w:t xml:space="preserve">Estivesse acontecendo agora: </w:t>
      </w:r>
    </w:p>
    <w:p w:rsidR="005E5C92" w:rsidRPr="008F0450" w:rsidRDefault="005E5C92" w:rsidP="001D0594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F0450" w:rsidRDefault="008F0450" w:rsidP="001D0594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8F0450">
        <w:rPr>
          <w:sz w:val="28"/>
          <w:szCs w:val="28"/>
          <w:lang w:eastAsia="ja-JP" w:bidi="ar-SA"/>
        </w:rPr>
        <w:t>Já tivesse acontecido:</w:t>
      </w:r>
    </w:p>
    <w:p w:rsidR="005E5C92" w:rsidRPr="008F0450" w:rsidRDefault="005E5C92" w:rsidP="001D0594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F0450" w:rsidRDefault="008F0450" w:rsidP="001D0594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8F0450">
        <w:rPr>
          <w:sz w:val="28"/>
          <w:szCs w:val="28"/>
          <w:lang w:eastAsia="ja-JP" w:bidi="ar-SA"/>
        </w:rPr>
        <w:t>Ainda fosse acontecer:</w:t>
      </w:r>
    </w:p>
    <w:p w:rsidR="007F1D41" w:rsidRPr="007F1D41" w:rsidRDefault="007F1D41" w:rsidP="007F1D41">
      <w:pPr>
        <w:pStyle w:val="PargrafodaLista"/>
        <w:rPr>
          <w:sz w:val="28"/>
          <w:szCs w:val="28"/>
          <w:lang w:eastAsia="ja-JP" w:bidi="ar-SA"/>
        </w:rPr>
      </w:pPr>
    </w:p>
    <w:p w:rsidR="007F1D41" w:rsidRPr="008F0450" w:rsidRDefault="007F1D41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F0450" w:rsidRDefault="008F0450" w:rsidP="001D0594">
      <w:pPr>
        <w:spacing w:before="0"/>
        <w:jc w:val="both"/>
        <w:rPr>
          <w:lang w:eastAsia="ja-JP" w:bidi="ar-SA"/>
        </w:rPr>
      </w:pPr>
    </w:p>
    <w:p w:rsidR="00DA75B9" w:rsidRPr="007F1D41" w:rsidRDefault="00DA75B9" w:rsidP="007F1D41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7F1D41">
        <w:rPr>
          <w:sz w:val="28"/>
          <w:szCs w:val="28"/>
          <w:lang w:eastAsia="ja-JP" w:bidi="ar-SA"/>
        </w:rPr>
        <w:t xml:space="preserve">Leia um trecho do conto </w:t>
      </w:r>
      <w:r w:rsidRPr="007F1D41">
        <w:rPr>
          <w:i/>
          <w:sz w:val="28"/>
          <w:szCs w:val="28"/>
          <w:lang w:eastAsia="ja-JP" w:bidi="ar-SA"/>
        </w:rPr>
        <w:t>O cachorrinho Samba</w:t>
      </w:r>
      <w:r w:rsidRPr="007F1D41">
        <w:rPr>
          <w:sz w:val="28"/>
          <w:szCs w:val="28"/>
          <w:lang w:eastAsia="ja-JP" w:bidi="ar-SA"/>
        </w:rPr>
        <w:t xml:space="preserve">. Ele narra como foi a primeira noite do cão na casa de seus novos donos. </w:t>
      </w:r>
    </w:p>
    <w:tbl>
      <w:tblPr>
        <w:tblStyle w:val="Tabelacomgrade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578"/>
      </w:tblGrid>
      <w:tr w:rsidR="007F1D41" w:rsidRPr="007F1D41" w:rsidTr="007F1D41">
        <w:tc>
          <w:tcPr>
            <w:tcW w:w="9578" w:type="dxa"/>
            <w:tcBorders>
              <w:top w:val="dashDotStroked" w:sz="24" w:space="0" w:color="833C0B" w:themeColor="accent2" w:themeShade="80"/>
              <w:left w:val="dashDotStroked" w:sz="24" w:space="0" w:color="833C0B" w:themeColor="accent2" w:themeShade="80"/>
              <w:bottom w:val="dashDotStroked" w:sz="24" w:space="0" w:color="833C0B" w:themeColor="accent2" w:themeShade="80"/>
              <w:right w:val="dashDotStroked" w:sz="24" w:space="0" w:color="833C0B" w:themeColor="accent2" w:themeShade="80"/>
            </w:tcBorders>
          </w:tcPr>
          <w:p w:rsidR="007F1D41" w:rsidRPr="007F1D41" w:rsidRDefault="007F1D41" w:rsidP="007F1D41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7F1D41">
              <w:rPr>
                <w:noProof/>
                <w:sz w:val="28"/>
                <w:szCs w:val="28"/>
                <w:lang w:eastAsia="pt-BR" w:bidi="ar-SA"/>
              </w:rPr>
              <w:drawing>
                <wp:anchor distT="0" distB="0" distL="114300" distR="114300" simplePos="0" relativeHeight="251661312" behindDoc="0" locked="0" layoutInCell="1" allowOverlap="1" wp14:anchorId="36CA82D6" wp14:editId="120A09DC">
                  <wp:simplePos x="0" y="0"/>
                  <wp:positionH relativeFrom="column">
                    <wp:posOffset>5330190</wp:posOffset>
                  </wp:positionH>
                  <wp:positionV relativeFrom="paragraph">
                    <wp:posOffset>64135</wp:posOffset>
                  </wp:positionV>
                  <wp:extent cx="643890" cy="995680"/>
                  <wp:effectExtent l="0" t="0" r="3810" b="0"/>
                  <wp:wrapSquare wrapText="bothSides"/>
                  <wp:docPr id="2" name="Imagem 2" descr="C:\Users\pamel\Desktop\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mel\Desktop\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D41">
              <w:rPr>
                <w:sz w:val="28"/>
                <w:szCs w:val="28"/>
                <w:lang w:eastAsia="ja-JP" w:bidi="ar-SA"/>
              </w:rPr>
              <w:t xml:space="preserve">    “ Na primeira noite, dormiu dentro de um caixote de madeira todo forrado de jornal. Bateu os pezinhos dentro do caixote, tentou sair uma porção de vezes, ficou de pé e espichou o corpinho para ver se conseguia saltar para fora. ”</w:t>
            </w:r>
          </w:p>
          <w:p w:rsidR="007F1D41" w:rsidRPr="007F1D41" w:rsidRDefault="007F1D41" w:rsidP="007F1D41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</w:p>
          <w:p w:rsidR="007F1D41" w:rsidRPr="007F1D41" w:rsidRDefault="007F1D41" w:rsidP="007F1D41">
            <w:pPr>
              <w:pStyle w:val="PargrafodaLista"/>
              <w:spacing w:before="0"/>
              <w:ind w:left="0"/>
              <w:jc w:val="right"/>
              <w:rPr>
                <w:sz w:val="20"/>
                <w:szCs w:val="20"/>
                <w:lang w:eastAsia="ja-JP" w:bidi="ar-SA"/>
              </w:rPr>
            </w:pPr>
            <w:r w:rsidRPr="007F1D41">
              <w:rPr>
                <w:sz w:val="20"/>
                <w:szCs w:val="20"/>
                <w:lang w:eastAsia="ja-JP" w:bidi="ar-SA"/>
              </w:rPr>
              <w:t xml:space="preserve">Maria José </w:t>
            </w:r>
            <w:proofErr w:type="spellStart"/>
            <w:r w:rsidRPr="007F1D41">
              <w:rPr>
                <w:sz w:val="20"/>
                <w:szCs w:val="20"/>
                <w:lang w:eastAsia="ja-JP" w:bidi="ar-SA"/>
              </w:rPr>
              <w:t>Dupré</w:t>
            </w:r>
            <w:proofErr w:type="spellEnd"/>
            <w:r w:rsidRPr="007F1D41">
              <w:rPr>
                <w:sz w:val="20"/>
                <w:szCs w:val="20"/>
                <w:lang w:eastAsia="ja-JP" w:bidi="ar-SA"/>
              </w:rPr>
              <w:t xml:space="preserve">. </w:t>
            </w:r>
            <w:r w:rsidRPr="007F1D41">
              <w:rPr>
                <w:i/>
                <w:sz w:val="20"/>
                <w:szCs w:val="20"/>
                <w:lang w:eastAsia="ja-JP" w:bidi="ar-SA"/>
              </w:rPr>
              <w:t xml:space="preserve">O cachorrinho </w:t>
            </w:r>
            <w:proofErr w:type="gramStart"/>
            <w:r w:rsidRPr="007F1D41">
              <w:rPr>
                <w:i/>
                <w:sz w:val="20"/>
                <w:szCs w:val="20"/>
                <w:lang w:eastAsia="ja-JP" w:bidi="ar-SA"/>
              </w:rPr>
              <w:t>Samba</w:t>
            </w:r>
            <w:r w:rsidRPr="007F1D41">
              <w:rPr>
                <w:sz w:val="20"/>
                <w:szCs w:val="20"/>
                <w:lang w:eastAsia="ja-JP" w:bidi="ar-SA"/>
              </w:rPr>
              <w:t>..</w:t>
            </w:r>
            <w:proofErr w:type="gramEnd"/>
            <w:r w:rsidRPr="007F1D41">
              <w:rPr>
                <w:sz w:val="20"/>
                <w:szCs w:val="20"/>
                <w:lang w:eastAsia="ja-JP" w:bidi="ar-SA"/>
              </w:rPr>
              <w:t xml:space="preserve"> São Paulo: Ática 1989. p.5.</w:t>
            </w:r>
          </w:p>
        </w:tc>
      </w:tr>
    </w:tbl>
    <w:p w:rsidR="00DA75B9" w:rsidRPr="007F1D41" w:rsidRDefault="00DA75B9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A75B9" w:rsidRPr="007F1D41" w:rsidRDefault="00DA75B9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A75B9" w:rsidRPr="007F1D41" w:rsidRDefault="00DA75B9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A75B9" w:rsidRPr="007F1D41" w:rsidRDefault="007F1D41" w:rsidP="007F1D41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7F1D41">
        <w:rPr>
          <w:sz w:val="28"/>
          <w:szCs w:val="28"/>
          <w:lang w:eastAsia="ja-JP" w:bidi="ar-SA"/>
        </w:rPr>
        <w:t xml:space="preserve">Reescreva o trecho acima como se nele houvesse dois cachorrinhos. </w:t>
      </w:r>
    </w:p>
    <w:p w:rsidR="007F1D41" w:rsidRPr="007F1D41" w:rsidRDefault="007F1D41" w:rsidP="00985890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</w:p>
    <w:p w:rsidR="007F1D41" w:rsidRDefault="00985890" w:rsidP="00985890">
      <w:pPr>
        <w:pStyle w:val="PargrafodaLista"/>
        <w:spacing w:before="0"/>
        <w:ind w:left="0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Na primeira noite, dormiram </w:t>
      </w:r>
      <w:bookmarkStart w:id="0" w:name="_GoBack"/>
      <w:bookmarkEnd w:id="0"/>
      <w:r w:rsidR="007F1D41" w:rsidRPr="007F1D41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</w:t>
      </w:r>
      <w:r w:rsidR="007F1D41">
        <w:rPr>
          <w:sz w:val="28"/>
          <w:szCs w:val="28"/>
          <w:lang w:eastAsia="ja-JP" w:bidi="ar-SA"/>
        </w:rPr>
        <w:t>___________</w:t>
      </w:r>
      <w:r w:rsidR="007F1D41" w:rsidRPr="007F1D41">
        <w:rPr>
          <w:sz w:val="28"/>
          <w:szCs w:val="28"/>
          <w:lang w:eastAsia="ja-JP" w:bidi="ar-SA"/>
        </w:rPr>
        <w:t>.</w:t>
      </w:r>
      <w:r w:rsidR="007F1D41">
        <w:rPr>
          <w:sz w:val="28"/>
          <w:szCs w:val="28"/>
          <w:lang w:eastAsia="ja-JP" w:bidi="ar-SA"/>
        </w:rPr>
        <w:t xml:space="preserve"> </w:t>
      </w:r>
    </w:p>
    <w:p w:rsidR="007F1D41" w:rsidRDefault="007F1D41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F1D41" w:rsidRDefault="007F1D41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F1D41" w:rsidRPr="007F1D41" w:rsidRDefault="007F1D41" w:rsidP="007F1D41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7F1D41">
        <w:rPr>
          <w:sz w:val="28"/>
          <w:szCs w:val="28"/>
          <w:lang w:eastAsia="ja-JP" w:bidi="ar-SA"/>
        </w:rPr>
        <w:t xml:space="preserve">Agora complete esse mesmo trecho escrevendo os verbos no tempo futuro, também como se fossem dois cachorrinhos. </w:t>
      </w:r>
    </w:p>
    <w:p w:rsidR="007F1D41" w:rsidRPr="007F1D41" w:rsidRDefault="007F1D41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7F1D41" w:rsidRPr="007F1D41" w:rsidRDefault="007F1D41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 w:rsidRPr="007F1D41">
        <w:rPr>
          <w:sz w:val="28"/>
          <w:szCs w:val="28"/>
          <w:lang w:eastAsia="ja-JP" w:bidi="ar-SA"/>
        </w:rPr>
        <w:lastRenderedPageBreak/>
        <w:t xml:space="preserve">Na primeira noite, __________ dentro de um caixote de madeira todo forrado de jornal. __________ os pezinhos dentro do caixote, __________ sair uma porção de vezes, __________ de pé e __________ o corpinho para ver se __________ saltar para fora. </w:t>
      </w:r>
    </w:p>
    <w:p w:rsidR="00DA75B9" w:rsidRDefault="00DA75B9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A75B9" w:rsidRDefault="00DA75B9" w:rsidP="007F1D41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DA75B9" w:rsidRDefault="00DA75B9" w:rsidP="00DA75B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F0450" w:rsidRDefault="0080692F" w:rsidP="00DA75B9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 w:rsidRPr="0080692F">
        <w:rPr>
          <w:sz w:val="28"/>
          <w:szCs w:val="28"/>
          <w:lang w:eastAsia="ja-JP" w:bidi="ar-SA"/>
        </w:rPr>
        <w:t xml:space="preserve">Que tal usarmos nossos conhecimentos em um jogo? </w:t>
      </w:r>
      <w:r>
        <w:rPr>
          <w:sz w:val="28"/>
          <w:szCs w:val="28"/>
          <w:lang w:eastAsia="ja-JP" w:bidi="ar-SA"/>
        </w:rPr>
        <w:t xml:space="preserve">O jogo se chama </w:t>
      </w:r>
      <w:r w:rsidRPr="001D0594">
        <w:rPr>
          <w:b/>
          <w:i/>
          <w:sz w:val="28"/>
          <w:szCs w:val="28"/>
          <w:lang w:eastAsia="ja-JP" w:bidi="ar-SA"/>
        </w:rPr>
        <w:t>Passa ou repassa</w:t>
      </w:r>
      <w:r>
        <w:rPr>
          <w:i/>
          <w:sz w:val="28"/>
          <w:szCs w:val="28"/>
          <w:lang w:eastAsia="ja-JP" w:bidi="ar-SA"/>
        </w:rPr>
        <w:t xml:space="preserve">. </w:t>
      </w:r>
      <w:r>
        <w:rPr>
          <w:sz w:val="28"/>
          <w:szCs w:val="28"/>
          <w:lang w:eastAsia="ja-JP" w:bidi="ar-SA"/>
        </w:rPr>
        <w:t xml:space="preserve"> Leia as regras: </w:t>
      </w:r>
    </w:p>
    <w:p w:rsidR="0080692F" w:rsidRDefault="0080692F" w:rsidP="001D0594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692F" w:rsidRPr="001D0594" w:rsidRDefault="0080692F" w:rsidP="001D0594">
      <w:pPr>
        <w:pStyle w:val="PargrafodaLista"/>
        <w:spacing w:before="0"/>
        <w:ind w:left="0"/>
        <w:jc w:val="both"/>
        <w:rPr>
          <w:b/>
          <w:sz w:val="28"/>
          <w:szCs w:val="28"/>
          <w:lang w:eastAsia="ja-JP" w:bidi="ar-SA"/>
        </w:rPr>
      </w:pPr>
      <w:r w:rsidRPr="001D0594">
        <w:rPr>
          <w:b/>
          <w:sz w:val="28"/>
          <w:szCs w:val="28"/>
          <w:lang w:eastAsia="ja-JP" w:bidi="ar-SA"/>
        </w:rPr>
        <w:t>REGRAS DO JOGO:</w:t>
      </w:r>
    </w:p>
    <w:p w:rsidR="0080692F" w:rsidRDefault="0080692F" w:rsidP="00ED0AB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Dividam-se em pares. (Pode ser jogado individualmente se necessário)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Decidam quem deve começar o jogo. 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Cada dupla (ou indivíduo) irá responder à pergunta sorteada pela professora, intercalando com a equipe adversária.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professora sorteará a pergunta e </w:t>
      </w:r>
      <w:proofErr w:type="gramStart"/>
      <w:r>
        <w:rPr>
          <w:sz w:val="28"/>
          <w:szCs w:val="28"/>
          <w:lang w:eastAsia="ja-JP" w:bidi="ar-SA"/>
        </w:rPr>
        <w:t>o(</w:t>
      </w:r>
      <w:proofErr w:type="gramEnd"/>
      <w:r>
        <w:rPr>
          <w:sz w:val="28"/>
          <w:szCs w:val="28"/>
          <w:lang w:eastAsia="ja-JP" w:bidi="ar-SA"/>
        </w:rPr>
        <w:t xml:space="preserve">a) aluno(a) terá 30 segundos para </w:t>
      </w:r>
      <w:r w:rsidR="00433297">
        <w:rPr>
          <w:sz w:val="28"/>
          <w:szCs w:val="28"/>
          <w:lang w:eastAsia="ja-JP" w:bidi="ar-SA"/>
        </w:rPr>
        <w:t>respondê</w:t>
      </w:r>
      <w:r>
        <w:rPr>
          <w:sz w:val="28"/>
          <w:szCs w:val="28"/>
          <w:lang w:eastAsia="ja-JP" w:bidi="ar-SA"/>
        </w:rPr>
        <w:t xml:space="preserve">-la. Caso não saiba a resposta, poderá “passar” a pergunta para a equipe adversária. 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Se esta também não souber responder, deve “repassar” a pergunta. 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cada resposta correta, a equipe acumula 1 ponto. Mas a equipe que responder incorretamente, perderá todos os pontos e passa</w:t>
      </w:r>
      <w:r w:rsidR="00433297">
        <w:rPr>
          <w:sz w:val="28"/>
          <w:szCs w:val="28"/>
          <w:lang w:eastAsia="ja-JP" w:bidi="ar-SA"/>
        </w:rPr>
        <w:t>rá</w:t>
      </w:r>
      <w:r>
        <w:rPr>
          <w:sz w:val="28"/>
          <w:szCs w:val="28"/>
          <w:lang w:eastAsia="ja-JP" w:bidi="ar-SA"/>
        </w:rPr>
        <w:t xml:space="preserve"> o direito de resposta para </w:t>
      </w:r>
      <w:r w:rsidR="00433297">
        <w:rPr>
          <w:sz w:val="28"/>
          <w:szCs w:val="28"/>
          <w:lang w:eastAsia="ja-JP" w:bidi="ar-SA"/>
        </w:rPr>
        <w:t xml:space="preserve">a </w:t>
      </w:r>
      <w:r>
        <w:rPr>
          <w:sz w:val="28"/>
          <w:szCs w:val="28"/>
          <w:lang w:eastAsia="ja-JP" w:bidi="ar-SA"/>
        </w:rPr>
        <w:t>outra</w:t>
      </w:r>
      <w:r w:rsidR="00433297">
        <w:rPr>
          <w:sz w:val="28"/>
          <w:szCs w:val="28"/>
          <w:lang w:eastAsia="ja-JP" w:bidi="ar-SA"/>
        </w:rPr>
        <w:t xml:space="preserve"> equipe</w:t>
      </w:r>
      <w:r>
        <w:rPr>
          <w:sz w:val="28"/>
          <w:szCs w:val="28"/>
          <w:lang w:eastAsia="ja-JP" w:bidi="ar-SA"/>
        </w:rPr>
        <w:t xml:space="preserve">. </w:t>
      </w:r>
    </w:p>
    <w:p w:rsidR="0080692F" w:rsidRDefault="0080692F" w:rsidP="00ED0ABF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grupo que marcar mais pontos será o vencedor. </w:t>
      </w:r>
    </w:p>
    <w:p w:rsidR="0080692F" w:rsidRDefault="0080692F" w:rsidP="00ED0AB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692F" w:rsidRDefault="0080692F" w:rsidP="00ED0AB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80692F" w:rsidRPr="0080692F" w:rsidRDefault="0080692F" w:rsidP="00ED0ABF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sectPr w:rsidR="0080692F" w:rsidRPr="0080692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F1" w:rsidRDefault="004D19F1">
      <w:pPr>
        <w:spacing w:before="0"/>
      </w:pPr>
      <w:r>
        <w:separator/>
      </w:r>
    </w:p>
  </w:endnote>
  <w:endnote w:type="continuationSeparator" w:id="0">
    <w:p w:rsidR="004D19F1" w:rsidRDefault="004D19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F1" w:rsidRDefault="004D19F1">
      <w:pPr>
        <w:spacing w:before="0"/>
      </w:pPr>
      <w:r>
        <w:separator/>
      </w:r>
    </w:p>
  </w:footnote>
  <w:footnote w:type="continuationSeparator" w:id="0">
    <w:p w:rsidR="004D19F1" w:rsidRDefault="004D19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B6BC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04370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F76"/>
    <w:multiLevelType w:val="hybridMultilevel"/>
    <w:tmpl w:val="52481C74"/>
    <w:lvl w:ilvl="0" w:tplc="90B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F180E"/>
    <w:multiLevelType w:val="hybridMultilevel"/>
    <w:tmpl w:val="8C4CB7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8F"/>
    <w:multiLevelType w:val="hybridMultilevel"/>
    <w:tmpl w:val="EB06E7D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C5D7A"/>
    <w:multiLevelType w:val="hybridMultilevel"/>
    <w:tmpl w:val="74D80154"/>
    <w:lvl w:ilvl="0" w:tplc="6D8C16A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43708"/>
    <w:rsid w:val="0009664C"/>
    <w:rsid w:val="000A4DC9"/>
    <w:rsid w:val="000A59E3"/>
    <w:rsid w:val="000F6BFB"/>
    <w:rsid w:val="001D0594"/>
    <w:rsid w:val="00202FFD"/>
    <w:rsid w:val="0024195F"/>
    <w:rsid w:val="002A65F6"/>
    <w:rsid w:val="002B07F9"/>
    <w:rsid w:val="00310CB6"/>
    <w:rsid w:val="00340F60"/>
    <w:rsid w:val="0034213C"/>
    <w:rsid w:val="003639A9"/>
    <w:rsid w:val="003640B9"/>
    <w:rsid w:val="003A5F16"/>
    <w:rsid w:val="003B46B5"/>
    <w:rsid w:val="003B76EC"/>
    <w:rsid w:val="003E11E4"/>
    <w:rsid w:val="003E4DCA"/>
    <w:rsid w:val="00400ECA"/>
    <w:rsid w:val="00433297"/>
    <w:rsid w:val="004D19F1"/>
    <w:rsid w:val="00521C4B"/>
    <w:rsid w:val="005E02A4"/>
    <w:rsid w:val="005E5C92"/>
    <w:rsid w:val="006321BD"/>
    <w:rsid w:val="00651B51"/>
    <w:rsid w:val="00675CDD"/>
    <w:rsid w:val="0069238B"/>
    <w:rsid w:val="00694B9C"/>
    <w:rsid w:val="007277FF"/>
    <w:rsid w:val="00751C28"/>
    <w:rsid w:val="007F1D41"/>
    <w:rsid w:val="0080692F"/>
    <w:rsid w:val="00882593"/>
    <w:rsid w:val="008A3641"/>
    <w:rsid w:val="008A54DF"/>
    <w:rsid w:val="008F0450"/>
    <w:rsid w:val="008F0DED"/>
    <w:rsid w:val="00905CB6"/>
    <w:rsid w:val="009149C3"/>
    <w:rsid w:val="0092469A"/>
    <w:rsid w:val="00985890"/>
    <w:rsid w:val="00993602"/>
    <w:rsid w:val="00A76666"/>
    <w:rsid w:val="00B53267"/>
    <w:rsid w:val="00C14D34"/>
    <w:rsid w:val="00C6779C"/>
    <w:rsid w:val="00CB70CC"/>
    <w:rsid w:val="00CE1D3D"/>
    <w:rsid w:val="00CE418F"/>
    <w:rsid w:val="00D123D7"/>
    <w:rsid w:val="00D13922"/>
    <w:rsid w:val="00D20BC4"/>
    <w:rsid w:val="00D6427C"/>
    <w:rsid w:val="00D753CB"/>
    <w:rsid w:val="00D75825"/>
    <w:rsid w:val="00D83323"/>
    <w:rsid w:val="00DA75B9"/>
    <w:rsid w:val="00EB6BCF"/>
    <w:rsid w:val="00ED0ABF"/>
    <w:rsid w:val="00F00A34"/>
    <w:rsid w:val="00F57957"/>
    <w:rsid w:val="00F6724C"/>
    <w:rsid w:val="00F7336A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8F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8F04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68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24</cp:revision>
  <cp:lastPrinted>2012-02-10T19:10:00Z</cp:lastPrinted>
  <dcterms:created xsi:type="dcterms:W3CDTF">2020-06-08T16:51:00Z</dcterms:created>
  <dcterms:modified xsi:type="dcterms:W3CDTF">2020-06-23T18:00:00Z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