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C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4709A304" wp14:editId="57BF9E61">
            <wp:simplePos x="0" y="0"/>
            <wp:positionH relativeFrom="column">
              <wp:posOffset>36195</wp:posOffset>
            </wp:positionH>
            <wp:positionV relativeFrom="paragraph">
              <wp:posOffset>-51435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3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286CC8">
        <w:rPr>
          <w:rFonts w:asciiTheme="minorHAnsi" w:hAnsiTheme="minorHAnsi" w:cstheme="minorHAnsi"/>
          <w:sz w:val="28"/>
          <w:szCs w:val="28"/>
          <w:lang w:eastAsia="ja-JP" w:bidi="ar-SA"/>
        </w:rPr>
        <w:t>cálculo</w:t>
      </w:r>
    </w:p>
    <w:p w:rsidR="006570D4" w:rsidRDefault="006570D4" w:rsidP="006570D4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ESSA ATIVIDADE FAREMOS ONLINE.</w:t>
      </w:r>
    </w:p>
    <w:p w:rsidR="006570D4" w:rsidRDefault="006570D4" w:rsidP="006570D4">
      <w:pPr>
        <w:pStyle w:val="PargrafodaLista"/>
        <w:rPr>
          <w:sz w:val="28"/>
          <w:szCs w:val="28"/>
          <w:lang w:eastAsia="ja-JP" w:bidi="ar-SA"/>
        </w:rPr>
      </w:pPr>
    </w:p>
    <w:p w:rsidR="0008233C" w:rsidRPr="0008233C" w:rsidRDefault="0008233C" w:rsidP="005A2A3D">
      <w:pPr>
        <w:pStyle w:val="PargrafodaLista"/>
        <w:numPr>
          <w:ilvl w:val="0"/>
          <w:numId w:val="8"/>
        </w:numPr>
        <w:rPr>
          <w:sz w:val="28"/>
          <w:szCs w:val="28"/>
          <w:lang w:eastAsia="ja-JP" w:bidi="ar-SA"/>
        </w:rPr>
      </w:pPr>
      <w:bookmarkStart w:id="0" w:name="_GoBack"/>
      <w:bookmarkEnd w:id="0"/>
      <w:r>
        <w:rPr>
          <w:sz w:val="28"/>
          <w:szCs w:val="28"/>
          <w:lang w:eastAsia="ja-JP" w:bidi="ar-SA"/>
        </w:rPr>
        <w:t>Observe o valor de cada círculo. Faça o cálculo em um</w:t>
      </w:r>
      <w:r w:rsidR="00840031">
        <w:rPr>
          <w:sz w:val="28"/>
          <w:szCs w:val="28"/>
          <w:lang w:eastAsia="ja-JP" w:bidi="ar-SA"/>
        </w:rPr>
        <w:t>a</w:t>
      </w:r>
      <w:r>
        <w:rPr>
          <w:sz w:val="28"/>
          <w:szCs w:val="28"/>
          <w:lang w:eastAsia="ja-JP" w:bidi="ar-SA"/>
        </w:rPr>
        <w:t xml:space="preserve"> fol</w:t>
      </w:r>
      <w:r w:rsidR="00286CC8">
        <w:rPr>
          <w:sz w:val="28"/>
          <w:szCs w:val="28"/>
          <w:lang w:eastAsia="ja-JP" w:bidi="ar-SA"/>
        </w:rPr>
        <w:t>ha separada e coloque o resultado final.</w:t>
      </w:r>
    </w:p>
    <w:p w:rsidR="0008233C" w:rsidRPr="0008233C" w:rsidRDefault="0008233C" w:rsidP="0008233C">
      <w:pPr>
        <w:rPr>
          <w:lang w:eastAsia="ja-JP" w:bidi="ar-SA"/>
        </w:rPr>
      </w:pPr>
    </w:p>
    <w:p w:rsidR="0008233C" w:rsidRPr="0008233C" w:rsidRDefault="0008233C" w:rsidP="0008233C">
      <w:pPr>
        <w:rPr>
          <w:lang w:eastAsia="ja-JP" w:bidi="ar-SA"/>
        </w:rPr>
      </w:pPr>
    </w:p>
    <w:p w:rsidR="0008233C" w:rsidRPr="0008233C" w:rsidRDefault="0008233C" w:rsidP="0008233C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56CD9" wp14:editId="072DA0BE">
                <wp:simplePos x="0" y="0"/>
                <wp:positionH relativeFrom="column">
                  <wp:posOffset>4347210</wp:posOffset>
                </wp:positionH>
                <wp:positionV relativeFrom="paragraph">
                  <wp:posOffset>145415</wp:posOffset>
                </wp:positionV>
                <wp:extent cx="1047750" cy="99060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FFC000" w:themeFill="accent4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9" o:spid="_x0000_s1026" style="position:absolute;margin-left:342.3pt;margin-top:11.45pt;width:82.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FFC000" w:themeFill="accent4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EF16C" wp14:editId="26206140">
                <wp:simplePos x="0" y="0"/>
                <wp:positionH relativeFrom="column">
                  <wp:posOffset>2794635</wp:posOffset>
                </wp:positionH>
                <wp:positionV relativeFrom="paragraph">
                  <wp:posOffset>145415</wp:posOffset>
                </wp:positionV>
                <wp:extent cx="1047750" cy="990600"/>
                <wp:effectExtent l="0" t="0" r="19050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FFC000" w:themeFill="accent4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1519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4" o:spid="_x0000_s1027" style="position:absolute;margin-left:220.05pt;margin-top:11.45pt;width:82.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FFC000" w:themeFill="accent4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151</w:t>
                      </w: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9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2E49E" wp14:editId="17A95C24">
                <wp:simplePos x="0" y="0"/>
                <wp:positionH relativeFrom="column">
                  <wp:posOffset>1261110</wp:posOffset>
                </wp:positionH>
                <wp:positionV relativeFrom="paragraph">
                  <wp:posOffset>145415</wp:posOffset>
                </wp:positionV>
                <wp:extent cx="1047750" cy="990600"/>
                <wp:effectExtent l="0" t="0" r="19050" b="1905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FFC000" w:themeFill="accent4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2499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9" o:spid="_x0000_s1028" style="position:absolute;margin-left:99.3pt;margin-top:11.45pt;width:82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FFC000" w:themeFill="accent4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24</w:t>
                      </w: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99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10BF0" wp14:editId="24D3BA4D">
                <wp:simplePos x="0" y="0"/>
                <wp:positionH relativeFrom="column">
                  <wp:posOffset>-310515</wp:posOffset>
                </wp:positionH>
                <wp:positionV relativeFrom="paragraph">
                  <wp:posOffset>145415</wp:posOffset>
                </wp:positionV>
                <wp:extent cx="1047750" cy="9906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FFC000" w:themeFill="accent4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99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8" o:spid="_x0000_s1029" style="position:absolute;margin-left:-24.45pt;margin-top:11.45pt;width:82.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FFC000" w:themeFill="accent4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99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8233C" w:rsidRPr="0008233C" w:rsidRDefault="0008233C" w:rsidP="0008233C">
      <w:pPr>
        <w:rPr>
          <w:lang w:eastAsia="ja-JP" w:bidi="ar-SA"/>
        </w:rPr>
      </w:pPr>
    </w:p>
    <w:p w:rsidR="0008233C" w:rsidRDefault="0008233C" w:rsidP="0008233C">
      <w:pPr>
        <w:tabs>
          <w:tab w:val="left" w:pos="1485"/>
          <w:tab w:val="left" w:pos="3960"/>
          <w:tab w:val="left" w:pos="6300"/>
        </w:tabs>
        <w:rPr>
          <w:sz w:val="40"/>
          <w:szCs w:val="40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42B68" wp14:editId="13722746">
                <wp:simplePos x="0" y="0"/>
                <wp:positionH relativeFrom="column">
                  <wp:posOffset>4480560</wp:posOffset>
                </wp:positionH>
                <wp:positionV relativeFrom="paragraph">
                  <wp:posOffset>1108075</wp:posOffset>
                </wp:positionV>
                <wp:extent cx="1047750" cy="990600"/>
                <wp:effectExtent l="0" t="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4472C4" w:themeFill="accent5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1" o:spid="_x0000_s1030" style="position:absolute;margin-left:352.8pt;margin-top:87.25pt;width:82.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4472C4" w:themeFill="accent5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1D827" wp14:editId="2B5E292F">
                <wp:simplePos x="0" y="0"/>
                <wp:positionH relativeFrom="column">
                  <wp:posOffset>2861310</wp:posOffset>
                </wp:positionH>
                <wp:positionV relativeFrom="paragraph">
                  <wp:posOffset>1108075</wp:posOffset>
                </wp:positionV>
                <wp:extent cx="1047750" cy="990600"/>
                <wp:effectExtent l="0" t="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4472C4" w:themeFill="accent5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3199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2" o:spid="_x0000_s1031" style="position:absolute;margin-left:225.3pt;margin-top:87.25pt;width:82.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4472C4" w:themeFill="accent5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3</w:t>
                      </w: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199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EC1D2" wp14:editId="0C3E75A6">
                <wp:simplePos x="0" y="0"/>
                <wp:positionH relativeFrom="column">
                  <wp:posOffset>1337310</wp:posOffset>
                </wp:positionH>
                <wp:positionV relativeFrom="paragraph">
                  <wp:posOffset>1174750</wp:posOffset>
                </wp:positionV>
                <wp:extent cx="1047750" cy="990600"/>
                <wp:effectExtent l="0" t="0" r="19050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4472C4" w:themeFill="accent5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19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0" o:spid="_x0000_s1032" style="position:absolute;margin-left:105.3pt;margin-top:92.5pt;width:82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4472C4" w:themeFill="accent5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9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8C114" wp14:editId="36A3FA27">
                <wp:simplePos x="0" y="0"/>
                <wp:positionH relativeFrom="column">
                  <wp:posOffset>-310515</wp:posOffset>
                </wp:positionH>
                <wp:positionV relativeFrom="paragraph">
                  <wp:posOffset>1108075</wp:posOffset>
                </wp:positionV>
                <wp:extent cx="1047750" cy="990600"/>
                <wp:effectExtent l="0" t="0" r="19050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3C" w:rsidRPr="0008233C" w:rsidRDefault="0008233C" w:rsidP="0008233C">
                            <w:pPr>
                              <w:shd w:val="clear" w:color="auto" w:fill="4472C4" w:themeFill="accent5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1987</w:t>
                            </w:r>
                          </w:p>
                          <w:p w:rsidR="0008233C" w:rsidRDefault="0008233C" w:rsidP="00082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3" o:spid="_x0000_s1033" style="position:absolute;margin-left:-24.45pt;margin-top:87.25pt;width:82.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08233C" w:rsidRPr="0008233C" w:rsidRDefault="0008233C" w:rsidP="0008233C">
                      <w:pPr>
                        <w:shd w:val="clear" w:color="auto" w:fill="4472C4" w:themeFill="accent5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1987</w:t>
                      </w:r>
                    </w:p>
                    <w:p w:rsidR="0008233C" w:rsidRDefault="0008233C" w:rsidP="0008233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  <w:t>=</w:t>
      </w:r>
    </w:p>
    <w:p w:rsidR="0008233C" w:rsidRPr="0008233C" w:rsidRDefault="0008233C" w:rsidP="0008233C">
      <w:pPr>
        <w:rPr>
          <w:sz w:val="40"/>
          <w:szCs w:val="40"/>
          <w:lang w:eastAsia="ja-JP" w:bidi="ar-SA"/>
        </w:rPr>
      </w:pPr>
    </w:p>
    <w:p w:rsidR="0008233C" w:rsidRPr="0008233C" w:rsidRDefault="0008233C" w:rsidP="0008233C">
      <w:pPr>
        <w:rPr>
          <w:sz w:val="40"/>
          <w:szCs w:val="40"/>
          <w:lang w:eastAsia="ja-JP" w:bidi="ar-SA"/>
        </w:rPr>
      </w:pPr>
    </w:p>
    <w:p w:rsidR="0008233C" w:rsidRDefault="0008233C" w:rsidP="0008233C">
      <w:pPr>
        <w:rPr>
          <w:sz w:val="40"/>
          <w:szCs w:val="40"/>
          <w:lang w:eastAsia="ja-JP" w:bidi="ar-SA"/>
        </w:rPr>
      </w:pPr>
    </w:p>
    <w:p w:rsidR="00286CC8" w:rsidRDefault="0008233C" w:rsidP="0008233C">
      <w:pPr>
        <w:tabs>
          <w:tab w:val="left" w:pos="1590"/>
          <w:tab w:val="left" w:pos="4095"/>
          <w:tab w:val="left" w:pos="6585"/>
        </w:tabs>
        <w:rPr>
          <w:sz w:val="40"/>
          <w:szCs w:val="40"/>
          <w:lang w:eastAsia="ja-JP" w:bidi="ar-SA"/>
        </w:rPr>
      </w:pPr>
      <w:r>
        <w:rPr>
          <w:sz w:val="40"/>
          <w:szCs w:val="40"/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  <w:t>=</w:t>
      </w:r>
    </w:p>
    <w:p w:rsidR="00286CC8" w:rsidRPr="00286CC8" w:rsidRDefault="00286CC8" w:rsidP="00286CC8">
      <w:pPr>
        <w:rPr>
          <w:sz w:val="40"/>
          <w:szCs w:val="40"/>
          <w:lang w:eastAsia="ja-JP" w:bidi="ar-SA"/>
        </w:rPr>
      </w:pPr>
    </w:p>
    <w:p w:rsidR="00286CC8" w:rsidRPr="00286CC8" w:rsidRDefault="00286CC8" w:rsidP="00286CC8">
      <w:pPr>
        <w:rPr>
          <w:sz w:val="40"/>
          <w:szCs w:val="40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97F1A" wp14:editId="37DDEDAD">
                <wp:simplePos x="0" y="0"/>
                <wp:positionH relativeFrom="column">
                  <wp:posOffset>1394460</wp:posOffset>
                </wp:positionH>
                <wp:positionV relativeFrom="paragraph">
                  <wp:posOffset>337185</wp:posOffset>
                </wp:positionV>
                <wp:extent cx="1047750" cy="990600"/>
                <wp:effectExtent l="0" t="0" r="19050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C8" w:rsidRPr="0008233C" w:rsidRDefault="00286CC8" w:rsidP="00286CC8">
                            <w:pPr>
                              <w:shd w:val="clear" w:color="auto" w:fill="00B050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227</w:t>
                            </w:r>
                          </w:p>
                          <w:p w:rsidR="00286CC8" w:rsidRDefault="00286CC8" w:rsidP="00286CC8">
                            <w:pPr>
                              <w:shd w:val="clear" w:color="auto" w:fill="00B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5" o:spid="_x0000_s1034" style="position:absolute;margin-left:109.8pt;margin-top:26.55pt;width:82.5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286CC8" w:rsidRPr="0008233C" w:rsidRDefault="00286CC8" w:rsidP="00286CC8">
                      <w:pPr>
                        <w:shd w:val="clear" w:color="auto" w:fill="00B050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227</w:t>
                      </w:r>
                    </w:p>
                    <w:p w:rsidR="00286CC8" w:rsidRDefault="00286CC8" w:rsidP="00286CC8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1181F" wp14:editId="27572977">
                <wp:simplePos x="0" y="0"/>
                <wp:positionH relativeFrom="column">
                  <wp:posOffset>-358140</wp:posOffset>
                </wp:positionH>
                <wp:positionV relativeFrom="paragraph">
                  <wp:posOffset>337185</wp:posOffset>
                </wp:positionV>
                <wp:extent cx="1047750" cy="990600"/>
                <wp:effectExtent l="0" t="0" r="19050" b="1905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C8" w:rsidRPr="00286CC8" w:rsidRDefault="00286CC8" w:rsidP="00286CC8">
                            <w:pPr>
                              <w:shd w:val="clear" w:color="auto" w:fill="00B050"/>
                              <w:jc w:val="center"/>
                              <w:rPr>
                                <w:sz w:val="32"/>
                                <w:szCs w:val="32"/>
                                <w:lang w:eastAsia="ja-JP" w:bidi="ar-SA"/>
                              </w:rPr>
                            </w:pPr>
                            <w:r w:rsidRPr="00286CC8">
                              <w:rPr>
                                <w:sz w:val="32"/>
                                <w:szCs w:val="32"/>
                                <w:lang w:eastAsia="ja-JP" w:bidi="ar-SA"/>
                              </w:rPr>
                              <w:t>10001</w:t>
                            </w:r>
                          </w:p>
                          <w:p w:rsidR="00286CC8" w:rsidRDefault="00286CC8" w:rsidP="00286CC8">
                            <w:pPr>
                              <w:shd w:val="clear" w:color="auto" w:fill="00B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3" o:spid="_x0000_s1035" style="position:absolute;margin-left:-28.2pt;margin-top:26.55pt;width:82.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286CC8" w:rsidRPr="00286CC8" w:rsidRDefault="00286CC8" w:rsidP="00286CC8">
                      <w:pPr>
                        <w:shd w:val="clear" w:color="auto" w:fill="00B050"/>
                        <w:jc w:val="center"/>
                        <w:rPr>
                          <w:sz w:val="32"/>
                          <w:szCs w:val="32"/>
                          <w:lang w:eastAsia="ja-JP" w:bidi="ar-SA"/>
                        </w:rPr>
                      </w:pPr>
                      <w:r w:rsidRPr="00286CC8">
                        <w:rPr>
                          <w:sz w:val="32"/>
                          <w:szCs w:val="32"/>
                          <w:lang w:eastAsia="ja-JP" w:bidi="ar-SA"/>
                        </w:rPr>
                        <w:t>10001</w:t>
                      </w:r>
                    </w:p>
                    <w:p w:rsidR="00286CC8" w:rsidRDefault="00286CC8" w:rsidP="00286CC8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E89A7" wp14:editId="5553BA30">
                <wp:simplePos x="0" y="0"/>
                <wp:positionH relativeFrom="column">
                  <wp:posOffset>4594860</wp:posOffset>
                </wp:positionH>
                <wp:positionV relativeFrom="paragraph">
                  <wp:posOffset>175260</wp:posOffset>
                </wp:positionV>
                <wp:extent cx="1047750" cy="990600"/>
                <wp:effectExtent l="0" t="0" r="19050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C8" w:rsidRPr="0008233C" w:rsidRDefault="00286CC8" w:rsidP="00286CC8">
                            <w:pPr>
                              <w:shd w:val="clear" w:color="auto" w:fill="00B050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</w:p>
                          <w:p w:rsidR="00286CC8" w:rsidRDefault="00286CC8" w:rsidP="00286CC8">
                            <w:pPr>
                              <w:shd w:val="clear" w:color="auto" w:fill="00B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7" o:spid="_x0000_s1036" style="position:absolute;margin-left:361.8pt;margin-top:13.8pt;width:82.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286CC8" w:rsidRPr="0008233C" w:rsidRDefault="00286CC8" w:rsidP="00286CC8">
                      <w:pPr>
                        <w:shd w:val="clear" w:color="auto" w:fill="00B050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</w:p>
                    <w:p w:rsidR="00286CC8" w:rsidRDefault="00286CC8" w:rsidP="00286CC8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A9A35" wp14:editId="7F9AA3C3">
                <wp:simplePos x="0" y="0"/>
                <wp:positionH relativeFrom="column">
                  <wp:posOffset>3004185</wp:posOffset>
                </wp:positionH>
                <wp:positionV relativeFrom="paragraph">
                  <wp:posOffset>241935</wp:posOffset>
                </wp:positionV>
                <wp:extent cx="1047750" cy="990600"/>
                <wp:effectExtent l="0" t="0" r="19050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0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C8" w:rsidRPr="0008233C" w:rsidRDefault="00286CC8" w:rsidP="00286CC8">
                            <w:pPr>
                              <w:shd w:val="clear" w:color="auto" w:fill="00B050"/>
                              <w:jc w:val="center"/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eastAsia="ja-JP" w:bidi="ar-SA"/>
                              </w:rPr>
                              <w:t>2025</w:t>
                            </w:r>
                          </w:p>
                          <w:p w:rsidR="00286CC8" w:rsidRDefault="00286CC8" w:rsidP="00286CC8">
                            <w:pPr>
                              <w:shd w:val="clear" w:color="auto" w:fill="00B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6" o:spid="_x0000_s1037" style="position:absolute;margin-left:236.55pt;margin-top:19.05pt;width:82.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286CC8" w:rsidRPr="0008233C" w:rsidRDefault="00286CC8" w:rsidP="00286CC8">
                      <w:pPr>
                        <w:shd w:val="clear" w:color="auto" w:fill="00B050"/>
                        <w:jc w:val="center"/>
                        <w:rPr>
                          <w:sz w:val="40"/>
                          <w:szCs w:val="40"/>
                          <w:lang w:eastAsia="ja-JP" w:bidi="ar-SA"/>
                        </w:rPr>
                      </w:pPr>
                      <w:r>
                        <w:rPr>
                          <w:sz w:val="40"/>
                          <w:szCs w:val="40"/>
                          <w:lang w:eastAsia="ja-JP" w:bidi="ar-SA"/>
                        </w:rPr>
                        <w:t>2025</w:t>
                      </w:r>
                    </w:p>
                    <w:p w:rsidR="00286CC8" w:rsidRDefault="00286CC8" w:rsidP="00286CC8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86CC8" w:rsidRDefault="00286CC8" w:rsidP="00286CC8">
      <w:pPr>
        <w:tabs>
          <w:tab w:val="left" w:pos="1635"/>
          <w:tab w:val="left" w:pos="4260"/>
          <w:tab w:val="left" w:pos="6795"/>
        </w:tabs>
        <w:rPr>
          <w:sz w:val="40"/>
          <w:szCs w:val="40"/>
          <w:lang w:eastAsia="ja-JP" w:bidi="ar-SA"/>
        </w:rPr>
      </w:pPr>
      <w:r>
        <w:rPr>
          <w:sz w:val="40"/>
          <w:szCs w:val="40"/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</w:r>
      <w:r w:rsidRPr="0008233C">
        <w:rPr>
          <w:sz w:val="40"/>
          <w:szCs w:val="40"/>
          <w:lang w:eastAsia="ja-JP" w:bidi="ar-SA"/>
        </w:rPr>
        <w:t>+</w:t>
      </w:r>
      <w:r>
        <w:rPr>
          <w:sz w:val="40"/>
          <w:szCs w:val="40"/>
          <w:lang w:eastAsia="ja-JP" w:bidi="ar-SA"/>
        </w:rPr>
        <w:tab/>
        <w:t>=</w:t>
      </w:r>
    </w:p>
    <w:p w:rsidR="0008233C" w:rsidRPr="00286CC8" w:rsidRDefault="00286CC8" w:rsidP="00286CC8">
      <w:pPr>
        <w:tabs>
          <w:tab w:val="left" w:pos="4200"/>
        </w:tabs>
        <w:rPr>
          <w:sz w:val="40"/>
          <w:szCs w:val="40"/>
          <w:lang w:eastAsia="ja-JP" w:bidi="ar-SA"/>
        </w:rPr>
      </w:pPr>
      <w:r>
        <w:rPr>
          <w:sz w:val="40"/>
          <w:szCs w:val="40"/>
          <w:lang w:eastAsia="ja-JP" w:bidi="ar-SA"/>
        </w:rPr>
        <w:tab/>
      </w:r>
    </w:p>
    <w:sectPr w:rsidR="0008233C" w:rsidRPr="00286CC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39" w:rsidRDefault="00376F39">
      <w:pPr>
        <w:spacing w:before="0"/>
      </w:pPr>
      <w:r>
        <w:separator/>
      </w:r>
    </w:p>
  </w:endnote>
  <w:endnote w:type="continuationSeparator" w:id="0">
    <w:p w:rsidR="00376F39" w:rsidRDefault="00376F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39" w:rsidRDefault="00376F39">
      <w:pPr>
        <w:spacing w:before="0"/>
      </w:pPr>
      <w:r>
        <w:separator/>
      </w:r>
    </w:p>
  </w:footnote>
  <w:footnote w:type="continuationSeparator" w:id="0">
    <w:p w:rsidR="00376F39" w:rsidRDefault="00376F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1B753C8" wp14:editId="511603E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B91"/>
    <w:multiLevelType w:val="hybridMultilevel"/>
    <w:tmpl w:val="8B92F6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38CB"/>
    <w:multiLevelType w:val="hybridMultilevel"/>
    <w:tmpl w:val="062ADB3E"/>
    <w:lvl w:ilvl="0" w:tplc="5FCA1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76DE4"/>
    <w:rsid w:val="0008233C"/>
    <w:rsid w:val="0009664C"/>
    <w:rsid w:val="000A59E3"/>
    <w:rsid w:val="000D18AB"/>
    <w:rsid w:val="000F6BFB"/>
    <w:rsid w:val="00286CC8"/>
    <w:rsid w:val="002A65F6"/>
    <w:rsid w:val="002B07F9"/>
    <w:rsid w:val="00310CB6"/>
    <w:rsid w:val="0034213C"/>
    <w:rsid w:val="003639A9"/>
    <w:rsid w:val="003640B9"/>
    <w:rsid w:val="00376F39"/>
    <w:rsid w:val="0038628F"/>
    <w:rsid w:val="003A05FD"/>
    <w:rsid w:val="003A5F16"/>
    <w:rsid w:val="003B46B5"/>
    <w:rsid w:val="003B76EC"/>
    <w:rsid w:val="003E4DCA"/>
    <w:rsid w:val="00400ECA"/>
    <w:rsid w:val="005122D5"/>
    <w:rsid w:val="00521C4B"/>
    <w:rsid w:val="00531532"/>
    <w:rsid w:val="00540466"/>
    <w:rsid w:val="005A2A3D"/>
    <w:rsid w:val="005E02A4"/>
    <w:rsid w:val="00651B51"/>
    <w:rsid w:val="006570D4"/>
    <w:rsid w:val="00675CDD"/>
    <w:rsid w:val="0069238B"/>
    <w:rsid w:val="00694B9C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47F5B"/>
    <w:rsid w:val="00A76666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753CB"/>
    <w:rsid w:val="00D75825"/>
    <w:rsid w:val="00DB3AF1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2020-06-24T10:38:00Z</cp:lastPrinted>
  <dcterms:created xsi:type="dcterms:W3CDTF">2020-06-24T10:37:00Z</dcterms:created>
  <dcterms:modified xsi:type="dcterms:W3CDTF">2020-06-24T10:38:00Z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