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AE" w:rsidRPr="0096055B" w:rsidRDefault="003977F3" w:rsidP="0096055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</w:t>
      </w:r>
      <w:r w:rsidR="00BF0FA3">
        <w:rPr>
          <w:rFonts w:asciiTheme="minorHAnsi" w:hAnsiTheme="minorHAnsi" w:cstheme="minorHAnsi"/>
          <w:sz w:val="28"/>
          <w:szCs w:val="28"/>
          <w:lang w:eastAsia="ja-JP" w:bidi="ar-SA"/>
        </w:rPr>
        <w:t>substâncias puras e misturas</w:t>
      </w:r>
      <w:r w:rsidR="00BF0FA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ab/>
      </w:r>
    </w:p>
    <w:p w:rsidR="008641C7" w:rsidRPr="00BF0FA3" w:rsidRDefault="009D6DAE" w:rsidP="009D6DAE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ab/>
      </w:r>
      <w:r w:rsidR="008641C7" w:rsidRPr="00BF0FA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No dia a dia nos deparamos o tempo todo com </w:t>
      </w:r>
      <w:r w:rsidR="008641C7" w:rsidRPr="00BF0FA3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misturas</w:t>
      </w:r>
      <w:r w:rsidR="008641C7" w:rsidRPr="00BF0FA3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8641C7" w:rsidRPr="00BF0FA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sem ao menos saber da sua origem, classificação ou composição. Aqui iremos juntos entender a diferença entre </w:t>
      </w:r>
      <w:r w:rsidR="008641C7" w:rsidRPr="00BF0FA3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substâncias puras</w:t>
      </w:r>
      <w:r w:rsidR="008641C7" w:rsidRPr="00BF0FA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r w:rsidR="008641C7" w:rsidRPr="00BF0FA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</w:t>
      </w:r>
      <w:r w:rsidR="008641C7" w:rsidRPr="00BF0FA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r w:rsidR="008641C7" w:rsidRPr="00BF0FA3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misturas.</w:t>
      </w:r>
      <w:r w:rsidR="008641C7" w:rsidRPr="00BF0FA3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641C7" w:rsidRDefault="008641C7" w:rsidP="00EF621D">
      <w:pPr>
        <w:spacing w:before="0"/>
        <w:jc w:val="both"/>
        <w:rPr>
          <w:b/>
          <w:sz w:val="28"/>
          <w:szCs w:val="28"/>
          <w:lang w:eastAsia="ja-JP" w:bidi="ar-SA"/>
        </w:rPr>
      </w:pPr>
    </w:p>
    <w:p w:rsidR="003977F3" w:rsidRPr="001749D2" w:rsidRDefault="001D562F" w:rsidP="00EF621D">
      <w:pPr>
        <w:spacing w:before="0"/>
        <w:jc w:val="both"/>
        <w:rPr>
          <w:b/>
          <w:sz w:val="28"/>
          <w:szCs w:val="28"/>
          <w:u w:val="single"/>
          <w:lang w:eastAsia="ja-JP" w:bidi="ar-SA"/>
        </w:rPr>
      </w:pPr>
      <w:r w:rsidRPr="001749D2">
        <w:rPr>
          <w:b/>
          <w:sz w:val="28"/>
          <w:szCs w:val="28"/>
          <w:u w:val="single"/>
          <w:lang w:eastAsia="ja-JP" w:bidi="ar-SA"/>
        </w:rPr>
        <w:t xml:space="preserve">Substâncias puras e misturas </w:t>
      </w:r>
    </w:p>
    <w:p w:rsidR="001749D2" w:rsidRDefault="001749D2" w:rsidP="00EF621D">
      <w:pPr>
        <w:spacing w:before="0"/>
        <w:jc w:val="both"/>
        <w:rPr>
          <w:b/>
          <w:sz w:val="28"/>
          <w:szCs w:val="28"/>
          <w:lang w:eastAsia="ja-JP" w:bidi="ar-SA"/>
        </w:rPr>
      </w:pPr>
    </w:p>
    <w:p w:rsidR="00564D14" w:rsidRPr="007E2B21" w:rsidRDefault="00806479" w:rsidP="007E2B21">
      <w:pPr>
        <w:spacing w:before="0"/>
        <w:ind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ja-JP" w:bidi="ar-SA"/>
        </w:rPr>
      </w:pPr>
      <w:r w:rsidRPr="007E2B21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Substâncias puras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são aquelas compostas por </w:t>
      </w:r>
      <w:r w:rsidRPr="007E2B21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unidades químicas iguais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Possuem propriedades químicas e físicas </w:t>
      </w:r>
      <w:r w:rsidRPr="00931A9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próprias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e podem ser classificadas como </w:t>
      </w:r>
      <w:r w:rsidRPr="00931A9A">
        <w:rPr>
          <w:rStyle w:val="Forte"/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simples</w:t>
      </w:r>
      <w:r w:rsidRPr="007E2B21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ou </w:t>
      </w:r>
      <w:r w:rsidRPr="00931A9A">
        <w:rPr>
          <w:rStyle w:val="Forte"/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compostas</w:t>
      </w:r>
      <w:r w:rsidRPr="007E2B21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E2B21" w:rsidRPr="007E2B21" w:rsidRDefault="001D562F" w:rsidP="007E2B21">
      <w:pPr>
        <w:spacing w:before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E2B21"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ab/>
        <w:t>Uma substância pode ser</w:t>
      </w:r>
      <w:r w:rsidR="007E2B21" w:rsidRPr="007E2B21"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 simples quando </w:t>
      </w:r>
      <w:r w:rsidR="007E2B21" w:rsidRPr="007E2B21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>formada por um ou mais átomos de um mesmo </w:t>
      </w:r>
      <w:hyperlink r:id="rId8" w:tgtFrame="_blank" w:history="1">
        <w:r w:rsidR="007E2B21" w:rsidRPr="007E2B21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</w:rPr>
          <w:t>elemento químico</w:t>
        </w:r>
      </w:hyperlink>
      <w:r w:rsidR="007E2B21" w:rsidRPr="007E2B21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7E2B21" w:rsidRPr="007E2B21" w:rsidRDefault="007E2B21" w:rsidP="007E2B21">
      <w:pPr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7E2B21">
        <w:rPr>
          <w:rFonts w:asciiTheme="minorHAnsi" w:hAnsiTheme="minorHAnsi" w:cstheme="minorHAnsi"/>
          <w:color w:val="000000" w:themeColor="text1"/>
          <w:sz w:val="28"/>
          <w:szCs w:val="28"/>
        </w:rPr>
        <w:t>Por exemplo: o gás hélio (He), que é composto apenas por átomos de hélio; o gás oxigênio (O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  <w:vertAlign w:val="subscript"/>
        </w:rPr>
        <w:t>2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</w:rPr>
        <w:t>), que é composto apenas por átomos de oxigênio; e o gás ozônio (O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  <w:vertAlign w:val="subscript"/>
        </w:rPr>
        <w:t>3</w:t>
      </w:r>
      <w:r w:rsidRPr="007E2B21">
        <w:rPr>
          <w:rFonts w:asciiTheme="minorHAnsi" w:hAnsiTheme="minorHAnsi" w:cstheme="minorHAnsi"/>
          <w:color w:val="000000" w:themeColor="text1"/>
          <w:sz w:val="28"/>
          <w:szCs w:val="28"/>
        </w:rPr>
        <w:t>), que também é composto apenas por átomos de oxigênio.</w:t>
      </w: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552340</wp:posOffset>
            </wp:positionH>
            <wp:positionV relativeFrom="paragraph">
              <wp:posOffset>99060</wp:posOffset>
            </wp:positionV>
            <wp:extent cx="4572000" cy="1097431"/>
            <wp:effectExtent l="0" t="0" r="0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8" t="45755" r="29643" b="36191"/>
                    <a:stretch/>
                  </pic:blipFill>
                  <pic:spPr bwMode="auto">
                    <a:xfrm>
                      <a:off x="0" y="0"/>
                      <a:ext cx="4572000" cy="1097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</w:p>
    <w:p w:rsidR="007E2B21" w:rsidRDefault="007E2B21" w:rsidP="00EF621D">
      <w:pPr>
        <w:spacing w:before="0"/>
        <w:jc w:val="both"/>
        <w:rPr>
          <w:sz w:val="28"/>
          <w:szCs w:val="28"/>
          <w:lang w:eastAsia="ja-JP" w:bidi="ar-SA"/>
        </w:rPr>
      </w:pP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Uma substância pode ser composta </w:t>
      </w:r>
      <w:r w:rsidR="001D562F" w:rsidRPr="00EF621D">
        <w:rPr>
          <w:sz w:val="28"/>
          <w:szCs w:val="28"/>
          <w:lang w:eastAsia="ja-JP" w:bidi="ar-SA"/>
        </w:rPr>
        <w:t>quando formada por mais</w:t>
      </w:r>
      <w:r>
        <w:rPr>
          <w:sz w:val="28"/>
          <w:szCs w:val="28"/>
          <w:lang w:eastAsia="ja-JP" w:bidi="ar-SA"/>
        </w:rPr>
        <w:t xml:space="preserve"> de um tipo</w:t>
      </w:r>
      <w:r w:rsidR="001D562F" w:rsidRPr="00EF621D">
        <w:rPr>
          <w:sz w:val="28"/>
          <w:szCs w:val="28"/>
          <w:lang w:eastAsia="ja-JP" w:bidi="ar-SA"/>
        </w:rPr>
        <w:t xml:space="preserve"> de elemento químico. </w:t>
      </w:r>
    </w:p>
    <w:p w:rsidR="00D44717" w:rsidRPr="00906924" w:rsidRDefault="00D44717" w:rsidP="00906924">
      <w:pPr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90692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Por exemplo: o gás cianídrico (HCN), que é composto por átomos de hidrogênio, carbono e nitrogênio; o gás carbônico (CO</w:t>
      </w:r>
      <w:r w:rsidRPr="0090692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90692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), que é composto por átomos de carbono e oxigênio; e a água (H</w:t>
      </w:r>
      <w:r w:rsidRPr="0090692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90692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O), que é composta por átomos de hidrogênio e oxigênio.</w:t>
      </w: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551070</wp:posOffset>
            </wp:positionH>
            <wp:positionV relativeFrom="paragraph">
              <wp:posOffset>132080</wp:posOffset>
            </wp:positionV>
            <wp:extent cx="4537710" cy="109156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1" t="54080" r="29946" b="28345"/>
                    <a:stretch/>
                  </pic:blipFill>
                  <pic:spPr bwMode="auto">
                    <a:xfrm>
                      <a:off x="0" y="0"/>
                      <a:ext cx="4537710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D44717" w:rsidRDefault="00D44717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1D562F" w:rsidRPr="00EF621D" w:rsidRDefault="001D562F" w:rsidP="00D4471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EF621D">
        <w:rPr>
          <w:sz w:val="28"/>
          <w:szCs w:val="28"/>
          <w:lang w:eastAsia="ja-JP" w:bidi="ar-SA"/>
        </w:rPr>
        <w:t xml:space="preserve">Mas qual a diferença entre uma substância pura (seja ela simples ou composta) e uma mistura? </w:t>
      </w:r>
    </w:p>
    <w:p w:rsidR="001D562F" w:rsidRDefault="001D562F" w:rsidP="00EF621D">
      <w:pPr>
        <w:spacing w:before="0"/>
        <w:jc w:val="both"/>
        <w:rPr>
          <w:sz w:val="28"/>
          <w:szCs w:val="28"/>
          <w:lang w:eastAsia="ja-JP" w:bidi="ar-SA"/>
        </w:rPr>
      </w:pPr>
      <w:r w:rsidRPr="00EF621D">
        <w:rPr>
          <w:sz w:val="28"/>
          <w:szCs w:val="28"/>
          <w:lang w:eastAsia="ja-JP" w:bidi="ar-SA"/>
        </w:rPr>
        <w:tab/>
        <w:t xml:space="preserve">Conhecemos todas as vantagens de respirar ar puro ou beber água pura, isto é, sem substâncias prejudiciais à saúde. Como você pode perceber, esses são alguns dos vários significados que o adjetivo </w:t>
      </w:r>
      <w:r w:rsidRPr="00EF621D">
        <w:rPr>
          <w:b/>
          <w:sz w:val="28"/>
          <w:szCs w:val="28"/>
          <w:lang w:eastAsia="ja-JP" w:bidi="ar-SA"/>
        </w:rPr>
        <w:t>puro</w:t>
      </w:r>
      <w:r w:rsidRPr="00EF621D">
        <w:rPr>
          <w:sz w:val="28"/>
          <w:szCs w:val="28"/>
          <w:lang w:eastAsia="ja-JP" w:bidi="ar-SA"/>
        </w:rPr>
        <w:t xml:space="preserve"> pode assumir em uma determinada situação. </w:t>
      </w:r>
    </w:p>
    <w:p w:rsidR="003544D1" w:rsidRDefault="007D70B9" w:rsidP="00EF621D">
      <w:pPr>
        <w:spacing w:before="0"/>
        <w:jc w:val="both"/>
        <w:rPr>
          <w:sz w:val="28"/>
          <w:szCs w:val="28"/>
          <w:lang w:eastAsia="ja-JP" w:bidi="ar-SA"/>
        </w:rPr>
      </w:pPr>
      <w:r w:rsidRPr="007D70B9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4638785</wp:posOffset>
            </wp:positionH>
            <wp:positionV relativeFrom="paragraph">
              <wp:posOffset>10243</wp:posOffset>
            </wp:positionV>
            <wp:extent cx="1536700" cy="2242185"/>
            <wp:effectExtent l="0" t="0" r="6350" b="5715"/>
            <wp:wrapSquare wrapText="bothSides"/>
            <wp:docPr id="2" name="Imagem 2" descr="C:\Users\pamel\Desktop\misturaa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isturaas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62F" w:rsidRPr="00EF621D">
        <w:rPr>
          <w:sz w:val="28"/>
          <w:szCs w:val="28"/>
          <w:lang w:eastAsia="ja-JP" w:bidi="ar-SA"/>
        </w:rPr>
        <w:tab/>
        <w:t>Entretanto, a maioria dos materiais utilizados no dia-a-dia constitui uma mistura de várias substâncias</w:t>
      </w:r>
      <w:r w:rsidR="001B08F1">
        <w:rPr>
          <w:sz w:val="28"/>
          <w:szCs w:val="28"/>
          <w:lang w:eastAsia="ja-JP" w:bidi="ar-SA"/>
        </w:rPr>
        <w:t xml:space="preserve"> puras</w:t>
      </w:r>
      <w:r w:rsidR="001D562F" w:rsidRPr="00EF621D">
        <w:rPr>
          <w:sz w:val="28"/>
          <w:szCs w:val="28"/>
          <w:lang w:eastAsia="ja-JP" w:bidi="ar-SA"/>
        </w:rPr>
        <w:t xml:space="preserve">. Você sabia, por exemplo, que o ar é uma mistura de gases, enquanto a água cristalina de uma fonte contém muitas substâncias dissolvidas? </w:t>
      </w:r>
    </w:p>
    <w:p w:rsidR="001B08F1" w:rsidRPr="006F3784" w:rsidRDefault="001B08F1" w:rsidP="006F3784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6F3784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ar atmosférico é composto pelo gás nitrogênio (N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vertAlign w:val="subscript"/>
          <w:lang w:eastAsia="pt-BR" w:bidi="ar-SA"/>
        </w:rPr>
        <w:t>2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), gás oxigênio (O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vertAlign w:val="subscript"/>
          <w:lang w:eastAsia="pt-BR" w:bidi="ar-SA"/>
        </w:rPr>
        <w:t>2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), gás carbônico (CO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vertAlign w:val="subscript"/>
          <w:lang w:eastAsia="pt-BR" w:bidi="ar-SA"/>
        </w:rPr>
        <w:t>2</w:t>
      </w:r>
      <w:r w:rsidR="003544D1"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) e diversas outras substâncias puras. </w:t>
      </w:r>
    </w:p>
    <w:p w:rsidR="003544D1" w:rsidRPr="003544D1" w:rsidRDefault="003544D1" w:rsidP="006F3784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A água do mar também é </w:t>
      </w:r>
      <w:r w:rsidR="00AD23D7" w:rsidRPr="006F3784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considerada uma mistura</w:t>
      </w:r>
      <w:r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de água pura (H</w:t>
      </w:r>
      <w:r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vertAlign w:val="subscript"/>
          <w:lang w:eastAsia="pt-BR" w:bidi="ar-SA"/>
        </w:rPr>
        <w:t>2</w:t>
      </w:r>
      <w:r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O) e sais, como o cloreto de sódio (</w:t>
      </w:r>
      <w:proofErr w:type="spellStart"/>
      <w:r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NaCl</w:t>
      </w:r>
      <w:proofErr w:type="spellEnd"/>
      <w:r w:rsidRPr="003544D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).</w:t>
      </w:r>
    </w:p>
    <w:p w:rsidR="001D562F" w:rsidRDefault="001D562F" w:rsidP="006F3784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EF621D">
        <w:rPr>
          <w:sz w:val="28"/>
          <w:szCs w:val="28"/>
          <w:lang w:eastAsia="ja-JP" w:bidi="ar-SA"/>
        </w:rPr>
        <w:t>Outro</w:t>
      </w:r>
      <w:r w:rsidR="007F7EB9">
        <w:rPr>
          <w:sz w:val="28"/>
          <w:szCs w:val="28"/>
          <w:lang w:eastAsia="ja-JP" w:bidi="ar-SA"/>
        </w:rPr>
        <w:t>s</w:t>
      </w:r>
      <w:r w:rsidRPr="00EF621D">
        <w:rPr>
          <w:sz w:val="28"/>
          <w:szCs w:val="28"/>
          <w:lang w:eastAsia="ja-JP" w:bidi="ar-SA"/>
        </w:rPr>
        <w:t xml:space="preserve"> exemplo</w:t>
      </w:r>
      <w:r w:rsidR="007F7EB9">
        <w:rPr>
          <w:sz w:val="28"/>
          <w:szCs w:val="28"/>
          <w:lang w:eastAsia="ja-JP" w:bidi="ar-SA"/>
        </w:rPr>
        <w:t>s</w:t>
      </w:r>
      <w:r w:rsidRPr="00EF621D">
        <w:rPr>
          <w:sz w:val="28"/>
          <w:szCs w:val="28"/>
          <w:lang w:eastAsia="ja-JP" w:bidi="ar-SA"/>
        </w:rPr>
        <w:t xml:space="preserve"> são as </w:t>
      </w:r>
      <w:proofErr w:type="spellStart"/>
      <w:r w:rsidRPr="00EF621D">
        <w:rPr>
          <w:sz w:val="28"/>
          <w:szCs w:val="28"/>
          <w:lang w:eastAsia="ja-JP" w:bidi="ar-SA"/>
        </w:rPr>
        <w:t>jóias</w:t>
      </w:r>
      <w:proofErr w:type="spellEnd"/>
      <w:r w:rsidRPr="00EF621D">
        <w:rPr>
          <w:sz w:val="28"/>
          <w:szCs w:val="28"/>
          <w:lang w:eastAsia="ja-JP" w:bidi="ar-SA"/>
        </w:rPr>
        <w:t xml:space="preserve"> feitas de ouro. Essas </w:t>
      </w:r>
      <w:proofErr w:type="spellStart"/>
      <w:r w:rsidRPr="00EF621D">
        <w:rPr>
          <w:sz w:val="28"/>
          <w:szCs w:val="28"/>
          <w:lang w:eastAsia="ja-JP" w:bidi="ar-SA"/>
        </w:rPr>
        <w:t>jóias</w:t>
      </w:r>
      <w:proofErr w:type="spellEnd"/>
      <w:r w:rsidRPr="00EF621D">
        <w:rPr>
          <w:sz w:val="28"/>
          <w:szCs w:val="28"/>
          <w:lang w:eastAsia="ja-JP" w:bidi="ar-SA"/>
        </w:rPr>
        <w:t xml:space="preserve"> são, na verdade, uma mistura de ouro, cobre e prata, pois se fossem de ouro puro amassaria com muita facilidade, tendo em vista que o nobre metal é muito maleável. </w:t>
      </w:r>
      <w:r w:rsidR="003C75D2" w:rsidRPr="00EF621D">
        <w:rPr>
          <w:sz w:val="28"/>
          <w:szCs w:val="28"/>
          <w:lang w:eastAsia="ja-JP" w:bidi="ar-SA"/>
        </w:rPr>
        <w:t xml:space="preserve">Então, o ouro de 18 quilates, por exemplo, apresenta 75% em massa de ouro e 25% de cobre e prata. Sendo assim, uma mistura consiste na reunião de duas ou mais substâncias diferentes. </w:t>
      </w:r>
    </w:p>
    <w:p w:rsidR="00CE5A99" w:rsidRDefault="00CE5A99" w:rsidP="006F3784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CE5A99" w:rsidRDefault="00CE5A99" w:rsidP="00CE5A99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Coloque V para as alternativas verdadeiras e F para as falsas. Em seguida, transforme as sentenças falsas em verdadeiras justificando-as.</w:t>
      </w:r>
    </w:p>
    <w:p w:rsidR="003A1300" w:rsidRDefault="003A1300" w:rsidP="003A1300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Substâncias puras são compostas por unidades químicas iguais. 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As</w:t>
      </w:r>
      <w:proofErr w:type="gramEnd"/>
      <w:r>
        <w:rPr>
          <w:sz w:val="28"/>
          <w:szCs w:val="28"/>
          <w:lang w:eastAsia="ja-JP" w:bidi="ar-SA"/>
        </w:rPr>
        <w:t xml:space="preserve"> substâncias puras têm propriedades químicas e físicas próprias. 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As</w:t>
      </w:r>
      <w:proofErr w:type="gramEnd"/>
      <w:r>
        <w:rPr>
          <w:sz w:val="28"/>
          <w:szCs w:val="28"/>
          <w:lang w:eastAsia="ja-JP" w:bidi="ar-SA"/>
        </w:rPr>
        <w:t xml:space="preserve"> substâncias puras são somente as que podem ser classificadas como simples. 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O oxigênio é considerado uma substância composta. 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As</w:t>
      </w:r>
      <w:proofErr w:type="gramEnd"/>
      <w:r>
        <w:rPr>
          <w:sz w:val="28"/>
          <w:szCs w:val="28"/>
          <w:lang w:eastAsia="ja-JP" w:bidi="ar-SA"/>
        </w:rPr>
        <w:t xml:space="preserve"> substâncias compostas são formadas por um só tipo de elemento.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Podemos</w:t>
      </w:r>
      <w:proofErr w:type="gramEnd"/>
      <w:r>
        <w:rPr>
          <w:sz w:val="28"/>
          <w:szCs w:val="28"/>
          <w:lang w:eastAsia="ja-JP" w:bidi="ar-SA"/>
        </w:rPr>
        <w:t xml:space="preserve"> dizer que a composição da água é uma substância simples. 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O ar que consideramos PURO é, na verdade, uma mistura de diferentes gases. </w:t>
      </w:r>
    </w:p>
    <w:p w:rsidR="003A1300" w:rsidRDefault="003A1300" w:rsidP="003A130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As</w:t>
      </w:r>
      <w:proofErr w:type="gramEnd"/>
      <w:r>
        <w:rPr>
          <w:sz w:val="28"/>
          <w:szCs w:val="28"/>
          <w:lang w:eastAsia="ja-JP" w:bidi="ar-SA"/>
        </w:rPr>
        <w:t xml:space="preserve"> </w:t>
      </w:r>
      <w:proofErr w:type="spellStart"/>
      <w:r>
        <w:rPr>
          <w:sz w:val="28"/>
          <w:szCs w:val="28"/>
          <w:lang w:eastAsia="ja-JP" w:bidi="ar-SA"/>
        </w:rPr>
        <w:t>jóias</w:t>
      </w:r>
      <w:proofErr w:type="spellEnd"/>
      <w:r>
        <w:rPr>
          <w:sz w:val="28"/>
          <w:szCs w:val="28"/>
          <w:lang w:eastAsia="ja-JP" w:bidi="ar-SA"/>
        </w:rPr>
        <w:t xml:space="preserve"> de ouro 18 quilates possuem exclusivamente ouro em sua composição. </w:t>
      </w:r>
    </w:p>
    <w:p w:rsidR="00B13482" w:rsidRDefault="00B13482" w:rsidP="00B13482">
      <w:pPr>
        <w:spacing w:before="0"/>
        <w:jc w:val="both"/>
        <w:rPr>
          <w:sz w:val="28"/>
          <w:szCs w:val="28"/>
          <w:lang w:eastAsia="ja-JP" w:bidi="ar-SA"/>
        </w:rPr>
      </w:pPr>
    </w:p>
    <w:p w:rsidR="00B13482" w:rsidRPr="00B13482" w:rsidRDefault="00B13482" w:rsidP="00B13482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Explique </w:t>
      </w:r>
      <w:r>
        <w:rPr>
          <w:b/>
          <w:sz w:val="28"/>
          <w:szCs w:val="28"/>
          <w:lang w:eastAsia="ja-JP" w:bidi="ar-SA"/>
        </w:rPr>
        <w:t>com suas palavras</w:t>
      </w:r>
      <w:r>
        <w:rPr>
          <w:sz w:val="28"/>
          <w:szCs w:val="28"/>
          <w:lang w:eastAsia="ja-JP" w:bidi="ar-SA"/>
        </w:rPr>
        <w:t xml:space="preserve"> a diferença entre substância e mistura.</w:t>
      </w:r>
    </w:p>
    <w:sectPr w:rsidR="00B13482" w:rsidRPr="00B13482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78" w:rsidRDefault="00531E78">
      <w:pPr>
        <w:spacing w:before="0"/>
      </w:pPr>
      <w:r>
        <w:separator/>
      </w:r>
    </w:p>
  </w:endnote>
  <w:endnote w:type="continuationSeparator" w:id="0">
    <w:p w:rsidR="00531E78" w:rsidRDefault="00531E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78" w:rsidRDefault="00531E78">
      <w:pPr>
        <w:spacing w:before="0"/>
      </w:pPr>
      <w:r>
        <w:separator/>
      </w:r>
    </w:p>
  </w:footnote>
  <w:footnote w:type="continuationSeparator" w:id="0">
    <w:p w:rsidR="00531E78" w:rsidRDefault="00531E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45601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A3"/>
    <w:multiLevelType w:val="hybridMultilevel"/>
    <w:tmpl w:val="E6247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213"/>
    <w:multiLevelType w:val="hybridMultilevel"/>
    <w:tmpl w:val="7F184AB2"/>
    <w:lvl w:ilvl="0" w:tplc="7F542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0B06"/>
    <w:multiLevelType w:val="hybridMultilevel"/>
    <w:tmpl w:val="01489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43E5"/>
    <w:rsid w:val="0009664C"/>
    <w:rsid w:val="000A4F73"/>
    <w:rsid w:val="000A59E3"/>
    <w:rsid w:val="000F6BFB"/>
    <w:rsid w:val="00165871"/>
    <w:rsid w:val="001749D2"/>
    <w:rsid w:val="001A0D02"/>
    <w:rsid w:val="001B08F1"/>
    <w:rsid w:val="001D562F"/>
    <w:rsid w:val="002A65F6"/>
    <w:rsid w:val="002B07F9"/>
    <w:rsid w:val="00310CB6"/>
    <w:rsid w:val="0034213C"/>
    <w:rsid w:val="003544D1"/>
    <w:rsid w:val="003639A9"/>
    <w:rsid w:val="003640B9"/>
    <w:rsid w:val="00383BAF"/>
    <w:rsid w:val="0039773F"/>
    <w:rsid w:val="003977F3"/>
    <w:rsid w:val="003A1300"/>
    <w:rsid w:val="003A5F16"/>
    <w:rsid w:val="003B46B5"/>
    <w:rsid w:val="003B76EC"/>
    <w:rsid w:val="003C2155"/>
    <w:rsid w:val="003C75D2"/>
    <w:rsid w:val="003E4DCA"/>
    <w:rsid w:val="00400ECA"/>
    <w:rsid w:val="00415B71"/>
    <w:rsid w:val="00456012"/>
    <w:rsid w:val="004F26AF"/>
    <w:rsid w:val="00520E39"/>
    <w:rsid w:val="00521C4B"/>
    <w:rsid w:val="00531E78"/>
    <w:rsid w:val="0054042D"/>
    <w:rsid w:val="00564D14"/>
    <w:rsid w:val="005917BE"/>
    <w:rsid w:val="005E02A4"/>
    <w:rsid w:val="00651B51"/>
    <w:rsid w:val="00675CDD"/>
    <w:rsid w:val="0069238B"/>
    <w:rsid w:val="00694B9C"/>
    <w:rsid w:val="006F3784"/>
    <w:rsid w:val="007735D6"/>
    <w:rsid w:val="00795872"/>
    <w:rsid w:val="007C66F9"/>
    <w:rsid w:val="007D3FAC"/>
    <w:rsid w:val="007D70B9"/>
    <w:rsid w:val="007E2B21"/>
    <w:rsid w:val="007F7EB9"/>
    <w:rsid w:val="00806479"/>
    <w:rsid w:val="00842D12"/>
    <w:rsid w:val="008641C7"/>
    <w:rsid w:val="00882593"/>
    <w:rsid w:val="008A3641"/>
    <w:rsid w:val="008A54DF"/>
    <w:rsid w:val="008F0DED"/>
    <w:rsid w:val="00906924"/>
    <w:rsid w:val="009149C3"/>
    <w:rsid w:val="0092469A"/>
    <w:rsid w:val="00931A9A"/>
    <w:rsid w:val="0096055B"/>
    <w:rsid w:val="00993602"/>
    <w:rsid w:val="009D6DAE"/>
    <w:rsid w:val="00A76666"/>
    <w:rsid w:val="00AB1AE9"/>
    <w:rsid w:val="00AC5DBA"/>
    <w:rsid w:val="00AD23D7"/>
    <w:rsid w:val="00B13482"/>
    <w:rsid w:val="00BF0FA3"/>
    <w:rsid w:val="00C14D34"/>
    <w:rsid w:val="00C658BF"/>
    <w:rsid w:val="00C6779C"/>
    <w:rsid w:val="00C718F5"/>
    <w:rsid w:val="00CB70CC"/>
    <w:rsid w:val="00CE1D3D"/>
    <w:rsid w:val="00CE5A99"/>
    <w:rsid w:val="00D123D7"/>
    <w:rsid w:val="00D13922"/>
    <w:rsid w:val="00D44717"/>
    <w:rsid w:val="00D753CB"/>
    <w:rsid w:val="00D75825"/>
    <w:rsid w:val="00E84458"/>
    <w:rsid w:val="00EF621D"/>
    <w:rsid w:val="00F00A34"/>
    <w:rsid w:val="00F6724C"/>
    <w:rsid w:val="00F75CF9"/>
    <w:rsid w:val="00F869C3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3C2155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1A0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robolsa.com.br/enem/quimica/elementos-quimico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3FA-B8A1-4B22-8612-65D2846B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41</cp:revision>
  <cp:lastPrinted>2012-02-10T19:10:00Z</cp:lastPrinted>
  <dcterms:created xsi:type="dcterms:W3CDTF">2020-06-02T17:09:00Z</dcterms:created>
  <dcterms:modified xsi:type="dcterms:W3CDTF">2020-06-24T14:13:00Z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