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62" w:rsidRDefault="00587862" w:rsidP="00587862">
      <w:pPr>
        <w:pStyle w:val="01Ttulo-IEIJ"/>
      </w:pPr>
      <w:r>
        <w:t>CUIDADOS COM A NATUREZA</w:t>
      </w:r>
    </w:p>
    <w:p w:rsidR="00587862" w:rsidRDefault="00587862" w:rsidP="00587862"/>
    <w:p w:rsidR="00717C73" w:rsidRDefault="00587862" w:rsidP="00587862">
      <w:pPr>
        <w:pStyle w:val="02Subttulo-IEIJ"/>
      </w:pPr>
      <w:r>
        <w:t>PARA SEMPRE LEMBRAR OS DEVERES QUE TEMOS COM A NATUREZA</w:t>
      </w:r>
    </w:p>
    <w:p w:rsidR="00587862" w:rsidRDefault="00587862" w:rsidP="00587862">
      <w:pPr>
        <w:pStyle w:val="03Texto-IEIJ"/>
      </w:pPr>
    </w:p>
    <w:p w:rsidR="00587862" w:rsidRDefault="00587862" w:rsidP="0092312C">
      <w:pPr>
        <w:pStyle w:val="03Texto-IEIJ"/>
        <w:numPr>
          <w:ilvl w:val="0"/>
          <w:numId w:val="3"/>
        </w:num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45F7BD6" wp14:editId="5E1E6874">
            <wp:simplePos x="0" y="0"/>
            <wp:positionH relativeFrom="margin">
              <wp:align>left</wp:align>
            </wp:positionH>
            <wp:positionV relativeFrom="paragraph">
              <wp:posOffset>79035</wp:posOffset>
            </wp:positionV>
            <wp:extent cx="2562225" cy="2873375"/>
            <wp:effectExtent l="0" t="0" r="9525" b="3175"/>
            <wp:wrapSquare wrapText="bothSides"/>
            <wp:docPr id="2" name="Imagem 2" descr="Portal do Professor - A natureza é a nossa casa: vamos cuidar bem d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do Professor - A natureza é a nossa casa: vamos cuidar bem de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7862">
        <w:t xml:space="preserve">Ajude </w:t>
      </w:r>
      <w:r>
        <w:t>a Mônic</w:t>
      </w:r>
      <w:r w:rsidRPr="00587862">
        <w:t>a dar continuidade na lista de</w:t>
      </w:r>
      <w:r>
        <w:t xml:space="preserve"> cuidados e</w:t>
      </w:r>
      <w:r w:rsidRPr="00587862">
        <w:t xml:space="preserve"> deveres que </w:t>
      </w:r>
      <w:r>
        <w:t xml:space="preserve">devemos </w:t>
      </w:r>
      <w:r w:rsidRPr="00587862">
        <w:t>ter e</w:t>
      </w:r>
      <w:r>
        <w:t xml:space="preserve"> desenvolver no meio em que vivemos.</w:t>
      </w:r>
    </w:p>
    <w:p w:rsidR="00587862" w:rsidRPr="00587862" w:rsidRDefault="00587862" w:rsidP="00587862">
      <w:pPr>
        <w:pStyle w:val="03Texto-IEIJ"/>
      </w:pPr>
    </w:p>
    <w:p w:rsidR="00587862" w:rsidRDefault="00587862" w:rsidP="00587862">
      <w:pPr>
        <w:pStyle w:val="03Texto-IEIJ"/>
        <w:numPr>
          <w:ilvl w:val="0"/>
          <w:numId w:val="1"/>
        </w:numPr>
      </w:pPr>
      <w:r>
        <w:t xml:space="preserve">Defender a natureza não com palavras, mas com ações. </w:t>
      </w:r>
    </w:p>
    <w:p w:rsidR="00587862" w:rsidRDefault="00587862" w:rsidP="00587862">
      <w:pPr>
        <w:pStyle w:val="03Texto-IEIJ"/>
        <w:ind w:left="720"/>
      </w:pPr>
    </w:p>
    <w:p w:rsidR="00587862" w:rsidRDefault="00587862" w:rsidP="00587862">
      <w:pPr>
        <w:pStyle w:val="03Texto-IEIJ"/>
        <w:numPr>
          <w:ilvl w:val="0"/>
          <w:numId w:val="1"/>
        </w:numPr>
      </w:pPr>
      <w:r>
        <w:t>Proteger as florestas virgens para defender a vida.</w:t>
      </w:r>
    </w:p>
    <w:p w:rsidR="00587862" w:rsidRDefault="00587862" w:rsidP="00587862">
      <w:pPr>
        <w:pStyle w:val="PargrafodaLista"/>
      </w:pPr>
    </w:p>
    <w:p w:rsidR="00587862" w:rsidRDefault="00587862" w:rsidP="00587862">
      <w:pPr>
        <w:pStyle w:val="03Texto-IEIJ"/>
        <w:numPr>
          <w:ilvl w:val="0"/>
          <w:numId w:val="1"/>
        </w:numPr>
      </w:pPr>
      <w:r>
        <w:t xml:space="preserve">Defender todas as formas de vida (fauna, flora e humana). </w:t>
      </w:r>
    </w:p>
    <w:p w:rsidR="00587862" w:rsidRDefault="00587862" w:rsidP="00587862">
      <w:pPr>
        <w:pStyle w:val="PargrafodaLista"/>
      </w:pPr>
    </w:p>
    <w:p w:rsidR="00587862" w:rsidRDefault="00587862" w:rsidP="00587862">
      <w:pPr>
        <w:pStyle w:val="03Texto-IEIJ"/>
        <w:numPr>
          <w:ilvl w:val="0"/>
          <w:numId w:val="1"/>
        </w:numPr>
      </w:pPr>
      <w:r>
        <w:t xml:space="preserve">Cuidar dos rios e protege-los da poluição. </w:t>
      </w:r>
    </w:p>
    <w:p w:rsidR="00587862" w:rsidRDefault="00587862" w:rsidP="00587862">
      <w:pPr>
        <w:pStyle w:val="PargrafodaLista"/>
      </w:pPr>
    </w:p>
    <w:p w:rsidR="00587862" w:rsidRDefault="00587862" w:rsidP="00587862">
      <w:pPr>
        <w:pStyle w:val="03Texto-IEIJ"/>
        <w:numPr>
          <w:ilvl w:val="0"/>
          <w:numId w:val="1"/>
        </w:numPr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587862" w:rsidRDefault="00587862" w:rsidP="00587862">
      <w:pPr>
        <w:pStyle w:val="PargrafodaLista"/>
      </w:pPr>
    </w:p>
    <w:p w:rsidR="00587862" w:rsidRDefault="00587862" w:rsidP="00587862">
      <w:pPr>
        <w:pStyle w:val="03Texto-IEIJ"/>
        <w:numPr>
          <w:ilvl w:val="0"/>
          <w:numId w:val="1"/>
        </w:numPr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87862" w:rsidRDefault="00587862" w:rsidP="00587862">
      <w:pPr>
        <w:pStyle w:val="PargrafodaLista"/>
      </w:pPr>
    </w:p>
    <w:p w:rsidR="00587862" w:rsidRPr="00587862" w:rsidRDefault="00587862" w:rsidP="00587862">
      <w:pPr>
        <w:pStyle w:val="03Texto-IEIJ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862" w:rsidRDefault="0092312C" w:rsidP="00C3315D">
      <w:pPr>
        <w:pStyle w:val="03Texto-IEIJ"/>
        <w:numPr>
          <w:ilvl w:val="0"/>
          <w:numId w:val="3"/>
        </w:numPr>
        <w:ind w:left="720"/>
      </w:pPr>
      <w:r>
        <w:rPr>
          <w:noProof/>
          <w:lang w:eastAsia="pt-BR" w:bidi="ar-SA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B89E95" wp14:editId="25A89A6A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6092190" cy="7889240"/>
                <wp:effectExtent l="0" t="0" r="22860" b="165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788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2C" w:rsidRDefault="009231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89E9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8.5pt;margin-top:22.35pt;width:479.7pt;height:621.2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">
                <v:textbox>
                  <w:txbxContent>
                    <w:p w:rsidR="0092312C" w:rsidRDefault="0092312C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Agora escolha um item para representar por meio do desenho. </w:t>
      </w:r>
    </w:p>
    <w:sectPr w:rsidR="00587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1A" w:rsidRDefault="00C3371A">
      <w:pPr>
        <w:spacing w:before="0"/>
      </w:pPr>
      <w:r>
        <w:separator/>
      </w:r>
    </w:p>
  </w:endnote>
  <w:endnote w:type="continuationSeparator" w:id="0">
    <w:p w:rsidR="00C3371A" w:rsidRDefault="00C337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7B" w:rsidRDefault="00523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7B" w:rsidRDefault="00523A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7B" w:rsidRDefault="00523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1A" w:rsidRDefault="00C3371A">
      <w:pPr>
        <w:spacing w:before="0"/>
      </w:pPr>
      <w:r>
        <w:separator/>
      </w:r>
    </w:p>
  </w:footnote>
  <w:footnote w:type="continuationSeparator" w:id="0">
    <w:p w:rsidR="00C3371A" w:rsidRDefault="00C337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7B" w:rsidRDefault="00523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73" w:rsidRDefault="001A640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73" w:rsidRDefault="001A6409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17C73" w:rsidRDefault="00C42CAD" w:rsidP="00C42CAD">
    <w:pPr>
      <w:spacing w:before="57" w:line="360" w:lineRule="auto"/>
      <w:ind w:left="1088" w:firstLine="709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1A6409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523A7B">
      <w:rPr>
        <w:rStyle w:val="RefernciaSutil"/>
        <w:rFonts w:cs="Calibri"/>
        <w:smallCaps w:val="0"/>
        <w:color w:val="auto"/>
        <w:u w:val="none"/>
      </w:rPr>
      <w:t>26</w:t>
    </w:r>
    <w:bookmarkStart w:id="0" w:name="_GoBack"/>
    <w:bookmarkEnd w:id="0"/>
    <w:r w:rsidR="001A6409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1A6409">
      <w:rPr>
        <w:rStyle w:val="RefernciaSutil"/>
        <w:rFonts w:cs="Calibri"/>
        <w:smallCaps w:val="0"/>
        <w:color w:val="auto"/>
        <w:u w:val="none"/>
      </w:rPr>
      <w:t>.</w:t>
    </w:r>
  </w:p>
  <w:p w:rsidR="00717C73" w:rsidRDefault="001A640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723EC"/>
    <w:multiLevelType w:val="hybridMultilevel"/>
    <w:tmpl w:val="AD18F7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65A8F"/>
    <w:multiLevelType w:val="hybridMultilevel"/>
    <w:tmpl w:val="DBB8BE14"/>
    <w:lvl w:ilvl="0" w:tplc="9A703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35692"/>
    <w:multiLevelType w:val="hybridMultilevel"/>
    <w:tmpl w:val="04463B5C"/>
    <w:lvl w:ilvl="0" w:tplc="05A03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AD"/>
    <w:rsid w:val="001A6409"/>
    <w:rsid w:val="00523A7B"/>
    <w:rsid w:val="00587862"/>
    <w:rsid w:val="00717C73"/>
    <w:rsid w:val="0092312C"/>
    <w:rsid w:val="00C3371A"/>
    <w:rsid w:val="00C4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35A86-21F7-4920-8501-7DFD3B6C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587862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8786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13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2020-06-25T18:26:00Z</dcterms:created>
  <dcterms:modified xsi:type="dcterms:W3CDTF">2020-06-25T20:33:00Z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