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C4" w:rsidRDefault="008967F2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verbos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8A54DF" w:rsidRDefault="00202BC4" w:rsidP="00202BC4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trecho a seguir foi retirado do livro </w:t>
      </w:r>
      <w:r>
        <w:rPr>
          <w:i/>
          <w:sz w:val="28"/>
          <w:szCs w:val="28"/>
          <w:lang w:eastAsia="ja-JP" w:bidi="ar-SA"/>
        </w:rPr>
        <w:t>Convivendo com a escola</w:t>
      </w:r>
      <w:r>
        <w:rPr>
          <w:sz w:val="28"/>
          <w:szCs w:val="28"/>
          <w:lang w:eastAsia="ja-JP" w:bidi="ar-SA"/>
        </w:rPr>
        <w:t xml:space="preserve"> e conta </w:t>
      </w:r>
      <w:bookmarkStart w:id="0" w:name="_GoBack"/>
      <w:bookmarkEnd w:id="0"/>
      <w:r>
        <w:rPr>
          <w:sz w:val="28"/>
          <w:szCs w:val="28"/>
          <w:lang w:eastAsia="ja-JP" w:bidi="ar-SA"/>
        </w:rPr>
        <w:t xml:space="preserve">o que aconteceu quando o fotógrafo chegou à escola da Bia. Leia: </w:t>
      </w:r>
    </w:p>
    <w:p w:rsidR="00202BC4" w:rsidRDefault="00202BC4" w:rsidP="00202BC4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Ind w:w="-30" w:type="dxa"/>
        <w:tblLook w:val="04A0" w:firstRow="1" w:lastRow="0" w:firstColumn="1" w:lastColumn="0" w:noHBand="0" w:noVBand="1"/>
      </w:tblPr>
      <w:tblGrid>
        <w:gridCol w:w="9608"/>
      </w:tblGrid>
      <w:tr w:rsidR="00202BC4" w:rsidTr="00202BC4">
        <w:tc>
          <w:tcPr>
            <w:tcW w:w="9608" w:type="dxa"/>
            <w:tcBorders>
              <w:top w:val="dashDotStroked" w:sz="24" w:space="0" w:color="3366CC"/>
              <w:left w:val="dashDotStroked" w:sz="24" w:space="0" w:color="3366CC"/>
              <w:bottom w:val="dashDotStroked" w:sz="24" w:space="0" w:color="3366CC"/>
              <w:right w:val="dashDotStroked" w:sz="24" w:space="0" w:color="3366CC"/>
            </w:tcBorders>
          </w:tcPr>
          <w:p w:rsidR="00202BC4" w:rsidRPr="00202BC4" w:rsidRDefault="00202BC4" w:rsidP="00202BC4">
            <w:pPr>
              <w:pStyle w:val="PargrafodaLista"/>
              <w:spacing w:before="0"/>
              <w:ind w:left="0"/>
              <w:jc w:val="both"/>
              <w:rPr>
                <w:sz w:val="28"/>
                <w:szCs w:val="28"/>
                <w:lang w:eastAsia="ja-JP" w:bidi="ar-SA"/>
              </w:rPr>
            </w:pPr>
            <w:r w:rsidRPr="00202BC4">
              <w:rPr>
                <w:sz w:val="28"/>
                <w:szCs w:val="28"/>
                <w:lang w:eastAsia="ja-JP" w:bidi="ar-SA"/>
              </w:rPr>
              <w:t xml:space="preserve">    “ – Não se mexam – pede o fotógrafo. Um </w:t>
            </w:r>
            <w:r w:rsidRPr="00202BC4">
              <w:rPr>
                <w:i/>
                <w:sz w:val="28"/>
                <w:szCs w:val="28"/>
                <w:lang w:eastAsia="ja-JP" w:bidi="ar-SA"/>
              </w:rPr>
              <w:t>flash</w:t>
            </w:r>
            <w:r w:rsidRPr="00202BC4">
              <w:rPr>
                <w:sz w:val="28"/>
                <w:szCs w:val="28"/>
                <w:lang w:eastAsia="ja-JP" w:bidi="ar-SA"/>
              </w:rPr>
              <w:t xml:space="preserve"> ilumina a turma inteira, que está imóvel. Bia abre um largo sorriso de criança bem-comportada, e coloca a mão atrás da cabeça de Marcelo, que agora parece ter dois </w:t>
            </w:r>
            <w:proofErr w:type="spellStart"/>
            <w:r w:rsidRPr="00202BC4">
              <w:rPr>
                <w:sz w:val="28"/>
                <w:szCs w:val="28"/>
                <w:lang w:eastAsia="ja-JP" w:bidi="ar-SA"/>
              </w:rPr>
              <w:t>chifrinhos</w:t>
            </w:r>
            <w:proofErr w:type="spellEnd"/>
            <w:r w:rsidRPr="00202BC4">
              <w:rPr>
                <w:sz w:val="28"/>
                <w:szCs w:val="28"/>
                <w:lang w:eastAsia="ja-JP" w:bidi="ar-SA"/>
              </w:rPr>
              <w:t>.</w:t>
            </w:r>
            <w:r>
              <w:rPr>
                <w:sz w:val="28"/>
                <w:szCs w:val="28"/>
                <w:lang w:eastAsia="ja-JP" w:bidi="ar-SA"/>
              </w:rPr>
              <w:t xml:space="preserve"> </w:t>
            </w:r>
            <w:r w:rsidRPr="00202BC4">
              <w:rPr>
                <w:sz w:val="28"/>
                <w:szCs w:val="28"/>
                <w:lang w:eastAsia="ja-JP" w:bidi="ar-SA"/>
              </w:rPr>
              <w:t>”</w:t>
            </w:r>
          </w:p>
          <w:p w:rsidR="00202BC4" w:rsidRPr="0046294D" w:rsidRDefault="0046294D" w:rsidP="0046294D">
            <w:pPr>
              <w:pStyle w:val="PargrafodaLista"/>
              <w:spacing w:before="0"/>
              <w:ind w:left="0"/>
              <w:jc w:val="right"/>
              <w:rPr>
                <w:sz w:val="20"/>
                <w:szCs w:val="20"/>
                <w:lang w:eastAsia="ja-JP" w:bidi="ar-SA"/>
              </w:rPr>
            </w:pPr>
            <w:r>
              <w:rPr>
                <w:sz w:val="20"/>
                <w:szCs w:val="20"/>
                <w:lang w:eastAsia="ja-JP" w:bidi="ar-SA"/>
              </w:rPr>
              <w:t xml:space="preserve">Unicef. </w:t>
            </w:r>
            <w:r>
              <w:rPr>
                <w:i/>
                <w:sz w:val="20"/>
                <w:szCs w:val="20"/>
                <w:lang w:eastAsia="ja-JP" w:bidi="ar-SA"/>
              </w:rPr>
              <w:t>Convivendo com a escola</w:t>
            </w:r>
            <w:r>
              <w:rPr>
                <w:sz w:val="20"/>
                <w:szCs w:val="20"/>
                <w:lang w:eastAsia="ja-JP" w:bidi="ar-SA"/>
              </w:rPr>
              <w:t>. São Paulo: Ática,</w:t>
            </w:r>
            <w:r w:rsidR="00D36F19">
              <w:rPr>
                <w:sz w:val="20"/>
                <w:szCs w:val="20"/>
                <w:lang w:eastAsia="ja-JP" w:bidi="ar-SA"/>
              </w:rPr>
              <w:t xml:space="preserve"> </w:t>
            </w:r>
            <w:r>
              <w:rPr>
                <w:sz w:val="20"/>
                <w:szCs w:val="20"/>
                <w:lang w:eastAsia="ja-JP" w:bidi="ar-SA"/>
              </w:rPr>
              <w:t>2006</w:t>
            </w:r>
            <w:r w:rsidR="00D36F19">
              <w:rPr>
                <w:sz w:val="20"/>
                <w:szCs w:val="20"/>
                <w:lang w:eastAsia="ja-JP" w:bidi="ar-SA"/>
              </w:rPr>
              <w:t>. p. 30</w:t>
            </w:r>
          </w:p>
        </w:tc>
      </w:tr>
    </w:tbl>
    <w:p w:rsidR="00202BC4" w:rsidRDefault="00202BC4" w:rsidP="00202BC4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202BC4" w:rsidRDefault="00E55008" w:rsidP="0046294D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 que tempo estão esses verbos?</w:t>
      </w:r>
    </w:p>
    <w:p w:rsidR="0046294D" w:rsidRDefault="0046294D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55008" w:rsidRDefault="00E55008" w:rsidP="0046294D">
      <w:pPr>
        <w:pStyle w:val="PargrafodaLista"/>
        <w:numPr>
          <w:ilvl w:val="0"/>
          <w:numId w:val="5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Reescreva o trecho de forma que dê a ideia de:</w:t>
      </w:r>
    </w:p>
    <w:p w:rsidR="00E55008" w:rsidRDefault="00E55008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55008" w:rsidRDefault="00E55008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Tempo pretérito ou passado:</w:t>
      </w:r>
    </w:p>
    <w:p w:rsidR="005D60D9" w:rsidRDefault="005D60D9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6294D" w:rsidRDefault="0046294D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E55008" w:rsidRDefault="00E55008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Tempo futuro:</w:t>
      </w:r>
    </w:p>
    <w:p w:rsidR="005D60D9" w:rsidRDefault="005D60D9" w:rsidP="005D60D9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17A15" w:rsidRDefault="00A17A15" w:rsidP="0046294D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17A15" w:rsidRDefault="00AE23D5" w:rsidP="00A17A15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 w:rsidRPr="00AE23D5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4312</wp:posOffset>
            </wp:positionH>
            <wp:positionV relativeFrom="paragraph">
              <wp:posOffset>485223</wp:posOffset>
            </wp:positionV>
            <wp:extent cx="6120130" cy="2394395"/>
            <wp:effectExtent l="0" t="0" r="0" b="6350"/>
            <wp:wrapSquare wrapText="bothSides"/>
            <wp:docPr id="15" name="Imagem 15" descr="C:\Users\pamel\Desktop\ver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mel\Desktop\verb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9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A15">
        <w:rPr>
          <w:sz w:val="28"/>
          <w:szCs w:val="28"/>
          <w:lang w:eastAsia="ja-JP" w:bidi="ar-SA"/>
        </w:rPr>
        <w:t xml:space="preserve">Leia no balão de fala as formas compostas destacadas. Elas foram usadas para indicar o tempo futuro. </w:t>
      </w:r>
    </w:p>
    <w:p w:rsidR="00A17A15" w:rsidRDefault="00A17A15" w:rsidP="00A17A15">
      <w:pPr>
        <w:spacing w:before="0"/>
        <w:jc w:val="both"/>
        <w:rPr>
          <w:sz w:val="28"/>
          <w:szCs w:val="28"/>
          <w:lang w:eastAsia="ja-JP" w:bidi="ar-SA"/>
        </w:rPr>
      </w:pPr>
    </w:p>
    <w:p w:rsidR="00A17A15" w:rsidRDefault="00762210" w:rsidP="00762210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41275</wp:posOffset>
                </wp:positionV>
                <wp:extent cx="166978" cy="166977"/>
                <wp:effectExtent l="19050" t="38100" r="43180" b="43180"/>
                <wp:wrapNone/>
                <wp:docPr id="2" name="Estrela de 5 pont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8" cy="166977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E95861" id="Estrela de 5 pontas 2" o:spid="_x0000_s1026" style="position:absolute;margin-left:295.75pt;margin-top:3.25pt;width:13.1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6978,166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" path="m,63779r63780,1l83489,r19709,63780l166978,63779r-51600,39418l135088,166977,83489,127558,31890,166977,51600,103197,,63779xe" fillcolor="red" strokecolor="#c00000" strokeweight="1pt">
                <v:stroke joinstyle="miter"/>
                <v:path arrowok="t" o:connecttype="custom" o:connectlocs="0,63779;63780,63780;83489,0;103198,63780;166978,63779;115378,103197;135088,166977;83489,127558;31890,166977;51600,103197;0,63779" o:connectangles="0,0,0,0,0,0,0,0,0,0,0"/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 xml:space="preserve">Reescreva os bilhetes a seguir substituindo as      pelos verbos entre parênteses no tempo futuro. </w:t>
      </w:r>
      <w:r w:rsidR="00AE6233">
        <w:rPr>
          <w:sz w:val="28"/>
          <w:szCs w:val="28"/>
          <w:lang w:eastAsia="ja-JP" w:bidi="ar-SA"/>
        </w:rPr>
        <w:t xml:space="preserve">Atenção: no bilhete </w:t>
      </w:r>
      <w:r w:rsidR="00AE6233">
        <w:rPr>
          <w:b/>
          <w:sz w:val="28"/>
          <w:szCs w:val="28"/>
          <w:lang w:eastAsia="ja-JP" w:bidi="ar-SA"/>
        </w:rPr>
        <w:t xml:space="preserve">A </w:t>
      </w:r>
      <w:r w:rsidR="00AE6233">
        <w:rPr>
          <w:sz w:val="28"/>
          <w:szCs w:val="28"/>
          <w:lang w:eastAsia="ja-JP" w:bidi="ar-SA"/>
        </w:rPr>
        <w:t xml:space="preserve">você deverá usar a forma composta por </w:t>
      </w:r>
      <w:r w:rsidR="00AE6233">
        <w:rPr>
          <w:sz w:val="28"/>
          <w:szCs w:val="28"/>
          <w:lang w:eastAsia="ja-JP" w:bidi="ar-SA"/>
        </w:rPr>
        <w:lastRenderedPageBreak/>
        <w:t xml:space="preserve">dois verbos; no bilhete </w:t>
      </w:r>
      <w:r w:rsidR="002C6D45">
        <w:rPr>
          <w:b/>
          <w:sz w:val="28"/>
          <w:szCs w:val="28"/>
          <w:lang w:eastAsia="ja-JP" w:bidi="ar-SA"/>
        </w:rPr>
        <w:t>B</w:t>
      </w:r>
      <w:r w:rsidR="002C6D45">
        <w:rPr>
          <w:sz w:val="28"/>
          <w:szCs w:val="28"/>
          <w:lang w:eastAsia="ja-JP" w:bidi="ar-SA"/>
        </w:rPr>
        <w:t xml:space="preserve"> você deverá usar a forma simples. </w:t>
      </w:r>
    </w:p>
    <w:p w:rsidR="00495479" w:rsidRDefault="00495479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E23D5" w:rsidRDefault="00AE23D5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E23D5" w:rsidRDefault="00AE23D5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E23D5" w:rsidRDefault="00AE23D5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E23D5" w:rsidRDefault="00AE23D5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95479" w:rsidRDefault="00495479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838311</wp:posOffset>
                </wp:positionH>
                <wp:positionV relativeFrom="paragraph">
                  <wp:posOffset>47653</wp:posOffset>
                </wp:positionV>
                <wp:extent cx="4786685" cy="2107095"/>
                <wp:effectExtent l="0" t="0" r="52070" b="26670"/>
                <wp:wrapNone/>
                <wp:docPr id="3" name="Canto dobr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6685" cy="2107095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0E73" w:rsidRDefault="00A90E73" w:rsidP="00A90E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Mãe, </w:t>
                            </w:r>
                          </w:p>
                          <w:p w:rsidR="00495479" w:rsidRDefault="00A90E73" w:rsidP="00A90E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Não </w:t>
                            </w:r>
                            <w:r w:rsidRPr="00A90E7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 w:bidi="ar-SA"/>
                              </w:rPr>
                              <w:drawing>
                                <wp:inline distT="0" distB="0" distL="0" distR="0">
                                  <wp:extent cx="182880" cy="198755"/>
                                  <wp:effectExtent l="0" t="0" r="762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voltar) pra casa depois da aula, porque </w:t>
                            </w:r>
                            <w:r w:rsidRPr="00A90E7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 w:bidi="ar-SA"/>
                              </w:rPr>
                              <w:drawing>
                                <wp:inline distT="0" distB="0" distL="0" distR="0">
                                  <wp:extent cx="182880" cy="198755"/>
                                  <wp:effectExtent l="0" t="0" r="7620" b="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(ter) treino </w:t>
                            </w:r>
                          </w:p>
                          <w:p w:rsidR="00A90E73" w:rsidRDefault="00A90E73" w:rsidP="00A90E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futebol na escola. Lembra? </w:t>
                            </w:r>
                          </w:p>
                          <w:p w:rsidR="00A90E73" w:rsidRDefault="00A90E73" w:rsidP="00A90E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90E73" w:rsidRPr="00A90E73" w:rsidRDefault="00A90E73" w:rsidP="00A90E73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Samuel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nto dobrado 3" o:spid="_x0000_s1026" type="#_x0000_t65" style="position:absolute;left:0;text-align:left;margin-left:66pt;margin-top:3.75pt;width:376.9pt;height:1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" adj="18000" fillcolor="white [3212]" strokecolor="#1f3763 [1608]" strokeweight="1pt">
                <v:stroke joinstyle="miter"/>
                <v:textbox>
                  <w:txbxContent>
                    <w:p w:rsidR="00A90E73" w:rsidRDefault="00A90E73" w:rsidP="00A90E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Mãe, </w:t>
                      </w:r>
                    </w:p>
                    <w:p w:rsidR="00495479" w:rsidRDefault="00A90E73" w:rsidP="00A90E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Não </w:t>
                      </w:r>
                      <w:r w:rsidRPr="00A90E73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pt-BR" w:bidi="ar-SA"/>
                        </w:rPr>
                        <w:drawing>
                          <wp:inline distT="0" distB="0" distL="0" distR="0">
                            <wp:extent cx="182880" cy="198755"/>
                            <wp:effectExtent l="0" t="0" r="762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voltar) pra casa depois da aula, porque </w:t>
                      </w:r>
                      <w:r w:rsidRPr="00A90E73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pt-BR" w:bidi="ar-SA"/>
                        </w:rPr>
                        <w:drawing>
                          <wp:inline distT="0" distB="0" distL="0" distR="0">
                            <wp:extent cx="182880" cy="198755"/>
                            <wp:effectExtent l="0" t="0" r="7620" b="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(ter) treino </w:t>
                      </w:r>
                    </w:p>
                    <w:p w:rsidR="00A90E73" w:rsidRDefault="00A90E73" w:rsidP="00A90E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futebol na escola. Lembra? </w:t>
                      </w:r>
                    </w:p>
                    <w:p w:rsidR="00A90E73" w:rsidRDefault="00A90E73" w:rsidP="00A90E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90E73" w:rsidRPr="00A90E73" w:rsidRDefault="00A90E73" w:rsidP="00A90E73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Samuel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  <w:lang w:eastAsia="ja-JP" w:bidi="ar-SA"/>
        </w:rPr>
        <w:t>A:</w:t>
      </w:r>
    </w:p>
    <w:p w:rsidR="00A24DC7" w:rsidRDefault="00A24DC7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95479" w:rsidRDefault="00495479" w:rsidP="00A24DC7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495479" w:rsidRDefault="00495479" w:rsidP="00495479">
      <w:pPr>
        <w:rPr>
          <w:lang w:eastAsia="ja-JP" w:bidi="ar-SA"/>
        </w:rPr>
      </w:pPr>
    </w:p>
    <w:p w:rsidR="00A24DC7" w:rsidRDefault="000A1C23" w:rsidP="00495479">
      <w:pPr>
        <w:tabs>
          <w:tab w:val="left" w:pos="6724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4384509</wp:posOffset>
            </wp:positionH>
            <wp:positionV relativeFrom="paragraph">
              <wp:posOffset>64577</wp:posOffset>
            </wp:positionV>
            <wp:extent cx="555625" cy="1097280"/>
            <wp:effectExtent l="0" t="0" r="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479">
        <w:rPr>
          <w:lang w:eastAsia="ja-JP" w:bidi="ar-SA"/>
        </w:rPr>
        <w:tab/>
      </w: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0A1C23" w:rsidRDefault="000A1C23" w:rsidP="00495479">
      <w:pPr>
        <w:tabs>
          <w:tab w:val="left" w:pos="6724"/>
        </w:tabs>
        <w:rPr>
          <w:lang w:eastAsia="ja-JP" w:bidi="ar-SA"/>
        </w:rPr>
      </w:pPr>
    </w:p>
    <w:p w:rsidR="000A1C23" w:rsidRDefault="000A1C23" w:rsidP="00495479">
      <w:pPr>
        <w:tabs>
          <w:tab w:val="left" w:pos="6724"/>
        </w:tabs>
        <w:rPr>
          <w:lang w:eastAsia="ja-JP" w:bidi="ar-SA"/>
        </w:rPr>
      </w:pPr>
    </w:p>
    <w:p w:rsidR="000A1C23" w:rsidRDefault="000A1C23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495479" w:rsidRPr="000A1C23" w:rsidRDefault="00547609" w:rsidP="000A1C23">
      <w:pPr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933781</wp:posOffset>
                </wp:positionH>
                <wp:positionV relativeFrom="paragraph">
                  <wp:posOffset>16317</wp:posOffset>
                </wp:positionV>
                <wp:extent cx="4349364" cy="2170706"/>
                <wp:effectExtent l="0" t="0" r="51435" b="20320"/>
                <wp:wrapNone/>
                <wp:docPr id="10" name="Canto dobr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4" cy="2170706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1C23" w:rsidRDefault="000A1C23" w:rsidP="000A1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Senhor Alfredo, </w:t>
                            </w:r>
                          </w:p>
                          <w:p w:rsidR="000A1C23" w:rsidRDefault="000A1C23" w:rsidP="000A1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Conforme combinado,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 xml:space="preserve">não </w:t>
                            </w:r>
                            <w:r w:rsidRPr="00A90E7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 w:bidi="ar-SA"/>
                              </w:rPr>
                              <w:drawing>
                                <wp:inline distT="0" distB="0" distL="0" distR="0" wp14:anchorId="54B1F57D" wp14:editId="4A23A17D">
                                  <wp:extent cx="182880" cy="198755"/>
                                  <wp:effectExtent l="0" t="0" r="7620" b="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voltar) no período da tarde, pois </w:t>
                            </w:r>
                            <w:r w:rsidRPr="00A90E73">
                              <w:rPr>
                                <w:noProof/>
                                <w:color w:val="000000" w:themeColor="text1"/>
                                <w:sz w:val="28"/>
                                <w:szCs w:val="28"/>
                                <w:lang w:eastAsia="pt-BR" w:bidi="ar-SA"/>
                              </w:rPr>
                              <w:drawing>
                                <wp:inline distT="0" distB="0" distL="0" distR="0" wp14:anchorId="54B1F57D" wp14:editId="4A23A17D">
                                  <wp:extent cx="182880" cy="198755"/>
                                  <wp:effectExtent l="0" t="0" r="7620" b="0"/>
                                  <wp:docPr id="12" name="Image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98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7609">
                              <w:rPr>
                                <w:color w:val="000000" w:themeColor="text1"/>
                              </w:rPr>
                              <w:t xml:space="preserve"> (ter) consulta médica. </w:t>
                            </w:r>
                          </w:p>
                          <w:p w:rsidR="00547609" w:rsidRDefault="00547609" w:rsidP="000A1C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7609" w:rsidRDefault="00547609" w:rsidP="000A1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Grata pela compreensão, </w:t>
                            </w:r>
                          </w:p>
                          <w:p w:rsidR="00547609" w:rsidRDefault="00547609" w:rsidP="000A1C2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Maria Odete</w:t>
                            </w:r>
                          </w:p>
                          <w:p w:rsidR="00547609" w:rsidRPr="000A1C23" w:rsidRDefault="00547609" w:rsidP="000A1C2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nto dobrado 10" o:spid="_x0000_s1027" type="#_x0000_t65" style="position:absolute;margin-left:73.55pt;margin-top:1.3pt;width:342.45pt;height:17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" adj="18000" fillcolor="white [3212]" strokecolor="#002060" strokeweight="1pt">
                <v:stroke joinstyle="miter"/>
                <v:textbox>
                  <w:txbxContent>
                    <w:p w:rsidR="000A1C23" w:rsidRDefault="000A1C23" w:rsidP="000A1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Senhor Alfredo, </w:t>
                      </w:r>
                    </w:p>
                    <w:p w:rsidR="000A1C23" w:rsidRDefault="000A1C23" w:rsidP="000A1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Conforme combinado,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 xml:space="preserve">não </w:t>
                      </w:r>
                      <w:r w:rsidRPr="00A90E73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pt-BR" w:bidi="ar-SA"/>
                        </w:rPr>
                        <w:drawing>
                          <wp:inline distT="0" distB="0" distL="0" distR="0" wp14:anchorId="54B1F57D" wp14:editId="4A23A17D">
                            <wp:extent cx="182880" cy="198755"/>
                            <wp:effectExtent l="0" t="0" r="7620" b="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 xml:space="preserve"> (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voltar) no período da tarde, pois </w:t>
                      </w:r>
                      <w:r w:rsidRPr="00A90E73">
                        <w:rPr>
                          <w:noProof/>
                          <w:color w:val="000000" w:themeColor="text1"/>
                          <w:sz w:val="28"/>
                          <w:szCs w:val="28"/>
                          <w:lang w:eastAsia="pt-BR" w:bidi="ar-SA"/>
                        </w:rPr>
                        <w:drawing>
                          <wp:inline distT="0" distB="0" distL="0" distR="0" wp14:anchorId="54B1F57D" wp14:editId="4A23A17D">
                            <wp:extent cx="182880" cy="198755"/>
                            <wp:effectExtent l="0" t="0" r="7620" b="0"/>
                            <wp:docPr id="12" name="Image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98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7609">
                        <w:rPr>
                          <w:color w:val="000000" w:themeColor="text1"/>
                        </w:rPr>
                        <w:t xml:space="preserve"> (ter) consulta médica. </w:t>
                      </w:r>
                    </w:p>
                    <w:p w:rsidR="00547609" w:rsidRDefault="00547609" w:rsidP="000A1C23">
                      <w:pPr>
                        <w:rPr>
                          <w:color w:val="000000" w:themeColor="text1"/>
                        </w:rPr>
                      </w:pPr>
                    </w:p>
                    <w:p w:rsidR="00547609" w:rsidRDefault="00547609" w:rsidP="000A1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Grata pela compreensão, </w:t>
                      </w:r>
                    </w:p>
                    <w:p w:rsidR="00547609" w:rsidRDefault="00547609" w:rsidP="000A1C23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Maria Odete</w:t>
                      </w:r>
                    </w:p>
                    <w:p w:rsidR="00547609" w:rsidRPr="000A1C23" w:rsidRDefault="00547609" w:rsidP="000A1C2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1C23">
        <w:rPr>
          <w:lang w:eastAsia="ja-JP" w:bidi="ar-SA"/>
        </w:rPr>
        <w:tab/>
      </w:r>
      <w:r w:rsidR="000A1C23" w:rsidRPr="000A1C23">
        <w:rPr>
          <w:sz w:val="28"/>
          <w:szCs w:val="28"/>
          <w:lang w:eastAsia="ja-JP" w:bidi="ar-SA"/>
        </w:rPr>
        <w:t xml:space="preserve">B: </w:t>
      </w:r>
      <w:r w:rsidR="000A1C23">
        <w:rPr>
          <w:sz w:val="28"/>
          <w:szCs w:val="28"/>
          <w:lang w:eastAsia="ja-JP" w:bidi="ar-SA"/>
        </w:rPr>
        <w:t xml:space="preserve">     </w:t>
      </w: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495479" w:rsidRDefault="00547609" w:rsidP="00495479">
      <w:pPr>
        <w:tabs>
          <w:tab w:val="left" w:pos="6724"/>
        </w:tabs>
        <w:rPr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3574249</wp:posOffset>
            </wp:positionH>
            <wp:positionV relativeFrom="paragraph">
              <wp:posOffset>136222</wp:posOffset>
            </wp:positionV>
            <wp:extent cx="1299210" cy="1367155"/>
            <wp:effectExtent l="0" t="0" r="0" b="444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495479" w:rsidRDefault="00495479" w:rsidP="00495479">
      <w:pPr>
        <w:tabs>
          <w:tab w:val="left" w:pos="6724"/>
        </w:tabs>
        <w:ind w:left="360"/>
        <w:rPr>
          <w:lang w:eastAsia="ja-JP" w:bidi="ar-SA"/>
        </w:rPr>
      </w:pPr>
      <w:r>
        <w:rPr>
          <w:lang w:eastAsia="ja-JP" w:bidi="ar-SA"/>
        </w:rPr>
        <w:t xml:space="preserve">  </w:t>
      </w:r>
    </w:p>
    <w:p w:rsidR="00495479" w:rsidRDefault="0049547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Default="00547609" w:rsidP="00495479">
      <w:pPr>
        <w:tabs>
          <w:tab w:val="left" w:pos="6724"/>
        </w:tabs>
        <w:rPr>
          <w:lang w:eastAsia="ja-JP" w:bidi="ar-SA"/>
        </w:rPr>
      </w:pPr>
    </w:p>
    <w:p w:rsidR="00547609" w:rsidRPr="00495479" w:rsidRDefault="00547609" w:rsidP="00495479">
      <w:pPr>
        <w:tabs>
          <w:tab w:val="left" w:pos="6724"/>
        </w:tabs>
        <w:rPr>
          <w:lang w:eastAsia="ja-JP" w:bidi="ar-SA"/>
        </w:rPr>
      </w:pPr>
    </w:p>
    <w:sectPr w:rsidR="00547609" w:rsidRPr="00495479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EE" w:rsidRDefault="008B0DEE">
      <w:pPr>
        <w:spacing w:before="0"/>
      </w:pPr>
      <w:r>
        <w:separator/>
      </w:r>
    </w:p>
  </w:endnote>
  <w:endnote w:type="continuationSeparator" w:id="0">
    <w:p w:rsidR="008B0DEE" w:rsidRDefault="008B0DE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EE" w:rsidRDefault="008B0DEE">
      <w:pPr>
        <w:spacing w:before="0"/>
      </w:pPr>
      <w:r>
        <w:separator/>
      </w:r>
    </w:p>
  </w:footnote>
  <w:footnote w:type="continuationSeparator" w:id="0">
    <w:p w:rsidR="008B0DEE" w:rsidRDefault="008B0DE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E6E2D">
      <w:rPr>
        <w:rStyle w:val="RefernciaSutil"/>
        <w:rFonts w:cs="Calibri"/>
        <w:smallCaps w:val="0"/>
        <w:color w:val="auto"/>
        <w:u w:val="none"/>
      </w:rPr>
      <w:t>26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4E1"/>
    <w:multiLevelType w:val="hybridMultilevel"/>
    <w:tmpl w:val="D43C838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A2882"/>
    <w:multiLevelType w:val="hybridMultilevel"/>
    <w:tmpl w:val="A10A6DF4"/>
    <w:lvl w:ilvl="0" w:tplc="3DBA9294">
      <w:start w:val="1"/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7AC0"/>
    <w:multiLevelType w:val="hybridMultilevel"/>
    <w:tmpl w:val="8C180A4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F7C9E"/>
    <w:multiLevelType w:val="hybridMultilevel"/>
    <w:tmpl w:val="31C49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1C23"/>
    <w:rsid w:val="000A59E3"/>
    <w:rsid w:val="000F6BFB"/>
    <w:rsid w:val="001C085D"/>
    <w:rsid w:val="00202BC4"/>
    <w:rsid w:val="002A65F6"/>
    <w:rsid w:val="002B07F9"/>
    <w:rsid w:val="002C6D45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46294D"/>
    <w:rsid w:val="00495479"/>
    <w:rsid w:val="00521C4B"/>
    <w:rsid w:val="00547609"/>
    <w:rsid w:val="005D60D9"/>
    <w:rsid w:val="005E02A4"/>
    <w:rsid w:val="00651B51"/>
    <w:rsid w:val="00675CDD"/>
    <w:rsid w:val="0069238B"/>
    <w:rsid w:val="00694B9C"/>
    <w:rsid w:val="00762210"/>
    <w:rsid w:val="00882593"/>
    <w:rsid w:val="008967F2"/>
    <w:rsid w:val="008A3641"/>
    <w:rsid w:val="008A54DF"/>
    <w:rsid w:val="008B0DEE"/>
    <w:rsid w:val="008F0DED"/>
    <w:rsid w:val="009149C3"/>
    <w:rsid w:val="0092469A"/>
    <w:rsid w:val="00993602"/>
    <w:rsid w:val="009E6E2D"/>
    <w:rsid w:val="00A17A15"/>
    <w:rsid w:val="00A24DC7"/>
    <w:rsid w:val="00A76666"/>
    <w:rsid w:val="00A90E73"/>
    <w:rsid w:val="00AD1ADF"/>
    <w:rsid w:val="00AE23D5"/>
    <w:rsid w:val="00AE6233"/>
    <w:rsid w:val="00B5597A"/>
    <w:rsid w:val="00C14D34"/>
    <w:rsid w:val="00C6779C"/>
    <w:rsid w:val="00CB70CC"/>
    <w:rsid w:val="00CE1D3D"/>
    <w:rsid w:val="00D123D7"/>
    <w:rsid w:val="00D13922"/>
    <w:rsid w:val="00D36F19"/>
    <w:rsid w:val="00D753CB"/>
    <w:rsid w:val="00D75825"/>
    <w:rsid w:val="00E55008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202BC4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202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68</TotalTime>
  <Pages>2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2020-06-24T13:01:00Z</dcterms:created>
  <dcterms:modified xsi:type="dcterms:W3CDTF">2020-06-25T14:46:00Z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